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1AF1" w:rsidRPr="001A20BE" w:rsidRDefault="00F90E4C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  <w:r w:rsidR="00D71AF1" w:rsidRPr="001A20BE">
        <w:rPr>
          <w:color w:val="000000"/>
          <w:sz w:val="22"/>
          <w:szCs w:val="22"/>
        </w:rPr>
        <w:t>УТВЕРЖДАЮ</w:t>
      </w: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города Ростова-на-Дону</w:t>
      </w:r>
    </w:p>
    <w:p w:rsidR="00D71AF1" w:rsidRDefault="00D71AF1" w:rsidP="00675906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 w:rsidRPr="001A20BE">
        <w:rPr>
          <w:color w:val="000000"/>
          <w:sz w:val="22"/>
          <w:szCs w:val="22"/>
        </w:rPr>
        <w:t xml:space="preserve">   ___________    </w:t>
      </w:r>
      <w:r>
        <w:rPr>
          <w:color w:val="000000"/>
          <w:sz w:val="22"/>
          <w:szCs w:val="22"/>
        </w:rPr>
        <w:t>В.А.Чернышова</w:t>
      </w:r>
      <w:r w:rsidRPr="001A20BE">
        <w:rPr>
          <w:color w:val="000000"/>
          <w:sz w:val="22"/>
          <w:szCs w:val="22"/>
        </w:rPr>
        <w:t xml:space="preserve">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pacing w:val="-10"/>
          <w:kern w:val="24"/>
          <w:sz w:val="20"/>
        </w:rPr>
      </w:pPr>
      <w:r>
        <w:rPr>
          <w:color w:val="000000"/>
          <w:sz w:val="20"/>
        </w:rPr>
        <w:t xml:space="preserve">        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 </w:t>
      </w:r>
      <w:r>
        <w:rPr>
          <w:color w:val="000000"/>
          <w:sz w:val="22"/>
          <w:szCs w:val="22"/>
          <w:u w:val="single"/>
        </w:rPr>
        <w:t>__</w:t>
      </w:r>
      <w:r w:rsidR="00C5267B">
        <w:rPr>
          <w:color w:val="000000"/>
          <w:sz w:val="22"/>
          <w:szCs w:val="22"/>
          <w:u w:val="single"/>
        </w:rPr>
        <w:t>25</w:t>
      </w:r>
      <w:r>
        <w:rPr>
          <w:color w:val="000000"/>
          <w:sz w:val="22"/>
          <w:szCs w:val="22"/>
          <w:u w:val="single"/>
        </w:rPr>
        <w:t>__</w:t>
      </w:r>
      <w:r>
        <w:rPr>
          <w:color w:val="000000"/>
          <w:sz w:val="22"/>
          <w:szCs w:val="22"/>
        </w:rPr>
        <w:t xml:space="preserve"> » </w:t>
      </w:r>
      <w:r w:rsidR="002B61E6">
        <w:rPr>
          <w:color w:val="000000"/>
          <w:sz w:val="22"/>
          <w:szCs w:val="22"/>
          <w:u w:val="single"/>
        </w:rPr>
        <w:t>дека</w:t>
      </w:r>
      <w:r w:rsidR="00104F1D">
        <w:rPr>
          <w:color w:val="000000"/>
          <w:sz w:val="22"/>
          <w:szCs w:val="22"/>
          <w:u w:val="single"/>
        </w:rPr>
        <w:t>бря</w:t>
      </w:r>
      <w:r w:rsidRPr="001A20BE">
        <w:rPr>
          <w:color w:val="000000"/>
          <w:sz w:val="22"/>
          <w:szCs w:val="22"/>
        </w:rPr>
        <w:t xml:space="preserve"> 20</w:t>
      </w:r>
      <w:r w:rsidR="004A65DE">
        <w:rPr>
          <w:color w:val="000000"/>
          <w:sz w:val="22"/>
          <w:szCs w:val="22"/>
        </w:rPr>
        <w:t>20</w:t>
      </w:r>
      <w:r w:rsidR="00675906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>г.</w:t>
      </w: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  <w:sectPr w:rsidR="00D71AF1" w:rsidSect="00C418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4" w:h="11909" w:orient="landscape" w:code="9"/>
          <w:pgMar w:top="993" w:right="536" w:bottom="567" w:left="851" w:header="0" w:footer="6" w:gutter="567"/>
          <w:cols w:space="720"/>
          <w:noEndnote/>
          <w:titlePg/>
          <w:docGrid w:linePitch="381"/>
        </w:sectPr>
      </w:pPr>
    </w:p>
    <w:p w:rsidR="00D71AF1" w:rsidRDefault="00D71AF1" w:rsidP="00D71AF1">
      <w:pPr>
        <w:pStyle w:val="Style110"/>
        <w:keepNext/>
        <w:widowControl/>
        <w:shd w:val="clear" w:color="auto" w:fill="auto"/>
        <w:spacing w:line="240" w:lineRule="auto"/>
        <w:rPr>
          <w:rStyle w:val="CharStyle12"/>
          <w:color w:val="000000"/>
        </w:rPr>
      </w:pPr>
    </w:p>
    <w:tbl>
      <w:tblPr>
        <w:tblpPr w:leftFromText="180" w:rightFromText="180" w:vertAnchor="text" w:horzAnchor="page" w:tblpX="1345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68"/>
      </w:tblGrid>
      <w:tr w:rsidR="00D71AF1" w:rsidTr="0044513E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71AF1" w:rsidTr="0044513E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71AF1" w:rsidTr="0044513E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51368F">
            <w:pPr>
              <w:keepNext/>
              <w:suppressAutoHyphens w:val="0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</w:tr>
    </w:tbl>
    <w:p w:rsidR="00D71AF1" w:rsidRPr="00E9654C" w:rsidRDefault="00D71AF1" w:rsidP="00D71AF1">
      <w:pPr>
        <w:pStyle w:val="Style110"/>
        <w:keepNext/>
        <w:widowControl/>
        <w:shd w:val="clear" w:color="auto" w:fill="auto"/>
        <w:spacing w:line="240" w:lineRule="auto"/>
        <w:jc w:val="center"/>
        <w:rPr>
          <w:sz w:val="24"/>
          <w:szCs w:val="24"/>
        </w:rPr>
      </w:pPr>
      <w:r w:rsidRPr="00D54E38">
        <w:rPr>
          <w:rStyle w:val="CharStyle12"/>
          <w:color w:val="000000"/>
          <w:sz w:val="24"/>
          <w:szCs w:val="24"/>
        </w:rPr>
        <w:t>МУНИЦИПАЛЬНОЕ ЗАДАНИЕ №</w:t>
      </w:r>
      <w:r>
        <w:rPr>
          <w:rStyle w:val="CharStyle12"/>
          <w:color w:val="000000"/>
          <w:sz w:val="24"/>
          <w:szCs w:val="24"/>
        </w:rPr>
        <w:t>_</w:t>
      </w:r>
      <w:r>
        <w:rPr>
          <w:rStyle w:val="CharStyle12"/>
          <w:color w:val="000000"/>
          <w:sz w:val="24"/>
          <w:szCs w:val="24"/>
          <w:u w:val="single"/>
        </w:rPr>
        <w:t>907/7.14.</w:t>
      </w:r>
      <w:r w:rsidR="00DB1408">
        <w:rPr>
          <w:rStyle w:val="CharStyle12"/>
          <w:color w:val="000000"/>
          <w:sz w:val="24"/>
          <w:szCs w:val="24"/>
          <w:u w:val="single"/>
        </w:rPr>
        <w:t>16</w:t>
      </w:r>
      <w:r w:rsidR="00544995">
        <w:rPr>
          <w:rStyle w:val="CharStyle12"/>
          <w:color w:val="000000"/>
          <w:sz w:val="24"/>
          <w:szCs w:val="24"/>
        </w:rPr>
        <w:t>/</w:t>
      </w:r>
      <w:r w:rsidR="002B61E6">
        <w:rPr>
          <w:rStyle w:val="CharStyle12"/>
          <w:color w:val="000000"/>
          <w:sz w:val="24"/>
          <w:szCs w:val="24"/>
        </w:rPr>
        <w:t>1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 w:rsidRPr="00D54E38">
        <w:rPr>
          <w:rStyle w:val="CharStyle15"/>
          <w:color w:val="000000"/>
          <w:sz w:val="24"/>
          <w:szCs w:val="24"/>
        </w:rPr>
        <w:t>на 20</w:t>
      </w:r>
      <w:r w:rsidR="002B61E6">
        <w:rPr>
          <w:rStyle w:val="CharStyle15"/>
          <w:color w:val="000000"/>
          <w:sz w:val="24"/>
          <w:szCs w:val="24"/>
          <w:u w:val="single"/>
        </w:rPr>
        <w:t>21</w:t>
      </w:r>
      <w:r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>
        <w:rPr>
          <w:rStyle w:val="CharStyle15"/>
          <w:color w:val="000000"/>
          <w:sz w:val="24"/>
          <w:szCs w:val="24"/>
          <w:u w:val="single"/>
        </w:rPr>
        <w:t>2</w:t>
      </w:r>
      <w:r w:rsidR="002B61E6">
        <w:rPr>
          <w:rStyle w:val="CharStyle15"/>
          <w:color w:val="000000"/>
          <w:sz w:val="24"/>
          <w:szCs w:val="24"/>
          <w:u w:val="single"/>
        </w:rPr>
        <w:t>2</w:t>
      </w:r>
      <w:r w:rsidRPr="00D54E38">
        <w:rPr>
          <w:rStyle w:val="CharStyle15"/>
          <w:color w:val="000000"/>
          <w:sz w:val="24"/>
          <w:szCs w:val="24"/>
        </w:rPr>
        <w:t xml:space="preserve"> и 20</w:t>
      </w:r>
      <w:r w:rsidRPr="00025B09">
        <w:rPr>
          <w:rStyle w:val="CharStyle15"/>
          <w:color w:val="000000"/>
          <w:sz w:val="24"/>
          <w:szCs w:val="24"/>
          <w:u w:val="single"/>
        </w:rPr>
        <w:t>2</w:t>
      </w:r>
      <w:r w:rsidR="002B61E6">
        <w:rPr>
          <w:rStyle w:val="CharStyle15"/>
          <w:color w:val="000000"/>
          <w:sz w:val="24"/>
          <w:szCs w:val="24"/>
          <w:u w:val="single"/>
        </w:rPr>
        <w:t>3</w:t>
      </w:r>
      <w:r w:rsidRPr="00D54E38">
        <w:rPr>
          <w:rStyle w:val="CharStyle15"/>
          <w:color w:val="000000"/>
          <w:sz w:val="24"/>
          <w:szCs w:val="24"/>
        </w:rPr>
        <w:t xml:space="preserve"> годов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Pr="00D54E38" w:rsidRDefault="00D71AF1" w:rsidP="00D71AF1">
      <w:pPr>
        <w:keepNext/>
        <w:suppressAutoHyphens w:val="0"/>
        <w:rPr>
          <w:sz w:val="19"/>
          <w:szCs w:val="19"/>
        </w:rPr>
      </w:pPr>
    </w:p>
    <w:p w:rsidR="00D71AF1" w:rsidRPr="00D54E38" w:rsidRDefault="00D71AF1" w:rsidP="00D71AF1">
      <w:pPr>
        <w:keepNext/>
        <w:suppressAutoHyphens w:val="0"/>
        <w:rPr>
          <w:sz w:val="2"/>
          <w:szCs w:val="2"/>
        </w:rPr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D71AF1" w:rsidRPr="0075034A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i/>
          <w:color w:val="000000"/>
          <w:sz w:val="24"/>
          <w:szCs w:val="24"/>
          <w:u w:val="single"/>
        </w:rPr>
      </w:pPr>
      <w:r>
        <w:rPr>
          <w:rStyle w:val="CharStyle8"/>
          <w:color w:val="000000"/>
          <w:sz w:val="24"/>
          <w:szCs w:val="24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Муниципальное бюджетное общеобразовательное учреждение города Ростова-на-Дону </w:t>
      </w:r>
      <w:r w:rsidR="00675906">
        <w:rPr>
          <w:rStyle w:val="CharStyle8"/>
          <w:i/>
          <w:color w:val="000000"/>
          <w:sz w:val="24"/>
          <w:szCs w:val="24"/>
          <w:u w:val="single"/>
        </w:rPr>
        <w:t>«</w:t>
      </w:r>
      <w:r>
        <w:rPr>
          <w:rStyle w:val="CharStyle8"/>
          <w:i/>
          <w:color w:val="000000"/>
          <w:sz w:val="24"/>
          <w:szCs w:val="24"/>
          <w:u w:val="single"/>
        </w:rPr>
        <w:t>Лицей  № 102»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  </w:t>
      </w:r>
    </w:p>
    <w:p w:rsidR="00D71AF1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D71AF1" w:rsidRPr="009542D6" w:rsidRDefault="00D71AF1" w:rsidP="00D71AF1">
      <w:pPr>
        <w:pStyle w:val="ConsPlusNormal"/>
        <w:keepNext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 xml:space="preserve">реализация образовательных программ </w:t>
      </w:r>
      <w:r>
        <w:rPr>
          <w:sz w:val="24"/>
          <w:szCs w:val="24"/>
        </w:rPr>
        <w:t xml:space="preserve"> </w:t>
      </w:r>
      <w:r w:rsidRPr="00BE2AE8">
        <w:rPr>
          <w:sz w:val="24"/>
          <w:szCs w:val="24"/>
        </w:rPr>
        <w:t>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 и (или) государственных образовательных стандартов до момента их отмены;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дополнительных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проведение промежуточной и итоговой аттестации для обучающихся, в том числе для осуществляющих обучение в форме семейного образования и самообразования;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образовательных услуг по дополнительным образовательным программам, финансируемых за счет средств соответствующего бюджета;</w:t>
      </w:r>
    </w:p>
    <w:p w:rsidR="00D71AF1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предоставление психолого-педагогической и социальной помощи</w:t>
      </w:r>
      <w:r>
        <w:rPr>
          <w:sz w:val="24"/>
          <w:szCs w:val="24"/>
        </w:rPr>
        <w:t>;</w:t>
      </w:r>
    </w:p>
    <w:p w:rsidR="00D71AF1" w:rsidRPr="00D92535" w:rsidRDefault="00D71AF1" w:rsidP="00D71AF1">
      <w:pPr>
        <w:pStyle w:val="Style7"/>
        <w:keepNext/>
        <w:widowControl/>
        <w:shd w:val="clear" w:color="auto" w:fill="auto"/>
        <w:tabs>
          <w:tab w:val="left" w:pos="993"/>
        </w:tabs>
        <w:spacing w:before="0" w:after="0" w:line="240" w:lineRule="auto"/>
        <w:ind w:left="720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71AF1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Вид муниципального учреждения </w:t>
      </w:r>
    </w:p>
    <w:p w:rsidR="00D71AF1" w:rsidRPr="00D92535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b w:val="0"/>
          <w:sz w:val="24"/>
          <w:szCs w:val="24"/>
        </w:rPr>
        <w:sectPr w:rsidR="00D71AF1" w:rsidRPr="00D92535" w:rsidSect="008A15BF">
          <w:type w:val="continuous"/>
          <w:pgSz w:w="16834" w:h="11909" w:orient="landscape" w:code="9"/>
          <w:pgMar w:top="284" w:right="539" w:bottom="284" w:left="851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города Ростова-на-Дону</w:t>
      </w:r>
      <w:r w:rsidRPr="00031B69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  </w:t>
      </w:r>
    </w:p>
    <w:p w:rsidR="007E5DFD" w:rsidRPr="001E7744" w:rsidRDefault="00BC78B7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7712710</wp:posOffset>
                </wp:positionH>
                <wp:positionV relativeFrom="paragraph">
                  <wp:posOffset>160655</wp:posOffset>
                </wp:positionV>
                <wp:extent cx="1901825" cy="1143000"/>
                <wp:effectExtent l="0" t="0" r="3175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D25B1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5B17" w:rsidRPr="00192CE8" w:rsidRDefault="00D25B17" w:rsidP="00DB2F9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D25B17" w:rsidRPr="009D7718" w:rsidRDefault="00D25B17" w:rsidP="007E5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7.3pt;margin-top:12.65pt;width:149.75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OXhAIAABE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IEcodM&#10;adYhR49y8OQGBpKH9vTGlej1YNDPD/gZXWOpztwD/+qIhtuG6bW8thb6RjKB6WXhZnJydcRxAWTV&#10;fwCBYdjGQwQaatuF3mE3CKIjTU8HakIqPIQs0mw+nVHC0ZZl+Zs0jeQlrNxfN9b5dxI6EjYVtch9&#10;hGfbe+dDOqzcu4RoDlollqpt48GuV7etJVuGOlnGX6zghVurg7OGcG1EHL9glhgj2EK+kfcfRTbN&#10;05tpMVmezy8m+TKfTYqLdD5Js+KmOE/zIr9b/gwJZnnZKCGkvlda7jWY5X/H8W4aRvVEFZK+osUM&#10;WxXr+mOR2L9jC5/1olMeR7JVXUXnBydWBmbfaoFls9Iz1Y775Hn6scvYg/1/7ErUQaB+FIEfVgOi&#10;BHGsQDyhIiwgX0g7viO4acB+p6THmayo+7ZhVlLSvteoqiLL8zDE8ZDPLqZ4sKeW1amFaY5QFfWU&#10;jNtbPw7+xli1bjDSqGMN16jEWkWNHLPa6RfnLhazeyPCYJ+eo9fxJVv8Ag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JT/&#10;A5eEAgAAEQUAAA4AAAAAAAAAAAAAAAAALgIAAGRycy9lMm9Eb2MueG1sUEsBAi0AFAAGAAgAAAAh&#10;AN6OXzLeAAAADA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D25B1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25B17" w:rsidRPr="009D7718" w:rsidRDefault="00D25B1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5B17" w:rsidRPr="00192CE8" w:rsidRDefault="00D25B17" w:rsidP="00DB2F9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D25B17" w:rsidRPr="009D7718" w:rsidRDefault="00D25B17" w:rsidP="007E5DFD"/>
                  </w:txbxContent>
                </v:textbox>
              </v:shape>
            </w:pict>
          </mc:Fallback>
        </mc:AlternateConten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D71AF1" w:rsidRDefault="007E5DFD" w:rsidP="00D71AF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D71AF1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1417"/>
        <w:gridCol w:w="1118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321BB2">
        <w:trPr>
          <w:trHeight w:hRule="exact" w:val="1109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89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321BB2">
        <w:trPr>
          <w:trHeight w:hRule="exact" w:val="48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61763B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61763B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61763B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321BB2">
        <w:trPr>
          <w:trHeight w:val="62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321BB2">
        <w:trPr>
          <w:trHeight w:hRule="exact" w:val="372"/>
        </w:trPr>
        <w:tc>
          <w:tcPr>
            <w:tcW w:w="9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10966" w:rsidRPr="00C720C9" w:rsidTr="00321BB2">
        <w:trPr>
          <w:trHeight w:hRule="exact" w:val="1077"/>
        </w:trPr>
        <w:tc>
          <w:tcPr>
            <w:tcW w:w="993" w:type="dxa"/>
            <w:vMerge w:val="restart"/>
            <w:shd w:val="clear" w:color="auto" w:fill="FFFFFF"/>
          </w:tcPr>
          <w:p w:rsidR="00410966" w:rsidRPr="002D10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F9217B" w:rsidRDefault="00410966" w:rsidP="0041096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18" w:type="dxa"/>
            <w:vMerge w:val="restart"/>
            <w:shd w:val="clear" w:color="auto" w:fill="FFFFFF"/>
          </w:tcPr>
          <w:p w:rsidR="002C524E" w:rsidRDefault="002C524E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  <w:p w:rsidR="00410966" w:rsidRPr="000F7C0A" w:rsidRDefault="00410966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10966" w:rsidRPr="000F7C0A" w:rsidRDefault="00410966" w:rsidP="004109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503"/>
        </w:trPr>
        <w:tc>
          <w:tcPr>
            <w:tcW w:w="993" w:type="dxa"/>
            <w:vMerge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4E0763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282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10966" w:rsidRPr="00C720C9" w:rsidTr="00321BB2">
        <w:trPr>
          <w:trHeight w:hRule="exact" w:val="694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5F367F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170"/>
        <w:gridCol w:w="7"/>
        <w:gridCol w:w="1013"/>
        <w:gridCol w:w="13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E51775">
        <w:tc>
          <w:tcPr>
            <w:tcW w:w="1003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77" w:type="dxa"/>
            <w:gridSpan w:val="5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77" w:type="dxa"/>
            <w:gridSpan w:val="5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52745E" w:rsidRPr="005C7C58" w:rsidRDefault="0052745E" w:rsidP="006176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2168E">
              <w:rPr>
                <w:bCs/>
                <w:color w:val="000000"/>
                <w:sz w:val="20"/>
              </w:rPr>
              <w:t>2</w:t>
            </w:r>
            <w:r w:rsidR="0061763B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52745E" w:rsidRPr="005C7C58" w:rsidRDefault="00A2168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61763B">
              <w:rPr>
                <w:bCs/>
                <w:color w:val="000000"/>
                <w:sz w:val="20"/>
              </w:rPr>
              <w:t>022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52745E" w:rsidRPr="005C7C58" w:rsidRDefault="0061763B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E51775">
        <w:tc>
          <w:tcPr>
            <w:tcW w:w="100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gridSpan w:val="2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51775" w:rsidRPr="005C7C58" w:rsidTr="00E51775">
        <w:tc>
          <w:tcPr>
            <w:tcW w:w="1003" w:type="dxa"/>
            <w:shd w:val="clear" w:color="auto" w:fill="FFFFFF"/>
          </w:tcPr>
          <w:p w:rsidR="00E51775" w:rsidRPr="000F7C0A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Cs/>
                <w:sz w:val="18"/>
                <w:szCs w:val="18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170" w:type="dxa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87" w:type="dxa"/>
            <w:gridSpan w:val="2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3" w:type="dxa"/>
            <w:shd w:val="clear" w:color="auto" w:fill="FFFFFF"/>
          </w:tcPr>
          <w:p w:rsidR="00E51775" w:rsidRPr="000F7C0A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651</w:t>
            </w:r>
          </w:p>
        </w:tc>
        <w:tc>
          <w:tcPr>
            <w:tcW w:w="885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651</w:t>
            </w:r>
          </w:p>
        </w:tc>
        <w:tc>
          <w:tcPr>
            <w:tcW w:w="939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651</w:t>
            </w:r>
          </w:p>
        </w:tc>
        <w:tc>
          <w:tcPr>
            <w:tcW w:w="1115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B0964">
              <w:rPr>
                <w:bCs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65 </w:t>
            </w:r>
            <w:r w:rsidRPr="008B0964">
              <w:rPr>
                <w:bCs/>
                <w:sz w:val="20"/>
              </w:rPr>
              <w:t xml:space="preserve">           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F26656" w:rsidP="0090628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90628C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</w:t>
      </w:r>
      <w:r w:rsidR="0090628C">
        <w:rPr>
          <w:bCs/>
          <w:color w:val="000000"/>
          <w:sz w:val="24"/>
          <w:szCs w:val="24"/>
          <w:shd w:val="clear" w:color="auto" w:fill="FFFFFF"/>
        </w:rPr>
        <w:t>АЗДЕЛ 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BC78B7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D25B1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5B17" w:rsidRPr="00192CE8" w:rsidRDefault="00D25B17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D25B17" w:rsidRPr="009D7718" w:rsidRDefault="00D25B17" w:rsidP="00404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8.3pt;margin-top:2.6pt;width:149.7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mEiAIAABg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7m&#10;lGjWIUcPcvDkGgaSh/b0xpXodW/Qzw/4GV1jqc7cAf/qiIabhumNvLIW+kYygell4WZycnXEcQFk&#10;3X8AgWHY1kMEGmrbhd5hNwiiI02PR2pCKjyELNJsMZ1RwtGWZfmbNI3kJaw8XDfW+XcSOhI2FbXI&#10;fYRnuzvnQzqsPLiEaA5aJVaqbePBbtY3rSU7hjpZxV+s4IVbq4OzhnBtRBy/YJYYI9hCvpH3H0U2&#10;zdPraTFZnS/mk3yVzybFPF1M0qy4Ls7TvMhvVz9DglleNkoIqe+UlgcNZvnfcbyfhlE9UYWkr2gx&#10;w1bFuv5YJPbvqYXPetEpjyPZqq6ii6MTKwOzb7XAslnpmWrHffI8/dhl7MHhP3Yl6iBQP4rAD+th&#10;VNxBXmsQjygMC0gbso/PCW4asN8p6XE0K+q+bZmVlLTvNYqryPI8zHI85LP5FA/21LI+tTDNEaqi&#10;npJxe+PH+d8aqzYNRhrlrOEKBVmrKJWg3DGrvYxx/GJN+6cizPfpOXo9PWjLX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U4bmEiAIAABg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D25B1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25B17" w:rsidRPr="009D7718" w:rsidRDefault="00D25B1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5B17" w:rsidRPr="00192CE8" w:rsidRDefault="00D25B17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D25B17" w:rsidRPr="009D7718" w:rsidRDefault="00D25B17" w:rsidP="00404671"/>
                  </w:txbxContent>
                </v:textbox>
              </v:shape>
            </w:pict>
          </mc:Fallback>
        </mc:AlternateConten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71B7" w:rsidRDefault="004071B7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2F2F7B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2F2F7B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04671" w:rsidRPr="00430789" w:rsidRDefault="0061763B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404671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04671" w:rsidRPr="00430789" w:rsidRDefault="0061763B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404671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61763B">
              <w:rPr>
                <w:color w:val="000000"/>
                <w:sz w:val="20"/>
              </w:rPr>
              <w:t>023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2F2F7B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2F2F7B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51775" w:rsidRPr="00C720C9" w:rsidTr="002F2F7B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E51775" w:rsidRPr="001C35C3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9F7DFB" w:rsidRDefault="00E51775" w:rsidP="00E51775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4E0763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51775" w:rsidRPr="00C720C9" w:rsidTr="002F2F7B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5F367F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19"/>
        <w:gridCol w:w="6"/>
        <w:gridCol w:w="1028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391B20">
        <w:tc>
          <w:tcPr>
            <w:tcW w:w="1149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4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4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04671" w:rsidRPr="005C7C58" w:rsidRDefault="0061763B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404671" w:rsidRPr="005C7C58" w:rsidRDefault="0061763B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8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391B20">
        <w:tc>
          <w:tcPr>
            <w:tcW w:w="1149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5" w:type="dxa"/>
            <w:gridSpan w:val="2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91B20" w:rsidRPr="005C7C58" w:rsidTr="00391B20">
        <w:trPr>
          <w:trHeight w:val="1222"/>
        </w:trPr>
        <w:tc>
          <w:tcPr>
            <w:tcW w:w="1149" w:type="dxa"/>
            <w:shd w:val="clear" w:color="auto" w:fill="FFFFFF"/>
          </w:tcPr>
          <w:p w:rsidR="00391B20" w:rsidRPr="00B00637" w:rsidRDefault="00391B20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019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34" w:type="dxa"/>
            <w:gridSpan w:val="2"/>
            <w:shd w:val="clear" w:color="auto" w:fill="FFFFFF"/>
          </w:tcPr>
          <w:p w:rsidR="00391B20" w:rsidRDefault="00391B20" w:rsidP="00391B2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391B20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391B20" w:rsidRPr="00F9217B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391B20" w:rsidRPr="004877C4" w:rsidRDefault="00391B20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D865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223156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716CBC" w:rsidRDefault="00BC78B7" w:rsidP="00223156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D25B1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5B17" w:rsidRPr="009D7718" w:rsidRDefault="00D25B17" w:rsidP="004B1613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5B17" w:rsidRPr="00192CE8" w:rsidRDefault="00D25B17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D25B17" w:rsidRPr="009D7718" w:rsidRDefault="00D25B17" w:rsidP="00223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8.3pt;margin-top:2.6pt;width:149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ehiAIAABgFAAAOAAAAZHJzL2Uyb0RvYy54bWysVNuO2yAQfa/Uf0C8J77UycbWOqu9NFWl&#10;7UXa7QcQwDEqBgokdlr13zvgJJvdqlJVNQ8EPMOZyznD5dXQSbTj1gmtapxNU4y4opoJtanxl8fV&#10;ZIGR80QxIrXiNd5zh6+Wr19d9qbiuW61ZNwiAFGu6k2NW+9NlSSOtrwjbqoNV2BstO2Ih6PdJMyS&#10;HtA7meRpOk96bZmxmnLn4OvdaMTLiN80nPpPTeO4R7LGkJuPq43rOqzJ8pJUG0tMK+ghDfIPWXRE&#10;KAh6grojnqCtFb9BdYJa7XTjp1R3iW4aQXmsAarJ0hfVPLTE8FgLNMeZU5vc/4OlH3efLRIMuJtj&#10;pEgHHD3ywaMbPaAitKc3rgKvBwN+foDP4BpLdeZe068OKX3bErXh19bqvuWEQXpZuJmcXR1xXABZ&#10;9x80gzBk63UEGhrbhd5BNxCgA037EzUhFRpClmm2yGcYUbBlWfEmTSN5CamO1411/h3XHQqbGlvg&#10;PsKT3b3zIR1SHV1CNKelYCshZTzYzfpWWrQjoJNV/MUKXrhJFZyVDtdGxPELZAkxgi3kG3n/UWZ5&#10;kd7k5WQ1X1xMilUxm5QX6WKSZuVNOU+Lsrhb/QwJZkXVCsa4uheKHzWYFX/H8WEaRvVEFaK+xuUM&#10;WhXr+mOR0L+nFj7rRSc8jKQUXY0XJydSBWbfKgZlk8oTIcd98jz92GXowfE/diXqIFA/isAP6yEq&#10;Lj/Ka63ZHoRhNdAG7MNzAptW2+8Y9TCaNXbftsRyjOR7BeIqs6IIsxwPxewih4M9t6zPLURRgKqx&#10;x2jc3vpx/rfGik0LkUY5K30NgmxElEpQ7pjVQcYwfrGmw1MR5vv8HL2eHrTl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CG8eehiAIAABg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D25B1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5B17" w:rsidRPr="009D7718" w:rsidRDefault="00D25B17" w:rsidP="004B1613">
                            <w:pPr>
                              <w:pStyle w:val="4"/>
                              <w:spacing w:before="0" w:after="0"/>
                              <w:ind w:left="0" w:right="34" w:firstLine="0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25B17" w:rsidRPr="009D7718" w:rsidRDefault="00D25B1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5B17" w:rsidRPr="00192CE8" w:rsidRDefault="00D25B17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D25B17" w:rsidRPr="009D7718" w:rsidRDefault="00D25B17" w:rsidP="00223156"/>
                  </w:txbxContent>
                </v:textbox>
              </v:shape>
            </w:pict>
          </mc:Fallback>
        </mc:AlternateConten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2231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22315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B1613" w:rsidRDefault="00223156" w:rsidP="00223156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4B1613"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223156" w:rsidRDefault="00223156" w:rsidP="0022315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223156" w:rsidRDefault="00223156" w:rsidP="00223156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4B1613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430789" w:rsidTr="004B1613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23156" w:rsidRPr="00430789" w:rsidRDefault="0061763B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223156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23156" w:rsidRPr="00430789" w:rsidRDefault="0061763B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223156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61763B">
              <w:rPr>
                <w:color w:val="000000"/>
                <w:sz w:val="20"/>
              </w:rPr>
              <w:t>023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430789" w:rsidTr="004B1613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23156" w:rsidRPr="00430789" w:rsidTr="004B1613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23156" w:rsidRPr="00C720C9" w:rsidTr="004B1613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23156" w:rsidRPr="001C35C3" w:rsidRDefault="002879A3" w:rsidP="004B1613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801012О.99.0.БА82АЛ78</w:t>
            </w:r>
            <w:r w:rsidR="00223156"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 w:rsidR="004B1613"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 w:rsidR="002879A3">
              <w:rPr>
                <w:sz w:val="18"/>
                <w:szCs w:val="18"/>
              </w:rPr>
              <w:t xml:space="preserve"> для детей с задержкой психического развития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Default="004B1613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9F7DFB" w:rsidRDefault="00223156" w:rsidP="004B1613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4E0763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3156" w:rsidRPr="00C720C9" w:rsidTr="004B1613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5F367F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559"/>
        <w:gridCol w:w="1134"/>
        <w:gridCol w:w="1134"/>
        <w:gridCol w:w="992"/>
        <w:gridCol w:w="986"/>
        <w:gridCol w:w="27"/>
        <w:gridCol w:w="935"/>
        <w:gridCol w:w="27"/>
        <w:gridCol w:w="814"/>
        <w:gridCol w:w="27"/>
        <w:gridCol w:w="439"/>
        <w:gridCol w:w="27"/>
        <w:gridCol w:w="865"/>
        <w:gridCol w:w="27"/>
        <w:gridCol w:w="857"/>
        <w:gridCol w:w="27"/>
        <w:gridCol w:w="910"/>
        <w:gridCol w:w="27"/>
        <w:gridCol w:w="810"/>
        <w:gridCol w:w="27"/>
        <w:gridCol w:w="805"/>
        <w:gridCol w:w="27"/>
        <w:gridCol w:w="818"/>
        <w:gridCol w:w="27"/>
        <w:gridCol w:w="484"/>
        <w:gridCol w:w="27"/>
        <w:gridCol w:w="629"/>
        <w:gridCol w:w="27"/>
      </w:tblGrid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78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9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78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223156" w:rsidRPr="005C7C58" w:rsidRDefault="0061763B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gridSpan w:val="2"/>
            <w:vMerge w:val="restart"/>
            <w:shd w:val="clear" w:color="auto" w:fill="FFFFFF"/>
          </w:tcPr>
          <w:p w:rsidR="00223156" w:rsidRPr="005C7C58" w:rsidRDefault="0061763B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6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2D77D8">
        <w:tc>
          <w:tcPr>
            <w:tcW w:w="998" w:type="dxa"/>
            <w:shd w:val="clear" w:color="auto" w:fill="FFFFFF"/>
          </w:tcPr>
          <w:p w:rsidR="002D77D8" w:rsidRPr="00B00637" w:rsidRDefault="002D77D8" w:rsidP="002D77D8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801012О.99.0.БА82АЛ78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559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задержкой психического развития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2D77D8" w:rsidRPr="004877C4" w:rsidRDefault="002D77D8" w:rsidP="002D77D8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2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Pr="001E7744" w:rsidRDefault="006D0B32" w:rsidP="006D0B32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4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D0B32" w:rsidRPr="00716CBC" w:rsidRDefault="00BC78B7" w:rsidP="006D0B32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D25B1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5B17" w:rsidRPr="009D7718" w:rsidRDefault="00D25B17" w:rsidP="004B1613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5B17" w:rsidRPr="00192CE8" w:rsidRDefault="00D25B17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D25B17" w:rsidRPr="009D7718" w:rsidRDefault="00D25B17" w:rsidP="006D0B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8.3pt;margin-top:2.6pt;width:149.7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IAiAIAABgFAAAOAAAAZHJzL2Uyb0RvYy54bWysVO1u2yAU/T9p74D4n9pOSRtbdap+LNOk&#10;7kNq9wAEcIyGgQGJ3VV7911wkqadJk3T8oOA7+Xcj3MuF5dDp9BWOC+NrnFxkmMkNDNc6nWNvz4s&#10;J3OMfKCaU2W0qPGj8Phy8fbNRW8rMTWtUVw4BCDaV72tcRuCrbLMs1Z01J8YKzQYG+M6GuDo1hl3&#10;tAf0TmXTPD/LeuO4dYYJ7+Hr7WjEi4TfNIKFz03jRUCqxpBbSKtL6yqu2eKCVmtHbSvZLg36D1l0&#10;VGoIeoC6pYGijZO/QXWSOeNNE06Y6TLTNJKJVANUU+SvqrlvqRWpFmiOt4c2+f8Hyz5tvzgkOXBH&#10;MNK0A44exBDQtRkQie3pra/A696CXxjgM7imUr29M+ybR9rctFSvxZVzpm8F5ZBeEW9mR1dHHB9B&#10;Vv1HwyEM3QSTgIbGdbF30A0E6EDT44GamAqLIcu8mE9nGDGwFQU5zfNEXkar/XXrfHgvTIfipsYO&#10;uE/wdHvnQ0yHVnuXGM0bJflSKpUObr26UQ5tKehkmX6pglduSkdnbeK1EXH8AllCjGiL+Sben8pi&#10;SvLraTlZns3PJ2RJZpPyPJ9P8qK8Ls9yUpLb5c+YYEGqVnIu9J3UYq/Bgvwdx7tpGNWTVIj6Gpcz&#10;aFWq649FQv+eW/iiF50MMJJKdjWeH5xoFZl9pzmUTatApRr32cv0U5ehB/v/1JWkg0j9KIIwrIak&#10;uNO9vFaGP4IwnAHagH14TmDTGvcDox5Gs8b++4Y6gZH6oEFcZUFInOV0ILPzKRzcsWV1bKGaAVSN&#10;A0bj9iaM87+xTq5biDTKWZsrEGQjk1SicsesdjKG8Us17Z6KON/H5+T1/KAtfgE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CBMwIAiAIAABg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D25B1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5B17" w:rsidRPr="009D7718" w:rsidRDefault="00D25B17" w:rsidP="004B1613">
                            <w:pPr>
                              <w:pStyle w:val="4"/>
                              <w:spacing w:before="0" w:after="0"/>
                              <w:ind w:left="0" w:right="34" w:firstLine="0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25B17" w:rsidRPr="009D7718" w:rsidRDefault="00D25B1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5B17" w:rsidRPr="00192CE8" w:rsidRDefault="00D25B17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D25B17" w:rsidRPr="009D7718" w:rsidRDefault="00D25B17" w:rsidP="006D0B32"/>
                  </w:txbxContent>
                </v:textbox>
              </v:shape>
            </w:pict>
          </mc:Fallback>
        </mc:AlternateConten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D0B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D0B32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D0B32" w:rsidRDefault="006D0B32" w:rsidP="006D0B32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6D0B32" w:rsidRDefault="006D0B32" w:rsidP="006D0B32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6D0B32" w:rsidRDefault="006D0B32" w:rsidP="006D0B32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6D0B32" w:rsidRPr="001E7744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6D0B32" w:rsidRPr="00A93419" w:rsidRDefault="006D0B32" w:rsidP="006D0B3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6D0B32" w:rsidRPr="00430789" w:rsidTr="00391B20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430789" w:rsidTr="00391B20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D0B32" w:rsidRPr="00430789" w:rsidRDefault="00A06021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6D0B32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D0B32" w:rsidRPr="00430789" w:rsidRDefault="00A06021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6D0B32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06021">
              <w:rPr>
                <w:color w:val="000000"/>
                <w:sz w:val="20"/>
              </w:rPr>
              <w:t>023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430789" w:rsidTr="00391B20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D0B32" w:rsidRPr="00430789" w:rsidTr="00391B20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D77D8" w:rsidRPr="00C720C9" w:rsidTr="00391B20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D77D8" w:rsidRPr="001C35C3" w:rsidRDefault="002D77D8" w:rsidP="002D77D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9F7DFB" w:rsidRDefault="002D77D8" w:rsidP="002D77D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4E0763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77D8" w:rsidRPr="00C720C9" w:rsidTr="00391B20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5F367F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D0B32" w:rsidRPr="00A93419" w:rsidRDefault="006D0B32" w:rsidP="006D0B32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6D0B32" w:rsidRPr="005C7C58" w:rsidTr="00EC63EF">
        <w:tc>
          <w:tcPr>
            <w:tcW w:w="1149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06021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D0B32" w:rsidRPr="005C7C58" w:rsidRDefault="00A06021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="00A06021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D0B32" w:rsidRPr="005C7C58" w:rsidRDefault="00A06021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06021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06021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D0B32" w:rsidRPr="005C7C58" w:rsidTr="00EC63EF">
        <w:tc>
          <w:tcPr>
            <w:tcW w:w="114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EC63EF">
        <w:trPr>
          <w:trHeight w:val="938"/>
        </w:trPr>
        <w:tc>
          <w:tcPr>
            <w:tcW w:w="1149" w:type="dxa"/>
            <w:shd w:val="clear" w:color="auto" w:fill="FFFFFF"/>
          </w:tcPr>
          <w:p w:rsidR="002D77D8" w:rsidRPr="00B00637" w:rsidRDefault="002D77D8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119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391B2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  <w:r w:rsidR="002D77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D77D8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2D77D8" w:rsidRPr="004877C4" w:rsidRDefault="002D77D8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0B32" w:rsidRDefault="006D0B32" w:rsidP="006D0B3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D0B32" w:rsidRPr="00C42765" w:rsidTr="00391B20">
        <w:tc>
          <w:tcPr>
            <w:tcW w:w="15173" w:type="dxa"/>
            <w:gridSpan w:val="5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0B32" w:rsidRPr="00C42765" w:rsidRDefault="006D0B32" w:rsidP="006D0B3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D0B32" w:rsidRPr="00C42765" w:rsidRDefault="006D0B32" w:rsidP="006D0B3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D0B32" w:rsidRPr="005C7C58" w:rsidRDefault="006D0B32" w:rsidP="006D0B32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D0B32" w:rsidRPr="00476D45" w:rsidTr="00391B2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6D0B3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D0B32" w:rsidRPr="001E7744" w:rsidRDefault="00FD5576" w:rsidP="006D0B32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5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D0B32" w:rsidRPr="00716CBC" w:rsidRDefault="00BC78B7" w:rsidP="006D0B32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D25B1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5B17" w:rsidRPr="009D7718" w:rsidRDefault="00D25B17" w:rsidP="004B1613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5B17" w:rsidRPr="00192CE8" w:rsidRDefault="00D25B17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D25B17" w:rsidRPr="009D7718" w:rsidRDefault="00D25B17" w:rsidP="006D0B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98.3pt;margin-top:2.6pt;width:149.7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r3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O&#10;KdGsQ44e5ODJNQwkD+3pjSvR696gnx/wM7rGUp25A/7NEQ03DdNreWUt9I1kAtPLws3k6OqI4wLI&#10;qv8IAsOwjYcINNS2C73DbhBER5oeD9SEVHgIWaTZfDqjhKMty/LTNI3kJazcXzfW+fcSOhI2FbXI&#10;fYRn2zvnQzqs3LuEaA5aJZaqbePBrlc3rSVbhjpZxl+s4JVbq4OzhnBtRBy/YJYYI9hCvpH3pyKb&#10;5un1tJgsz+bnk3yZzybFeTqfpFlxXZyleZHfLn+GBLO8bJQQUt8pLfcazPK/43g3DaN6ogpJX9Fi&#10;hq2Kdf2xSOzfcwtf9KJTHkeyVV1F5wcnVgZm32mBZbPSM9WO++Rl+rHL2IP9f+xK1EGgfhSBH1ZD&#10;VNxBXisQjygMC0gbso/PCW4asD8o6XE0K+q+b5iVlLQfNIqryPI8zHI85LPzKR7ssWV1bGGaI1RF&#10;PSXj9saP878xVq0bjDTKWcMVCrJWUSpBuWNWOxnj+MWadk9FmO/jc/R6ftAWv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C4gFr3iAIAABg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D25B1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5B17" w:rsidRPr="009D7718" w:rsidRDefault="00D25B17" w:rsidP="004B1613">
                            <w:pPr>
                              <w:pStyle w:val="4"/>
                              <w:spacing w:before="0" w:after="0"/>
                              <w:ind w:left="0" w:right="34" w:firstLine="0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25B17" w:rsidRPr="009D7718" w:rsidRDefault="00D25B1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5B17" w:rsidRPr="00192CE8" w:rsidRDefault="00D25B17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D25B17" w:rsidRPr="009D7718" w:rsidRDefault="00D25B17" w:rsidP="006D0B32"/>
                  </w:txbxContent>
                </v:textbox>
              </v:shape>
            </w:pict>
          </mc:Fallback>
        </mc:AlternateConten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D0B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D0B32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D0B32" w:rsidRDefault="006D0B32" w:rsidP="006D0B32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6D0B32" w:rsidRDefault="006D0B32" w:rsidP="006D0B32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6D0B32" w:rsidRDefault="006D0B32" w:rsidP="006D0B32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6D0B32" w:rsidRPr="001E7744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6D0B32" w:rsidRPr="00A93419" w:rsidRDefault="006D0B32" w:rsidP="006D0B3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6D0B32" w:rsidRPr="00430789" w:rsidTr="00391B20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430789" w:rsidTr="00391B20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D0B32" w:rsidRPr="00430789" w:rsidRDefault="00D25B17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6D0B32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D0B32" w:rsidRPr="00430789" w:rsidRDefault="00D25B17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6D0B32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D25B17">
              <w:rPr>
                <w:color w:val="000000"/>
                <w:sz w:val="20"/>
              </w:rPr>
              <w:t>023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430789" w:rsidTr="00391B20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D0B32" w:rsidRPr="00430789" w:rsidTr="00391B20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63D11" w:rsidRPr="00C720C9" w:rsidTr="00391B20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763D11" w:rsidRPr="001C35C3" w:rsidRDefault="00763D11" w:rsidP="00763D1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801012О.99.0.БА82АГ08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763D11" w:rsidRPr="00F9217B" w:rsidRDefault="00763D11" w:rsidP="00763D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слабослышащих детей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63D11" w:rsidRPr="00F82FB5" w:rsidRDefault="00763D11" w:rsidP="00763D1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763D11" w:rsidRPr="00F82FB5" w:rsidRDefault="00763D11" w:rsidP="00763D1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программа.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63D11" w:rsidRDefault="00763D11" w:rsidP="00763D1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763D11" w:rsidRPr="00F9217B" w:rsidRDefault="00763D11" w:rsidP="00763D1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63D11" w:rsidRPr="009F7DFB" w:rsidRDefault="00763D11" w:rsidP="00763D11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763D11" w:rsidRPr="003D1E85" w:rsidRDefault="00763D11" w:rsidP="00763D1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763D11" w:rsidRDefault="00763D11" w:rsidP="00763D1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63D11" w:rsidRDefault="00763D11" w:rsidP="00763D1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63D11" w:rsidRDefault="00763D11" w:rsidP="00763D1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63D11" w:rsidRDefault="00763D11" w:rsidP="00763D1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63D11" w:rsidRPr="00C720C9" w:rsidRDefault="00763D11" w:rsidP="00763D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763D11" w:rsidRPr="00CC3F39" w:rsidRDefault="00763D11" w:rsidP="00763D1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63D11" w:rsidRPr="005B7487" w:rsidRDefault="00763D11" w:rsidP="00763D1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63D11" w:rsidRPr="00C720C9" w:rsidRDefault="00763D11" w:rsidP="00763D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63D11" w:rsidRPr="00C720C9" w:rsidRDefault="00763D11" w:rsidP="00763D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63D11" w:rsidRPr="00C720C9" w:rsidRDefault="00763D11" w:rsidP="00763D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63D11" w:rsidRDefault="00763D11" w:rsidP="00763D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63D11" w:rsidRDefault="00763D11" w:rsidP="00763D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63D11" w:rsidRPr="00C720C9" w:rsidTr="00391B20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763D11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63D11" w:rsidRPr="004E0763" w:rsidRDefault="00763D11" w:rsidP="00763D1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63D11" w:rsidRPr="00592E17" w:rsidRDefault="00763D11" w:rsidP="00763D1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3D11" w:rsidRPr="00592E17" w:rsidRDefault="00763D11" w:rsidP="00763D1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63D11" w:rsidRPr="003D1E85" w:rsidRDefault="00763D11" w:rsidP="00763D1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763D11" w:rsidRPr="00CC3F39" w:rsidRDefault="00763D11" w:rsidP="00763D1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63D11" w:rsidRPr="005B7487" w:rsidRDefault="00763D11" w:rsidP="00763D1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63D11" w:rsidRPr="00C720C9" w:rsidRDefault="00763D11" w:rsidP="00763D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63D11" w:rsidRPr="00C720C9" w:rsidRDefault="00763D11" w:rsidP="00763D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63D11" w:rsidRPr="00C720C9" w:rsidRDefault="00763D11" w:rsidP="00763D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63D11" w:rsidRDefault="00763D11" w:rsidP="00763D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63D11" w:rsidRDefault="00763D11" w:rsidP="00763D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63D11" w:rsidRPr="00C720C9" w:rsidTr="00391B20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63D11" w:rsidRDefault="00763D11" w:rsidP="00763D1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63D11" w:rsidRDefault="00763D11" w:rsidP="00763D1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763D11" w:rsidRPr="00C720C9" w:rsidRDefault="00763D11" w:rsidP="00763D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763D11" w:rsidRPr="00CC3F3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763D11" w:rsidRDefault="00763D11" w:rsidP="00763D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763D11" w:rsidRDefault="00763D11" w:rsidP="00763D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63D11" w:rsidRPr="00C720C9" w:rsidTr="00391B20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63D11" w:rsidRPr="005F367F" w:rsidRDefault="00763D11" w:rsidP="00763D1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763D11" w:rsidRPr="00CC3F3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63D11" w:rsidRPr="00C720C9" w:rsidRDefault="00763D11" w:rsidP="00763D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63D11" w:rsidRDefault="00763D11" w:rsidP="00763D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63D11" w:rsidRDefault="00763D11" w:rsidP="00763D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D0B32" w:rsidRPr="00A93419" w:rsidRDefault="006D0B32" w:rsidP="006D0B32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19"/>
        <w:gridCol w:w="6"/>
        <w:gridCol w:w="1028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6"/>
      </w:tblGrid>
      <w:tr w:rsidR="006D0B32" w:rsidRPr="005C7C58" w:rsidTr="00633C7B">
        <w:tc>
          <w:tcPr>
            <w:tcW w:w="1150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4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7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5C7C58" w:rsidTr="00633C7B">
        <w:tc>
          <w:tcPr>
            <w:tcW w:w="1150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4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25B17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D0B32" w:rsidRPr="005C7C58" w:rsidRDefault="00D25B17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25B17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D0B32" w:rsidRPr="005C7C58" w:rsidRDefault="00D25B17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25B17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25B17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6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5C7C58" w:rsidTr="00633C7B">
        <w:tc>
          <w:tcPr>
            <w:tcW w:w="1150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8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D0B32" w:rsidRPr="005C7C58" w:rsidTr="00633C7B">
        <w:tc>
          <w:tcPr>
            <w:tcW w:w="1150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5" w:type="dxa"/>
            <w:gridSpan w:val="2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6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33C7B" w:rsidRPr="005C7C58" w:rsidTr="00633C7B">
        <w:tc>
          <w:tcPr>
            <w:tcW w:w="1150" w:type="dxa"/>
            <w:shd w:val="clear" w:color="auto" w:fill="FFFFFF"/>
          </w:tcPr>
          <w:p w:rsidR="00633C7B" w:rsidRPr="00B00637" w:rsidRDefault="00633C7B" w:rsidP="00633C7B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801012О.99.0.БА82АГ08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019" w:type="dxa"/>
            <w:shd w:val="clear" w:color="auto" w:fill="FFFFFF"/>
          </w:tcPr>
          <w:p w:rsidR="00633C7B" w:rsidRPr="00F82FB5" w:rsidRDefault="00633C7B" w:rsidP="00633C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слабослышащих детей</w:t>
            </w:r>
          </w:p>
        </w:tc>
        <w:tc>
          <w:tcPr>
            <w:tcW w:w="1034" w:type="dxa"/>
            <w:gridSpan w:val="2"/>
            <w:shd w:val="clear" w:color="auto" w:fill="FFFFFF"/>
          </w:tcPr>
          <w:p w:rsidR="00633C7B" w:rsidRPr="00F82FB5" w:rsidRDefault="00633C7B" w:rsidP="00633C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73" w:type="dxa"/>
            <w:shd w:val="clear" w:color="auto" w:fill="FFFFFF"/>
          </w:tcPr>
          <w:p w:rsidR="00633C7B" w:rsidRPr="00F82FB5" w:rsidRDefault="00633C7B" w:rsidP="00633C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программа.</w:t>
            </w:r>
          </w:p>
        </w:tc>
        <w:tc>
          <w:tcPr>
            <w:tcW w:w="1081" w:type="dxa"/>
            <w:shd w:val="clear" w:color="auto" w:fill="FFFFFF"/>
          </w:tcPr>
          <w:p w:rsidR="00633C7B" w:rsidRDefault="00633C7B" w:rsidP="00633C7B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633C7B" w:rsidRPr="00F9217B" w:rsidRDefault="00633C7B" w:rsidP="00633C7B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633C7B" w:rsidRPr="004877C4" w:rsidRDefault="00633C7B" w:rsidP="00633C7B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633C7B" w:rsidRPr="00F82FB5" w:rsidRDefault="00633C7B" w:rsidP="00633C7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633C7B" w:rsidRPr="00F82FB5" w:rsidRDefault="00633C7B" w:rsidP="00633C7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633C7B" w:rsidRPr="005C7C58" w:rsidRDefault="00633C7B" w:rsidP="00633C7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33C7B" w:rsidRPr="005C7C58" w:rsidRDefault="00633C7B" w:rsidP="00633C7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633C7B" w:rsidRPr="005C7C58" w:rsidRDefault="00633C7B" w:rsidP="00633C7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633C7B" w:rsidRPr="005C7C58" w:rsidRDefault="00633C7B" w:rsidP="00633C7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633C7B" w:rsidRPr="005C7C58" w:rsidRDefault="00633C7B" w:rsidP="00633C7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33C7B" w:rsidRPr="005C7C58" w:rsidRDefault="00633C7B" w:rsidP="00633C7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33C7B" w:rsidRPr="005C7C58" w:rsidRDefault="00633C7B" w:rsidP="00633C7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633C7B" w:rsidRPr="005C7C58" w:rsidRDefault="00633C7B" w:rsidP="00633C7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6" w:type="dxa"/>
            <w:shd w:val="clear" w:color="auto" w:fill="FFFFFF"/>
          </w:tcPr>
          <w:p w:rsidR="00633C7B" w:rsidRPr="005C7C58" w:rsidRDefault="00633C7B" w:rsidP="00633C7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0B32" w:rsidRDefault="006D0B32" w:rsidP="006D0B3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D0B32" w:rsidRPr="00C42765" w:rsidTr="00391B20">
        <w:tc>
          <w:tcPr>
            <w:tcW w:w="15173" w:type="dxa"/>
            <w:gridSpan w:val="5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0B32" w:rsidRPr="00C42765" w:rsidRDefault="006D0B32" w:rsidP="006D0B3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D0B32" w:rsidRPr="00C42765" w:rsidRDefault="006D0B32" w:rsidP="006D0B3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D0B32" w:rsidRPr="005C7C58" w:rsidRDefault="006D0B32" w:rsidP="006D0B32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D0B32" w:rsidRPr="00476D45" w:rsidTr="00391B2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0D25DC" w:rsidRDefault="000D25DC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25DC" w:rsidRDefault="000D25DC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25DC" w:rsidRDefault="000D25DC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25DC" w:rsidRDefault="000D25DC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F82FB5" w:rsidRDefault="00BC78B7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D25B1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5B17" w:rsidRPr="00192CE8" w:rsidRDefault="00D25B1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D25B17" w:rsidRPr="009D7718" w:rsidRDefault="00D25B17" w:rsidP="00B42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01.3pt;margin-top:.05pt;width:149.7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+diAIAABgFAAAOAAAAZHJzL2Uyb0RvYy54bWysVNtu2zAMfR+wfxD0ntrOnDY24hS9LMOA&#10;7gK0+wDFkmNhsqhJSuxu2L+PkpM07TBgGJYHRTKpQ/LwUIvLoVNkJ6yToCuanaWUCF0Dl3pT0S8P&#10;q8mcEueZ5kyBFhV9FI5eLl+/WvSmFFNoQXFhCYJoV/amoq33pkwSV7eiY+4MjNBobMB2zOPRbhJu&#10;WY/onUqmaXqe9GC5sVAL5/Dr7Wiky4jfNKL2n5rGCU9URTE3H1cb13VYk+WClRvLTCvrfRrsH7Lo&#10;mNQY9Ah1yzwjWyt/g+pkbcFB489q6BJoGlmLWANWk6UvqrlvmRGxFiTHmSNN7v/B1h93ny2RHHuH&#10;9GjWYY8exODJNQwkD/T0xpXodW/Qzw/4GV1jqc7cQf3VEQ03LdMbcWUt9K1gHNPLws3k5OqI4wLI&#10;uv8AHMOwrYcINDS2C9whGwTRMY/HY2tCKnUIWaTZfDqjpEZbluVv0jQ2L2Hl4bqxzr8T0JGwqajF&#10;3kd4trtzPqTDyoNLiOZASb6SSsWD3axvlCU7hjpZxV+s4IWb0sFZQ7g2Io5fMEuMEWwh39j3H0U2&#10;zdPraTFZnc8vJvkqn02Ki3Q+SbPiujhP8yK/Xf0MCWZ52UrOhb6TWhw0mOV/1+P9NIzqiSokfUWL&#10;GVIV6/pjkcjfE4XPuOikx5FUsqvo/OjEytDZt5pj2az0TKpxnzxPP7KMHBz+IytRB6H1owj8sB6i&#10;4mYHea2BP6IwLGDbsPv4nOCmBfudkh5Hs6Lu25ZZQYl6r1FcRZbnYZbjIZ9dTPFgTy3rUwvTNUJV&#10;1FMybm/8OP9bY+WmxUijnDVcoSAbGaUSlDtmtZcxjl+saf9UhPk+PUevpwdt+QsAAP//AwBQSwME&#10;FAAGAAgAAAAhAI71xlXcAAAACgEAAA8AAABkcnMvZG93bnJldi54bWxMj8FOwzAQRO9I/IO1lbgg&#10;ajeiaQlxKkACcW3pB2xiN4kar6PYbdK/Z3OC24zeaHY2302uE1c7hNaThtVSgbBUedNSreH48/m0&#10;BREiksHOk9VwswF2xf1djpnxI+3t9RBrwSUUMtTQxNhnUoaqsQ7D0veWmJ384DCyHWppBhy53HUy&#10;USqVDlviCw329qOx1flwcRpO3+Pj+mUsv+Jxs39O37HdlP6m9cNiensFEe0U/8Iwz+fpUPCm0l/I&#10;BNGxT1SScnYmYuZrlbAqWW3VCmSRy/8vFL8AAAD//wMAUEsBAi0AFAAGAAgAAAAhALaDOJL+AAAA&#10;4QEAABMAAAAAAAAAAAAAAAAAAAAAAFtDb250ZW50X1R5cGVzXS54bWxQSwECLQAUAAYACAAAACEA&#10;OP0h/9YAAACUAQAACwAAAAAAAAAAAAAAAAAvAQAAX3JlbHMvLnJlbHNQSwECLQAUAAYACAAAACEA&#10;zIePnYgCAAAYBQAADgAAAAAAAAAAAAAAAAAuAgAAZHJzL2Uyb0RvYy54bWxQSwECLQAUAAYACAAA&#10;ACEAjvXGVdwAAAAKAQAADwAAAAAAAAAAAAAAAADi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D25B1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25B17" w:rsidRPr="009D7718" w:rsidRDefault="00D25B1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5B17" w:rsidRPr="00192CE8" w:rsidRDefault="00D25B17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D25B17" w:rsidRPr="009D7718" w:rsidRDefault="00D25B17" w:rsidP="00B42AD6"/>
                  </w:txbxContent>
                </v:textbox>
              </v:shape>
            </w:pict>
          </mc:Fallback>
        </mc:AlternateConten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E6DE9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839"/>
        <w:gridCol w:w="1134"/>
        <w:gridCol w:w="1134"/>
        <w:gridCol w:w="1127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6D7E97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07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97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C720C9" w:rsidTr="006D7E97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7" w:type="dxa"/>
            <w:gridSpan w:val="3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97" w:type="dxa"/>
            <w:gridSpan w:val="2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C720C9" w:rsidTr="00D25B17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  <w:vAlign w:val="center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C25616" w:rsidRPr="00C720C9" w:rsidTr="006D7E97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25616" w:rsidRPr="00C720C9" w:rsidTr="006D7E97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56E83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F56E83">
              <w:rPr>
                <w:sz w:val="20"/>
              </w:rPr>
              <w:t>802111О.99.0.БА96АЮ58001</w:t>
            </w:r>
          </w:p>
        </w:tc>
        <w:tc>
          <w:tcPr>
            <w:tcW w:w="1839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27" w:type="dxa"/>
            <w:vMerge w:val="restart"/>
            <w:tcBorders>
              <w:bottom w:val="nil"/>
            </w:tcBorders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F9217B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B22A00" w:rsidRDefault="00C25616" w:rsidP="00C25616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7E97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7E97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6D7E97">
        <w:trPr>
          <w:trHeight w:hRule="exact" w:val="991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005"/>
        <w:gridCol w:w="8"/>
        <w:gridCol w:w="967"/>
        <w:gridCol w:w="8"/>
        <w:gridCol w:w="1073"/>
        <w:gridCol w:w="8"/>
        <w:gridCol w:w="1069"/>
        <w:gridCol w:w="8"/>
        <w:gridCol w:w="834"/>
        <w:gridCol w:w="8"/>
        <w:gridCol w:w="833"/>
        <w:gridCol w:w="8"/>
        <w:gridCol w:w="458"/>
        <w:gridCol w:w="8"/>
        <w:gridCol w:w="884"/>
        <w:gridCol w:w="8"/>
        <w:gridCol w:w="876"/>
        <w:gridCol w:w="8"/>
        <w:gridCol w:w="929"/>
        <w:gridCol w:w="8"/>
        <w:gridCol w:w="797"/>
        <w:gridCol w:w="8"/>
        <w:gridCol w:w="824"/>
        <w:gridCol w:w="8"/>
        <w:gridCol w:w="837"/>
        <w:gridCol w:w="8"/>
        <w:gridCol w:w="683"/>
        <w:gridCol w:w="8"/>
        <w:gridCol w:w="888"/>
        <w:gridCol w:w="8"/>
      </w:tblGrid>
      <w:tr w:rsidR="000B3BED" w:rsidRPr="005C7C58" w:rsidTr="002C524E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97" w:type="dxa"/>
            <w:gridSpan w:val="4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4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6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6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2C524E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97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91" w:type="dxa"/>
            <w:gridSpan w:val="2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2C524E">
        <w:trPr>
          <w:gridAfter w:val="1"/>
          <w:wAfter w:w="8" w:type="dxa"/>
        </w:trPr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2C524E">
        <w:tc>
          <w:tcPr>
            <w:tcW w:w="993" w:type="dxa"/>
            <w:shd w:val="clear" w:color="auto" w:fill="FFFFFF"/>
          </w:tcPr>
          <w:p w:rsidR="00C25616" w:rsidRPr="005A4D11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sz w:val="20"/>
              </w:rPr>
            </w:pPr>
            <w:r w:rsidRPr="005A4D11">
              <w:rPr>
                <w:sz w:val="20"/>
              </w:rPr>
              <w:t>802111О.99.0.БА96АЮ58001</w:t>
            </w:r>
          </w:p>
        </w:tc>
        <w:tc>
          <w:tcPr>
            <w:tcW w:w="1417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F19F2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5616" w:rsidRPr="00EF19F2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763</w:t>
            </w:r>
          </w:p>
          <w:p w:rsidR="00C25616" w:rsidRPr="00B07BF7" w:rsidRDefault="00C25616" w:rsidP="00C2561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763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763</w:t>
            </w:r>
          </w:p>
        </w:tc>
        <w:tc>
          <w:tcPr>
            <w:tcW w:w="805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76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F6241C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E6DE9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472F87" w:rsidRPr="00A93419" w:rsidRDefault="00472F87" w:rsidP="00F6241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F6241C" w:rsidRDefault="00BC78B7" w:rsidP="00F6241C">
      <w:pPr>
        <w:pStyle w:val="af2"/>
        <w:keepNext/>
        <w:numPr>
          <w:ilvl w:val="0"/>
          <w:numId w:val="7"/>
        </w:numPr>
        <w:tabs>
          <w:tab w:val="left" w:pos="284"/>
        </w:tabs>
        <w:ind w:left="0" w:firstLine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D25B1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5B17" w:rsidRPr="00C87930" w:rsidRDefault="00D25B17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7930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D25B17" w:rsidRPr="009D7718" w:rsidRDefault="00D25B17" w:rsidP="00472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98.3pt;margin-top:2.6pt;width:149.7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+H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LSg&#10;RLMOKXqQgyfXMJA8dKc3rkSne4NufsDPyHKs1Jk74F8d0XDTML2RV9ZC30gmMLss3ExOro44LoCs&#10;+w8gMAzbeohAQ2270DpsBkF0ZOnxyExIhYeQRZotpjNKONqyLH+TppG7hJWH68Y6/05CR8Kmohap&#10;j/Bsd+d8SIeVB5cQzUGrxEq1bTzYzfqmtWTHUCar+IsVvHBrdXDWEK6NiOMXzBJjBFvIN9L+o8im&#10;eXo9LSar+eJ8kq/y2aQ4TxeTNCuui3maF/nt6mdIMMvLRgkh9Z3S8iDBLP87ivfDMIonipD0SOUM&#10;WxXr+mOR2L+nFj7rRac8TmSruooujk6sDMy+1QLLZqVnqh33yfP0Y5exB4f/2JWog0D9KAI/rIco&#10;uPlBXmsQjygMC0gbso+vCW4asN8p6XEyK+q+bZmVlLTvNYqryPI8jHI85LPzKR7sqWV9amGaI1RF&#10;PSXj9saP4781Vm0ajDTKWcMVCrJWUSpBuWNWexnj9MWa9i9FGO/Tc/R6es+Wv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Z8I+HiAIAABc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D25B1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25B17" w:rsidRPr="009D7718" w:rsidRDefault="00D25B1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5B17" w:rsidRPr="00C87930" w:rsidRDefault="00D25B17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7930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D25B17" w:rsidRPr="009D7718" w:rsidRDefault="00D25B17" w:rsidP="00472F87"/>
                  </w:txbxContent>
                </v:textbox>
              </v:shape>
            </w:pict>
          </mc:Fallback>
        </mc:AlternateContent>
      </w:r>
      <w:r w:rsidR="00472F87" w:rsidRPr="00F624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472F87" w:rsidRPr="00F6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306DD9" w:rsidRPr="00306DD9" w:rsidRDefault="00F6241C" w:rsidP="00F6241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5A12" w:rsidRPr="00985A12">
        <w:rPr>
          <w:i/>
          <w:szCs w:val="28"/>
          <w:u w:val="single"/>
        </w:rPr>
        <w:t>Ф</w:t>
      </w:r>
      <w:r w:rsidR="00472F87" w:rsidRPr="00985A12">
        <w:rPr>
          <w:i/>
          <w:szCs w:val="28"/>
          <w:u w:val="single"/>
        </w:rPr>
        <w:t>изические лица</w:t>
      </w:r>
      <w:r w:rsidR="00472F87" w:rsidRPr="00306DD9">
        <w:rPr>
          <w:sz w:val="24"/>
          <w:szCs w:val="24"/>
        </w:rPr>
        <w:t xml:space="preserve"> </w:t>
      </w:r>
    </w:p>
    <w:p w:rsidR="00472F87" w:rsidRPr="001E7744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Pr="00A93419" w:rsidRDefault="00472F87" w:rsidP="00F6241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418"/>
        <w:gridCol w:w="1276"/>
        <w:gridCol w:w="1120"/>
        <w:gridCol w:w="1289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EF5DE9">
        <w:trPr>
          <w:trHeight w:hRule="exact" w:val="1405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14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EF5DE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14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EF5DE9">
        <w:trPr>
          <w:trHeight w:hRule="exact" w:val="227"/>
        </w:trPr>
        <w:tc>
          <w:tcPr>
            <w:tcW w:w="113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EF5DE9">
        <w:trPr>
          <w:trHeight w:hRule="exact" w:val="907"/>
        </w:trPr>
        <w:tc>
          <w:tcPr>
            <w:tcW w:w="1139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28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077"/>
        </w:trPr>
        <w:tc>
          <w:tcPr>
            <w:tcW w:w="1139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EF5DE9">
        <w:trPr>
          <w:trHeight w:hRule="exact" w:val="555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402"/>
        <w:gridCol w:w="992"/>
        <w:gridCol w:w="831"/>
        <w:gridCol w:w="1081"/>
        <w:gridCol w:w="1077"/>
        <w:gridCol w:w="980"/>
        <w:gridCol w:w="992"/>
        <w:gridCol w:w="572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3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1150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1150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0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831" w:type="dxa"/>
            <w:shd w:val="clear" w:color="auto" w:fill="FFFFFF"/>
          </w:tcPr>
          <w:p w:rsidR="00C25616" w:rsidRPr="00922E52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922E52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Pr="007933DF" w:rsidRDefault="00C25616" w:rsidP="00C2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очная</w:t>
            </w:r>
          </w:p>
        </w:tc>
        <w:tc>
          <w:tcPr>
            <w:tcW w:w="1077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992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57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22315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87271F" w:rsidP="00223156">
      <w:pPr>
        <w:suppressAutoHyphens w:val="0"/>
        <w:jc w:val="center"/>
        <w:rPr>
          <w:bCs/>
          <w:sz w:val="24"/>
          <w:szCs w:val="24"/>
        </w:rPr>
      </w:pPr>
      <w:r w:rsidRPr="007F21AE">
        <w:rPr>
          <w:bCs/>
          <w:color w:val="000000"/>
          <w:sz w:val="24"/>
          <w:szCs w:val="24"/>
          <w:shd w:val="clear" w:color="auto" w:fill="FFFFFF"/>
        </w:rPr>
        <w:t>РАЗДЕЛ 8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F6241C" w:rsidRDefault="00BC78B7" w:rsidP="00223156">
      <w:pPr>
        <w:pStyle w:val="af2"/>
        <w:keepNext/>
        <w:numPr>
          <w:ilvl w:val="0"/>
          <w:numId w:val="7"/>
        </w:numPr>
        <w:tabs>
          <w:tab w:val="left" w:pos="284"/>
        </w:tabs>
        <w:ind w:left="0" w:firstLine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D25B1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5B17" w:rsidRPr="00323653" w:rsidRDefault="00D25B17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3653">
                                    <w:rPr>
                                      <w:sz w:val="24"/>
                                      <w:szCs w:val="24"/>
                                    </w:rPr>
                                    <w:t>35.792.0</w:t>
                                  </w:r>
                                </w:p>
                              </w:tc>
                            </w:tr>
                          </w:tbl>
                          <w:p w:rsidR="00D25B17" w:rsidRPr="009D7718" w:rsidRDefault="00D25B17" w:rsidP="00223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98.3pt;margin-top:2.6pt;width:149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qgiAIAABcFAAAOAAAAZHJzL2Uyb0RvYy54bWysVNuO2yAQfa/Uf0C8Z22nzia21lntpakq&#10;bS/Sbj+AYByjYoYCib2t+u8dcJLNblWpqpoHAp7hzOWc4eJy6BTZCesk6IpmZyklQnOopd5U9MvD&#10;arKgxHmma6ZAi4o+Ckcvl69fXfSmFFNoQdXCEgTRruxNRVvvTZkkjreiY+4MjNBobMB2zOPRbpLa&#10;sh7RO5VM0/Q86cHWxgIXzuHX29FIlxG/aQT3n5rGCU9URTE3H1cb13VYk+UFKzeWmVbyfRrsH7Lo&#10;mNQY9Ah1yzwjWyt/g+okt+Cg8WccugSaRnIRa8BqsvRFNfctMyLWgs1x5tgm9/9g+cfdZ0tkXVEk&#10;SrMOKXoQgyfXMJA8dKc3rkSne4NufsDPyHKs1Jk74F8d0XDTMr0RV9ZC3wpWY3ZZuJmcXB1xXABZ&#10;9x+gxjBs6yECDY3tQuuwGQTRkaXHIzMhFR5CFmm2mM4o4WjLsvxNmkbuElYerhvr/DsBHQmbilqk&#10;PsKz3Z3zIR1WHlxCNAdK1iupVDzYzfpGWbJjKJNV/MUKXrgpHZw1hGsj4vgFs8QYwRbyjbT/KLJp&#10;nl5Pi8nqfDGf5Kt8Ninm6WKSZsV1cZ7mRX67+hkSzPKylXUt9J3U4iDBLP87ivfDMIonipD0FS1m&#10;2KpY1x+LxP49tfBZLzrpcSKV7FASRydWBmbf6hrLZqVnUo375Hn6scvYg8N/7ErUQaB+FIEf1kMU&#10;3PwgrzXUjygMC0gbso+vCW5asN8p6XEyK+q+bZkVlKj3GsVVZHkeRjke8tl8igd7almfWpjmCFVR&#10;T8m4vfHj+G+NlZsWI41y1nCFgmxklEpQ7pjVXsY4fbGm/UsRxvv0HL2e3rPl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CKe0qgiAIAABc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D25B1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25B17" w:rsidRPr="009D7718" w:rsidRDefault="00D25B1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5B17" w:rsidRPr="00323653" w:rsidRDefault="00D25B17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23653">
                              <w:rPr>
                                <w:sz w:val="24"/>
                                <w:szCs w:val="24"/>
                              </w:rPr>
                              <w:t>35.792.0</w:t>
                            </w:r>
                          </w:p>
                        </w:tc>
                      </w:tr>
                    </w:tbl>
                    <w:p w:rsidR="00D25B17" w:rsidRPr="009D7718" w:rsidRDefault="00D25B17" w:rsidP="00223156"/>
                  </w:txbxContent>
                </v:textbox>
              </v:shape>
            </w:pict>
          </mc:Fallback>
        </mc:AlternateContent>
      </w:r>
      <w:r w:rsidR="00223156" w:rsidRPr="00F624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223156" w:rsidRPr="00F6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C01005" w:rsidRDefault="00223156" w:rsidP="00223156">
      <w:pPr>
        <w:keepNext/>
        <w:tabs>
          <w:tab w:val="left" w:pos="284"/>
        </w:tabs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C01005">
        <w:rPr>
          <w:i/>
          <w:szCs w:val="28"/>
          <w:u w:val="single"/>
        </w:rPr>
        <w:t xml:space="preserve">адаптированных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</w:t>
      </w:r>
    </w:p>
    <w:p w:rsidR="00223156" w:rsidRDefault="00223156" w:rsidP="00223156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образования</w:t>
      </w:r>
    </w:p>
    <w:p w:rsidR="00223156" w:rsidRPr="00306DD9" w:rsidRDefault="00223156" w:rsidP="00223156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85A12">
        <w:rPr>
          <w:i/>
          <w:szCs w:val="28"/>
          <w:u w:val="single"/>
        </w:rPr>
        <w:t>Физические лица</w:t>
      </w:r>
      <w:r w:rsidRPr="00306DD9">
        <w:rPr>
          <w:sz w:val="24"/>
          <w:szCs w:val="24"/>
        </w:rPr>
        <w:t xml:space="preserve"> 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424"/>
        <w:gridCol w:w="1134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922E5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391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922E5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391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85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922E5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922E5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2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922E5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1134"/>
        <w:gridCol w:w="992"/>
        <w:gridCol w:w="993"/>
        <w:gridCol w:w="110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23156" w:rsidRPr="005C7C58" w:rsidTr="000E74C4">
        <w:tc>
          <w:tcPr>
            <w:tcW w:w="993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0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0D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учреженя.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0D25DC" w:rsidRDefault="000D25DC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BC78B7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D25B17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5B17" w:rsidRPr="00192CE8" w:rsidRDefault="00D25B17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D25B17" w:rsidRPr="009D7718" w:rsidRDefault="00D25B17" w:rsidP="00133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62.3pt;margin-top:9.95pt;width:149.7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IviAIAABgFAAAOAAAAZHJzL2Uyb0RvYy54bWysVNuO2yAQfa/Uf0C8Z22nzm5sxVntpakq&#10;bS/Sbj+AAI5RbYYCib2t+u8dcJLNblWpqpoHAp7hzOWcYXE5dC3ZSesU6IpmZyklUnMQSm8q+uVh&#10;NZlT4jzTgrWgZUUfpaOXy9evFr0p5RQaaIW0BEG0K3tT0cZ7UyaJ443smDsDIzUaa7Ad83i0m0RY&#10;1iN61ybTND1PerDCWODSOfx6OxrpMuLXteT+U1076UlbUczNx9XGdR3WZLlg5cYy0yi+T4P9QxYd&#10;UxqDHqFumWdka9VvUJ3iFhzU/oxDl0BdKy5jDVhNlr6o5r5hRsZasDnOHNvk/h8s/7j7bIkSyN2M&#10;Es065OhBDp5cw0Dy0J7euBK97g36+QE/o2ss1Zk74F8d0XDTML2RV9ZC30gmML0s3ExOro44LoCs&#10;+w8gMAzbeohAQ2270DvsBkF0pOnxSE1IhYeQRZrNp5giR1uW5W/SNJKXsPJw3Vjn30noSNhU1CL3&#10;EZ7t7pwP6bDy4BKiOWiVWKm2jQe7Wd+0luwY6mQVf7GCF26tDs4awrURcfyCWWKMYAv5Rt5/FNk0&#10;T6+nxWR1Pr+Y5Kt8Niku0vkkzYrr4jzNi/x29TMkmOVlo4SQ+k5pedBglv8dx/tpGNUTVUj6ihYz&#10;bFWs649FYv+eWvisF53yOJKt6io6PzqxMjD7Vgssm5WeqXbcJ8/Tj13GHhz+Y1eiDgL1owj8sB6i&#10;4uYHea1BPKIwLCBtyD4+J7hpwH6npMfRrKj7tmVWUtK+1yiuIsvzMMvxkM8upn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XTzIviAIAABgFAAAOAAAAAAAAAAAAAAAAAC4CAABkcnMvZTJvRG9jLnhtbFBLAQItABQABgAI&#10;AAAAIQDFyBL8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D25B17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25B17" w:rsidRPr="009D7718" w:rsidRDefault="00D25B17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5B17" w:rsidRPr="00192CE8" w:rsidRDefault="00D25B17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D25B17" w:rsidRPr="009D7718" w:rsidRDefault="00D25B17" w:rsidP="00133F87"/>
                  </w:txbxContent>
                </v:textbox>
              </v:shape>
            </w:pict>
          </mc:Fallback>
        </mc:AlternateConten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B24C2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F6241C" w:rsidP="00F6241C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133F87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133F87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Default="00133F87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D25DC" w:rsidRDefault="000D25DC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6D296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6D296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6D296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6D296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04E2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B04E26">
              <w:rPr>
                <w:sz w:val="20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FF754D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F754D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6D296C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2"/>
        <w:gridCol w:w="7"/>
        <w:gridCol w:w="1220"/>
        <w:gridCol w:w="1134"/>
        <w:gridCol w:w="1134"/>
        <w:gridCol w:w="1145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133F87" w:rsidRPr="005C7C58" w:rsidTr="00C14A83">
        <w:tc>
          <w:tcPr>
            <w:tcW w:w="998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63" w:type="dxa"/>
            <w:gridSpan w:val="4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C14A83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63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C14A83">
        <w:tc>
          <w:tcPr>
            <w:tcW w:w="998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C14A83">
        <w:trPr>
          <w:trHeight w:val="1361"/>
        </w:trPr>
        <w:tc>
          <w:tcPr>
            <w:tcW w:w="998" w:type="dxa"/>
            <w:shd w:val="clear" w:color="auto" w:fill="FFFFFF"/>
          </w:tcPr>
          <w:p w:rsidR="00C25616" w:rsidRPr="00D918A5" w:rsidRDefault="00C25616" w:rsidP="00C25616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D918A5">
              <w:rPr>
                <w:sz w:val="20"/>
              </w:rPr>
              <w:t>802112О.99.0.ББ11АЮ58001</w:t>
            </w:r>
          </w:p>
        </w:tc>
        <w:tc>
          <w:tcPr>
            <w:tcW w:w="1209" w:type="dxa"/>
            <w:gridSpan w:val="2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0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suppressAutoHyphens w:val="0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8200B0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C25616" w:rsidRPr="008200B0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8200B0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200B0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157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157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157</w:t>
            </w:r>
          </w:p>
        </w:tc>
        <w:tc>
          <w:tcPr>
            <w:tcW w:w="80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r w:rsidRPr="00587874">
        <w:rPr>
          <w:color w:val="000000"/>
          <w:sz w:val="20"/>
          <w:u w:val="single"/>
        </w:rPr>
        <w:lastRenderedPageBreak/>
        <w:t>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93125" w:rsidRDefault="005931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421BE" w:rsidRPr="001E7744" w:rsidRDefault="00D421BE" w:rsidP="00D421B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5B24C2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421BE" w:rsidRPr="00716CBC" w:rsidRDefault="00BC78B7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D25B1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25B17" w:rsidRPr="009D7718" w:rsidRDefault="00D25B1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5B17" w:rsidRPr="00C87930" w:rsidRDefault="00D25B17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7930">
                                    <w:rPr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D25B17" w:rsidRPr="009D7718" w:rsidRDefault="00D25B17" w:rsidP="00D42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98.3pt;margin-top:2.6pt;width:149.7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peiAIAABc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UQ&#10;BVcc5LUG8YjCsIC0Ifv4muCmAfudkh4ns6Lu25ZZSUn7XqO4iizPwyjHQz6bT/FgTy3rUwvTHKEq&#10;6ikZtzd+HP+tsWrTYKRRzhquUJC1ilIJyh2z2ssYpy/WtH8pwnifnqPX03u2/AU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DK3rpeiAIAABc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D25B1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D25B17" w:rsidRPr="009D7718" w:rsidRDefault="00D25B1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25B17" w:rsidRPr="009D7718" w:rsidRDefault="00D25B1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5B17" w:rsidRPr="00C87930" w:rsidRDefault="00D25B17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7930">
                              <w:rPr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D25B17" w:rsidRPr="009D7718" w:rsidRDefault="00D25B17" w:rsidP="00D421BE"/>
                  </w:txbxContent>
                </v:textbox>
              </v:shape>
            </w:pict>
          </mc:Fallback>
        </mc:AlternateContent>
      </w:r>
      <w:r w:rsidR="00F6241C">
        <w:rPr>
          <w:bCs/>
          <w:color w:val="000000"/>
          <w:sz w:val="24"/>
          <w:szCs w:val="24"/>
          <w:shd w:val="clear" w:color="auto" w:fill="FFFFFF"/>
        </w:rPr>
        <w:t>1.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421B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421B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среднего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D421BE" w:rsidRPr="00306DD9" w:rsidRDefault="00F6241C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05B46">
        <w:rPr>
          <w:sz w:val="24"/>
          <w:szCs w:val="24"/>
        </w:rPr>
        <w:t xml:space="preserve"> </w:t>
      </w:r>
      <w:r w:rsidR="00305B46" w:rsidRPr="00305B46">
        <w:rPr>
          <w:i/>
          <w:szCs w:val="28"/>
          <w:u w:val="single"/>
        </w:rPr>
        <w:t>Ф</w:t>
      </w:r>
      <w:r w:rsidR="00D421BE" w:rsidRPr="00305B46">
        <w:rPr>
          <w:i/>
          <w:szCs w:val="28"/>
          <w:u w:val="single"/>
        </w:rPr>
        <w:t>изические лица</w:t>
      </w:r>
      <w:r w:rsidR="00D421BE" w:rsidRPr="00306DD9">
        <w:rPr>
          <w:sz w:val="24"/>
          <w:szCs w:val="24"/>
        </w:rPr>
        <w:t xml:space="preserve"> </w:t>
      </w:r>
    </w:p>
    <w:p w:rsidR="00D421BE" w:rsidRPr="001E7744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9082A" w:rsidRDefault="0029082A" w:rsidP="00D421B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D421BE" w:rsidRPr="00A93419" w:rsidRDefault="00D421BE" w:rsidP="00D421B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D421BE" w:rsidRPr="00430789" w:rsidTr="00BE319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BE319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BE319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BE319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6C1EC2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BE319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421BE" w:rsidRPr="00A93419" w:rsidRDefault="00D421BE" w:rsidP="00D421B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992"/>
        <w:gridCol w:w="993"/>
        <w:gridCol w:w="1004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D421BE" w:rsidRPr="005C7C58" w:rsidTr="000E74C4">
        <w:tc>
          <w:tcPr>
            <w:tcW w:w="993" w:type="dxa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97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BB40C7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0C1BD4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0C1BD4">
              <w:rPr>
                <w:bCs/>
                <w:sz w:val="20"/>
              </w:rPr>
              <w:t>Не указано</w:t>
            </w:r>
          </w:p>
        </w:tc>
        <w:tc>
          <w:tcPr>
            <w:tcW w:w="993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DB35FF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04" w:type="dxa"/>
            <w:shd w:val="clear" w:color="auto" w:fill="FFFFFF"/>
          </w:tcPr>
          <w:p w:rsidR="00C25616" w:rsidRPr="00DB35FF" w:rsidRDefault="00C25616" w:rsidP="00C25616">
            <w:pPr>
              <w:rPr>
                <w:sz w:val="18"/>
                <w:szCs w:val="18"/>
              </w:rPr>
            </w:pPr>
            <w:r w:rsidRPr="00DB35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shd w:val="clear" w:color="auto" w:fill="FFFFFF"/>
          </w:tcPr>
          <w:p w:rsidR="00C25616" w:rsidRPr="00DB35FF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35FF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21BE" w:rsidRDefault="00D421BE" w:rsidP="00D421B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421BE" w:rsidRPr="00C42765" w:rsidTr="00BE3192">
        <w:tc>
          <w:tcPr>
            <w:tcW w:w="15173" w:type="dxa"/>
            <w:gridSpan w:val="5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21BE" w:rsidRPr="00C42765" w:rsidRDefault="00D421BE" w:rsidP="00D421B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421BE" w:rsidRPr="00C42765" w:rsidRDefault="00D421BE" w:rsidP="00D421B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421BE" w:rsidRPr="005C7C58" w:rsidRDefault="00D421BE" w:rsidP="00D421B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421BE" w:rsidRPr="00476D45" w:rsidTr="00BE319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23BD8" w:rsidRPr="001E7744" w:rsidRDefault="00BC78B7" w:rsidP="00223BD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D25B17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5B17" w:rsidRPr="008D016E" w:rsidRDefault="00D25B17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D25B17" w:rsidRPr="009D7718" w:rsidRDefault="00D25B17" w:rsidP="00223B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62.3pt;margin-top:9.95pt;width:149.7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1L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ssig0EkaxCPqAwLyBvSj88Jbhqw3ynpcTQr6r5tmZWUtO81qqvI8jzMcjzks/MpHuypZX1qYZoj&#10;VEU9JeP2xo/zvzVWbRqMNOpZwxUqslZRK09Z7XWM4xeL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A0nO1LiAIAABgFAAAOAAAAAAAAAAAAAAAAAC4CAABkcnMvZTJvRG9jLnhtbFBLAQItABQABgAI&#10;AAAAIQDFyBL8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D25B17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25B17" w:rsidRPr="009D7718" w:rsidRDefault="00D25B17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5B17" w:rsidRPr="008D016E" w:rsidRDefault="00D25B17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D25B17" w:rsidRPr="009D7718" w:rsidRDefault="00D25B17" w:rsidP="00223BD8"/>
                  </w:txbxContent>
                </v:textbox>
              </v:shape>
            </w:pict>
          </mc:Fallback>
        </mc:AlternateContent>
      </w:r>
      <w:r w:rsidR="00223BD8">
        <w:rPr>
          <w:bCs/>
          <w:color w:val="000000"/>
          <w:sz w:val="24"/>
          <w:szCs w:val="24"/>
          <w:shd w:val="clear" w:color="auto" w:fill="FFFFFF"/>
        </w:rPr>
        <w:t>РАЗДЕЛ 11</w:t>
      </w:r>
    </w:p>
    <w:p w:rsidR="00223BD8" w:rsidRPr="00141DA8" w:rsidRDefault="00223BD8" w:rsidP="00223BD8">
      <w:pPr>
        <w:keepNext/>
        <w:outlineLvl w:val="3"/>
        <w:rPr>
          <w:sz w:val="24"/>
          <w:szCs w:val="24"/>
        </w:rPr>
      </w:pPr>
    </w:p>
    <w:p w:rsidR="00223BD8" w:rsidRPr="00716CBC" w:rsidRDefault="00223BD8" w:rsidP="00223BD8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23BD8" w:rsidRDefault="00223BD8" w:rsidP="00223BD8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223BD8" w:rsidRPr="00430789" w:rsidRDefault="00223BD8" w:rsidP="00223BD8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223BD8" w:rsidRPr="001E7744" w:rsidRDefault="00223BD8" w:rsidP="00223BD8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BD8" w:rsidRDefault="00223BD8" w:rsidP="00223BD8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BD8" w:rsidRPr="00A93419" w:rsidRDefault="00223BD8" w:rsidP="00223BD8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559"/>
        <w:gridCol w:w="1268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223BD8" w:rsidRPr="00430789" w:rsidTr="000E74C4">
        <w:trPr>
          <w:trHeight w:hRule="exact" w:val="1339"/>
        </w:trPr>
        <w:tc>
          <w:tcPr>
            <w:tcW w:w="856" w:type="dxa"/>
            <w:vMerge w:val="restart"/>
            <w:shd w:val="clear" w:color="auto" w:fill="FFFFFF"/>
            <w:vAlign w:val="center"/>
          </w:tcPr>
          <w:p w:rsidR="00223BD8" w:rsidRPr="00430789" w:rsidRDefault="00223BD8" w:rsidP="00FC2B1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FFFFFF"/>
          </w:tcPr>
          <w:p w:rsidR="00223BD8" w:rsidRPr="00430789" w:rsidRDefault="00223BD8" w:rsidP="00FC2B1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23BD8" w:rsidRPr="00430789" w:rsidRDefault="00223BD8" w:rsidP="00FC2B1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223BD8" w:rsidRPr="00430789" w:rsidRDefault="00223BD8" w:rsidP="00FC2B1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BD8" w:rsidRPr="00430789" w:rsidRDefault="00223BD8" w:rsidP="00FC2B1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BD8" w:rsidRPr="00430789" w:rsidRDefault="00223BD8" w:rsidP="00FC2B1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223BD8" w:rsidRPr="00430789" w:rsidRDefault="00223BD8" w:rsidP="00FC2B1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0E74C4">
        <w:trPr>
          <w:trHeight w:hRule="exact" w:val="484"/>
        </w:trPr>
        <w:tc>
          <w:tcPr>
            <w:tcW w:w="85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85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0E74C4">
        <w:trPr>
          <w:trHeight w:hRule="exact" w:val="372"/>
        </w:trPr>
        <w:tc>
          <w:tcPr>
            <w:tcW w:w="85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0E74C4">
        <w:trPr>
          <w:trHeight w:hRule="exact" w:val="794"/>
        </w:trPr>
        <w:tc>
          <w:tcPr>
            <w:tcW w:w="856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804200О.99.0.ББ52АЖ96000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25616" w:rsidRPr="008D016E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8D016E">
              <w:rPr>
                <w:sz w:val="18"/>
                <w:szCs w:val="18"/>
              </w:rPr>
              <w:t xml:space="preserve">общеразвивающих программ </w:t>
            </w:r>
          </w:p>
          <w:p w:rsidR="00C25616" w:rsidRPr="00F9217B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C25616" w:rsidRPr="00E602CC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E602CC"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8D016E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8D016E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0E74C4">
        <w:trPr>
          <w:trHeight w:hRule="exact" w:val="1020"/>
        </w:trPr>
        <w:tc>
          <w:tcPr>
            <w:tcW w:w="856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602D67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02D67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C25616" w:rsidRPr="00602D67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02D67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C25616" w:rsidRPr="00602D67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02D67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25616" w:rsidRPr="00C720C9" w:rsidTr="000E74C4">
        <w:trPr>
          <w:trHeight w:hRule="exact" w:val="1282"/>
        </w:trPr>
        <w:tc>
          <w:tcPr>
            <w:tcW w:w="85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223BD8" w:rsidRPr="00A93419" w:rsidRDefault="00223BD8" w:rsidP="00223BD8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1134"/>
        <w:gridCol w:w="992"/>
        <w:gridCol w:w="1134"/>
        <w:gridCol w:w="102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223BD8" w:rsidRPr="005C7C58" w:rsidTr="00FC2B14">
        <w:tc>
          <w:tcPr>
            <w:tcW w:w="1152" w:type="dxa"/>
            <w:vMerge w:val="restart"/>
            <w:shd w:val="clear" w:color="auto" w:fill="FFFFFF"/>
          </w:tcPr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7" w:type="dxa"/>
            <w:gridSpan w:val="2"/>
            <w:vMerge w:val="restart"/>
            <w:shd w:val="clear" w:color="auto" w:fill="FFFFFF"/>
          </w:tcPr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FC2B14">
        <w:tc>
          <w:tcPr>
            <w:tcW w:w="115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FC2B14">
        <w:tc>
          <w:tcPr>
            <w:tcW w:w="115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2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FC2B14">
        <w:trPr>
          <w:trHeight w:val="850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804200О.99.0.ББ52АЖ96000</w:t>
            </w: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8D016E">
              <w:rPr>
                <w:sz w:val="18"/>
                <w:szCs w:val="18"/>
              </w:rPr>
              <w:t>общеразвивающих программ</w:t>
            </w:r>
          </w:p>
          <w:p w:rsidR="00C25616" w:rsidRPr="00F9217B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25616" w:rsidRPr="00E602CC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E602CC"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99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C25616" w:rsidRPr="00972E72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FE2EF3" w:rsidRDefault="00A02627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2310</w:t>
            </w:r>
          </w:p>
        </w:tc>
        <w:tc>
          <w:tcPr>
            <w:tcW w:w="884" w:type="dxa"/>
            <w:shd w:val="clear" w:color="auto" w:fill="FFFFFF"/>
          </w:tcPr>
          <w:p w:rsidR="00C25616" w:rsidRPr="00FE2EF3" w:rsidRDefault="00A02627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2310</w:t>
            </w:r>
          </w:p>
        </w:tc>
        <w:tc>
          <w:tcPr>
            <w:tcW w:w="937" w:type="dxa"/>
            <w:shd w:val="clear" w:color="auto" w:fill="FFFFFF"/>
          </w:tcPr>
          <w:p w:rsidR="00C25616" w:rsidRPr="00FE2EF3" w:rsidRDefault="00A02627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2310</w:t>
            </w:r>
          </w:p>
        </w:tc>
        <w:tc>
          <w:tcPr>
            <w:tcW w:w="806" w:type="dxa"/>
            <w:shd w:val="clear" w:color="auto" w:fill="FFFFFF"/>
          </w:tcPr>
          <w:p w:rsidR="00C25616" w:rsidRPr="00FE2EF3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FE2EF3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FE2EF3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FE2EF3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FE2EF3" w:rsidRDefault="00A02627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</w:t>
            </w:r>
          </w:p>
        </w:tc>
      </w:tr>
    </w:tbl>
    <w:p w:rsidR="00223BD8" w:rsidRPr="00A93419" w:rsidRDefault="00223BD8" w:rsidP="00223BD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BD8" w:rsidRPr="00A93419" w:rsidRDefault="00223BD8" w:rsidP="00223BD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BD8" w:rsidRDefault="00223BD8" w:rsidP="00223BD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BD8" w:rsidRPr="00A93419" w:rsidRDefault="00223BD8" w:rsidP="00223BD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BD8" w:rsidRPr="00587874" w:rsidTr="00FC2B14">
        <w:tc>
          <w:tcPr>
            <w:tcW w:w="15173" w:type="dxa"/>
            <w:gridSpan w:val="5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BD8" w:rsidRPr="00587874" w:rsidTr="00FC2B14">
        <w:tc>
          <w:tcPr>
            <w:tcW w:w="2694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223BD8" w:rsidRPr="00587874" w:rsidTr="00FC2B14">
        <w:tc>
          <w:tcPr>
            <w:tcW w:w="2694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223BD8" w:rsidRPr="00587874" w:rsidTr="00FC2B14">
        <w:tc>
          <w:tcPr>
            <w:tcW w:w="2694" w:type="dxa"/>
          </w:tcPr>
          <w:p w:rsidR="00223BD8" w:rsidRPr="00587874" w:rsidRDefault="00223BD8" w:rsidP="00FC2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BD8" w:rsidRPr="00587874" w:rsidRDefault="00223BD8" w:rsidP="00FC2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BD8" w:rsidRPr="00587874" w:rsidRDefault="00223BD8" w:rsidP="00FC2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BD8" w:rsidRPr="00587874" w:rsidRDefault="00223BD8" w:rsidP="00FC2B1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BD8" w:rsidRPr="00B14F7E" w:rsidRDefault="00223BD8" w:rsidP="00223BD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BD8" w:rsidRPr="00B14F7E" w:rsidRDefault="00223BD8" w:rsidP="00223BD8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BD8" w:rsidRPr="00587874" w:rsidRDefault="00223BD8" w:rsidP="00223BD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BD8" w:rsidRPr="00587874" w:rsidRDefault="00223BD8" w:rsidP="00223BD8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BD8" w:rsidRPr="00587874" w:rsidRDefault="00223BD8" w:rsidP="00223BD8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223BD8" w:rsidRDefault="00223BD8" w:rsidP="00223BD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BD8" w:rsidRDefault="00223BD8" w:rsidP="00223BD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BD8" w:rsidRPr="00A93419" w:rsidRDefault="00223BD8" w:rsidP="00223BD8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BD8" w:rsidRPr="00587874" w:rsidTr="00FC2B1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BD8" w:rsidRPr="00587874" w:rsidTr="00FC2B1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BD8" w:rsidRPr="00587874" w:rsidTr="00FC2B1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BD8" w:rsidRPr="00587874" w:rsidTr="00FC2B1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BD8" w:rsidRPr="00587874" w:rsidTr="00FC2B1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BD8" w:rsidRPr="0032526A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Pr="0032526A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530A8" w:rsidRDefault="005530A8" w:rsidP="005530A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530A8" w:rsidRDefault="005530A8" w:rsidP="005530A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530A8" w:rsidRDefault="005530A8" w:rsidP="005530A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D5670" w:rsidRPr="001E7744" w:rsidRDefault="00BC78B7" w:rsidP="007D567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D25B17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5B17" w:rsidRPr="008D016E" w:rsidRDefault="00D25B17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D25B17" w:rsidRPr="009D7718" w:rsidRDefault="00D25B17" w:rsidP="007D56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62.3pt;margin-top:9.95pt;width:149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AmhwIAABg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yEK&#10;LosqCSJZgXhCZVhA3pB+fE5w04D9TkmPo1lR923DrKSkfa9RXUWW52GW4yGfXUzxYE8tq1ML0xyh&#10;KuopGbe3fpz/jbFq3WCkUc8arlGRtYpaOWa10zGOXyxq91SE+T49R6/jg7b4BQ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BDkICaHAgAAGAUAAA4AAAAAAAAAAAAAAAAALgIAAGRycy9lMm9Eb2MueG1sUEsBAi0AFAAGAAgA&#10;AAAhAMXIEvzeAAAADA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D25B17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25B17" w:rsidRPr="009D7718" w:rsidRDefault="00D25B17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5B17" w:rsidRPr="008D016E" w:rsidRDefault="00D25B17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D25B17" w:rsidRPr="009D7718" w:rsidRDefault="00D25B17" w:rsidP="007D5670"/>
                  </w:txbxContent>
                </v:textbox>
              </v:shape>
            </w:pict>
          </mc:Fallback>
        </mc:AlternateContent>
      </w:r>
      <w:r w:rsidR="00C85C29">
        <w:rPr>
          <w:bCs/>
          <w:color w:val="000000"/>
          <w:sz w:val="24"/>
          <w:szCs w:val="24"/>
          <w:shd w:val="clear" w:color="auto" w:fill="FFFFFF"/>
        </w:rPr>
        <w:t>РАЗД</w:t>
      </w:r>
      <w:r w:rsidR="00D25B17">
        <w:rPr>
          <w:bCs/>
          <w:color w:val="000000"/>
          <w:sz w:val="24"/>
          <w:szCs w:val="24"/>
          <w:shd w:val="clear" w:color="auto" w:fill="FFFFFF"/>
        </w:rPr>
        <w:t>ЕЛ 12</w:t>
      </w: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7D5670" w:rsidRPr="00EA5739" w:rsidRDefault="007D5670" w:rsidP="007D5670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7D5670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7D5670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7D5670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7D5670" w:rsidRPr="00EA5739" w:rsidRDefault="007D5670" w:rsidP="007D567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D5670" w:rsidRPr="00EA5739" w:rsidRDefault="007D5670" w:rsidP="007D567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D5670" w:rsidRPr="00EA5739" w:rsidRDefault="007D5670" w:rsidP="007D567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D5670" w:rsidRPr="00EA5739" w:rsidTr="00C85C29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85C2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C85C29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C85C29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туристско-краеведческая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C85C29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5616" w:rsidRPr="00EA5739" w:rsidTr="00C85C2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D5670" w:rsidRPr="00EA5739" w:rsidRDefault="007D5670" w:rsidP="007D567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992"/>
        <w:gridCol w:w="1276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7D5670" w:rsidRPr="00EA5739" w:rsidTr="0095682F">
        <w:tc>
          <w:tcPr>
            <w:tcW w:w="1152" w:type="dxa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9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95682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9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95682F">
        <w:trPr>
          <w:trHeight w:val="303"/>
        </w:trPr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95682F">
        <w:trPr>
          <w:trHeight w:val="700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6A7119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6A7119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6A7119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6A711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</w:t>
            </w:r>
          </w:p>
        </w:tc>
      </w:tr>
    </w:tbl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D5670" w:rsidRPr="00EA5739" w:rsidTr="00F6241C">
        <w:tc>
          <w:tcPr>
            <w:tcW w:w="15173" w:type="dxa"/>
            <w:gridSpan w:val="5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D5670" w:rsidRPr="00EA5739" w:rsidRDefault="007D5670" w:rsidP="007D5670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D5670" w:rsidRPr="00EA5739" w:rsidRDefault="007D5670" w:rsidP="007D567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D5670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7D5670" w:rsidRPr="00EA5739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D5670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D5670" w:rsidRDefault="00BC78B7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7397115</wp:posOffset>
                </wp:positionH>
                <wp:positionV relativeFrom="paragraph">
                  <wp:posOffset>-78740</wp:posOffset>
                </wp:positionV>
                <wp:extent cx="1901825" cy="11430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D25B17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5B17" w:rsidRPr="008D016E" w:rsidRDefault="00D25B17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D25B17" w:rsidRPr="009D7718" w:rsidRDefault="00D25B17" w:rsidP="00AA3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82.45pt;margin-top:-6.2pt;width:149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kBiQ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bjA&#10;SJEOKHrgg0dLPaAidKc3rgKnewNufoDPwHKs1Jk7Tb86pPSqJWrLb6zVfcsJg+yycDM5uzriuACy&#10;6T9oBmHIzusINDS2C62DZiBAB5YeT8yEVGgIWabZLJ9iRMGWZcWbNI3cJaQ6XjfW+XdcdyhsamyB&#10;+ghP9nfOh3RIdXQJ0ZyWgq2FlPFgt5uVtGhPQCbr+IsVvHCTKjgrHa6NiOMXyBJiBFvIN9L+o8zy&#10;Il3m5WR9ObuaFOtiOimv0tkkzcpleZkWZXG7/hkSzIqqFYxxdScUP0owK/6O4sMwjOKJIkR9jcsp&#10;tCrW9ccioX9PLXzWi054mEgpuhrPTk6kCsy+VQzKJpUnQo775Hn6scvQg+N/7ErUQaB+FIEfNkMU&#10;XJYf9bXR7BGUYTXwBvTDcwKbVtvvGPUwmjV233bEcozkewXqKrOiCLMcD8X0KoeDPbdszi1EUYCq&#10;scdo3K78OP87Y8W2hUijnpW+AUU2ImolSHfM6qBjGL9Y1OGpCPN9fo5eTw/a4hcAAAD//wMAUEsD&#10;BBQABgAIAAAAIQCO3oJ03wAAAA0BAAAPAAAAZHJzL2Rvd25yZXYueG1sTI/NTsMwEITvSLyDtZW4&#10;oNZJZRwa4lSABOLanwdwYjeJGq+j2G3St2d7gtuM9tPsTLGdXc+udgydRwXpKgFmsfamw0bB8fC1&#10;fAUWokaje49Wwc0G2JaPD4XOjZ9wZ6/72DAKwZBrBW2MQ855qFvrdFj5wSLdTn50OpIdG25GPVG4&#10;6/k6SSR3ukP60OrBfra2Pu8vTsHpZ3p+2UzVdzxmOyE/dJdV/qbU02J+fwMW7Rz/YLjXp+pQUqfK&#10;X9AE1pNPpdgQq2CZrgWwOyKkIFWRkpkEXhb8/4ryFwAA//8DAFBLAQItABQABgAIAAAAIQC2gziS&#10;/gAAAOEBAAATAAAAAAAAAAAAAAAAAAAAAABbQ29udGVudF9UeXBlc10ueG1sUEsBAi0AFAAGAAgA&#10;AAAhADj9If/WAAAAlAEAAAsAAAAAAAAAAAAAAAAALwEAAF9yZWxzLy5yZWxzUEsBAi0AFAAGAAgA&#10;AAAhAPIhiQGJAgAAGAUAAA4AAAAAAAAAAAAAAAAALgIAAGRycy9lMm9Eb2MueG1sUEsBAi0AFAAG&#10;AAgAAAAhAI7egnTfAAAADQEAAA8AAAAAAAAAAAAAAAAA4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D25B17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25B17" w:rsidRPr="009D7718" w:rsidRDefault="00D25B17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5B17" w:rsidRPr="008D016E" w:rsidRDefault="00D25B17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D25B17" w:rsidRPr="009D7718" w:rsidRDefault="00D25B17" w:rsidP="00AA30A3"/>
                  </w:txbxContent>
                </v:textbox>
              </v:shape>
            </w:pict>
          </mc:Fallback>
        </mc:AlternateContent>
      </w:r>
    </w:p>
    <w:p w:rsidR="00AA30A3" w:rsidRPr="00AA30A3" w:rsidRDefault="00AA30A3" w:rsidP="007D5670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  </w:t>
      </w:r>
      <w:r w:rsidR="006A7119">
        <w:rPr>
          <w:bCs/>
          <w:color w:val="000000"/>
          <w:sz w:val="24"/>
          <w:szCs w:val="24"/>
          <w:shd w:val="clear" w:color="auto" w:fill="FFFFFF"/>
        </w:rPr>
        <w:t>13</w:t>
      </w:r>
    </w:p>
    <w:p w:rsidR="00AF1796" w:rsidRDefault="00AF1796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A30A3" w:rsidRPr="00EA5739" w:rsidRDefault="00AA30A3" w:rsidP="00AA30A3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AA30A3" w:rsidRPr="00EA5739" w:rsidRDefault="00AA30A3" w:rsidP="00AA30A3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AA30A3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AA30A3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AA30A3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AA30A3" w:rsidRPr="00EA5739" w:rsidRDefault="00AA30A3" w:rsidP="00AA30A3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A30A3" w:rsidRPr="00EA5739" w:rsidRDefault="00AA30A3" w:rsidP="00AA30A3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A30A3" w:rsidRPr="00EA5739" w:rsidRDefault="00AA30A3" w:rsidP="00AA30A3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841"/>
        <w:gridCol w:w="1276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A30A3" w:rsidRPr="00EA5739" w:rsidTr="0081166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51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81166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81166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</w:tc>
        <w:tc>
          <w:tcPr>
            <w:tcW w:w="1841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9C3E35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социально-педагогическая</w:t>
            </w:r>
            <w:r w:rsidR="00AD2C56">
              <w:rPr>
                <w:sz w:val="18"/>
                <w:szCs w:val="18"/>
              </w:rPr>
              <w:t xml:space="preserve"> (социально-гуманитарный)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81166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25616" w:rsidRPr="00EA5739" w:rsidTr="0081166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A30A3" w:rsidRPr="00EA5739" w:rsidRDefault="00AA30A3" w:rsidP="00AA30A3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1134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AA30A3" w:rsidRPr="00EA5739" w:rsidTr="00811664">
        <w:tc>
          <w:tcPr>
            <w:tcW w:w="1152" w:type="dxa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811664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811664">
        <w:trPr>
          <w:trHeight w:val="820"/>
        </w:trPr>
        <w:tc>
          <w:tcPr>
            <w:tcW w:w="1152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AD2C5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социально-педагогическая</w:t>
            </w:r>
          </w:p>
          <w:p w:rsidR="00C25616" w:rsidRPr="009C3E35" w:rsidRDefault="00AD2C56" w:rsidP="00AD2C5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(социально-гуманитарный)</w:t>
            </w:r>
            <w:r w:rsidR="00C25616">
              <w:rPr>
                <w:sz w:val="18"/>
                <w:szCs w:val="18"/>
              </w:rPr>
              <w:t xml:space="preserve"> </w:t>
            </w:r>
          </w:p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6A711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6A711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6A711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6A711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</w:t>
            </w:r>
          </w:p>
        </w:tc>
      </w:tr>
    </w:tbl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AA30A3" w:rsidRPr="00EA5739" w:rsidTr="00F6241C">
        <w:tc>
          <w:tcPr>
            <w:tcW w:w="15173" w:type="dxa"/>
            <w:gridSpan w:val="5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134E" w:rsidRDefault="00AA30A3" w:rsidP="0058134E">
      <w:pPr>
        <w:widowControl w:val="0"/>
        <w:spacing w:line="232" w:lineRule="auto"/>
        <w:jc w:val="both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9095B" w:rsidRPr="00EA5739" w:rsidRDefault="00B9095B" w:rsidP="00B9095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9095B" w:rsidRPr="00EA5739" w:rsidRDefault="00B9095B" w:rsidP="00B9095B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9095B" w:rsidRPr="00EA5739" w:rsidRDefault="00B9095B" w:rsidP="00B9095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t>(наименование, номер и дата нормативного правового акта)</w:t>
      </w:r>
    </w:p>
    <w:p w:rsidR="00AA30A3" w:rsidRPr="00EA5739" w:rsidRDefault="00AA30A3" w:rsidP="0058134E">
      <w:pPr>
        <w:widowControl w:val="0"/>
        <w:spacing w:line="232" w:lineRule="auto"/>
        <w:jc w:val="both"/>
        <w:rPr>
          <w:b/>
          <w:bCs/>
          <w:color w:val="000000"/>
          <w:sz w:val="20"/>
          <w:shd w:val="clear" w:color="auto" w:fill="FFFFFF"/>
          <w:lang w:eastAsia="ru-RU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AA30A3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AA30A3" w:rsidRDefault="00AA30A3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FC2B14" w:rsidRDefault="00BC78B7" w:rsidP="006A7119">
      <w:pPr>
        <w:suppressAutoHyphens w:val="0"/>
        <w:rPr>
          <w:bCs/>
          <w:color w:val="000000"/>
          <w:sz w:val="22"/>
          <w:szCs w:val="22"/>
          <w:shd w:val="clear" w:color="auto" w:fill="FFFFFF"/>
          <w:lang w:eastAsia="ru-RU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7656195</wp:posOffset>
                </wp:positionH>
                <wp:positionV relativeFrom="paragraph">
                  <wp:posOffset>-182245</wp:posOffset>
                </wp:positionV>
                <wp:extent cx="1901825" cy="11430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B17" w:rsidRPr="009D7718" w:rsidRDefault="00D25B17" w:rsidP="00DF52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2.85pt;margin-top:-14.35pt;width:149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00iQIAABgFAAAOAAAAZHJzL2Uyb0RvYy54bWysVO1u2yAU/T9p74D4n/qjThtbcaqmXaZJ&#10;3YfU7gEI4BgNAwMSu6v27rvgJE07TZqm5QcB38u5H+dc5ldDJ9GOWye0qnF2lmLEFdVMqE2Nvz6s&#10;JjOMnCeKEakVr/Ejd/hq8fbNvDcVz3WrJeMWAYhyVW9q3HpvqiRxtOUdcWfacAXGRtuOeDjaTcIs&#10;6QG9k0mephdJry0zVlPuHHy9HY14EfGbhlP/uWkc90jWGHLzcbVxXYc1WcxJtbHEtILu0yD/kEVH&#10;hIKgR6hb4gnaWvEbVCeo1U43/ozqLtFNIyiPNUA1WfqqmvuWGB5rgeY4c2yT+3+w9NPui0WC1TjH&#10;SJEOKHrgg0dLPaAidKc3rgKnewNufoDPwHKs1Jk7Tb85pPRNS9SGX1ur+5YTBtll4WZycnXEcQFk&#10;3X/UDMKQrdcRaGhsF1oHzUCADiw9HpkJqdAQskyzWT7FiIIty4rzNI3cJaQ6XDfW+fdcdyhsamyB&#10;+ghPdnfOh3RIdXAJ0ZyWgq2ElPFgN+sbadGOgExW8RcreOUmVXBWOlwbEccvkCXECLaQb6T9qczy&#10;Il3m5WR1MbucFKtiOikv09kkzcpleZEWZXG7+hkSzIqqFYxxdScUP0gwK/6O4v0wjOKJIkR9jcsp&#10;tCrW9ccioX/PLXzRi054mEgpuhrPjk6kCsy+UwzKJpUnQo775GX6scvQg8N/7ErUQaB+FIEf1kMU&#10;XHZ+0Ndas0dQhtXAG9APzwlsWm1/YNTDaNbYfd8SyzGSHxSoq8yKIsxyPBTTyxwO9tSyPrUQRQGq&#10;xh6jcXvjx/nfGis2LUQa9az0NSiyEVErQbpjVnsdw/jFovZPRZjv03P0en7QFr8AAAD//wMAUEsD&#10;BBQABgAIAAAAIQBsjVoZ3wAAAA0BAAAPAAAAZHJzL2Rvd25yZXYueG1sTI/BTsMwEETvSPyDtUhc&#10;UOs0kKakcSpAAnFt6Qds4m0SNbaj2G3Sv2dzgtuM9ml2Jt9NphNXGnzrrILVMgJBtnK6tbWC48/n&#10;YgPCB7QaO2dJwY087Ir7uxwz7Ua7p+sh1IJDrM9QQRNCn0npq4YM+qXryfLt5AaDge1QSz3gyOGm&#10;k3EUraXB1vKHBnv6aKg6Hy5Gwel7fEpex/IrHNP9y/od27R0N6UeH6a3LYhAU/iDYa7P1aHgTqW7&#10;WO1Fxz6OkpRZBYt4w2JGkiiJQZSzWj2DLHL5f0XxCwAA//8DAFBLAQItABQABgAIAAAAIQC2gziS&#10;/gAAAOEBAAATAAAAAAAAAAAAAAAAAAAAAABbQ29udGVudF9UeXBlc10ueG1sUEsBAi0AFAAGAAgA&#10;AAAhADj9If/WAAAAlAEAAAsAAAAAAAAAAAAAAAAALwEAAF9yZWxzLy5yZWxzUEsBAi0AFAAGAAgA&#10;AAAhABsEfTSJAgAAGAUAAA4AAAAAAAAAAAAAAAAALgIAAGRycy9lMm9Eb2MueG1sUEsBAi0AFAAG&#10;AAgAAAAhAGyNWhnfAAAADQEAAA8AAAAAAAAAAAAAAAAA4wQAAGRycy9kb3ducmV2LnhtbFBLBQYA&#10;AAAABAAEAPMAAADvBQAAAAA=&#10;" stroked="f">
                <v:textbox>
                  <w:txbxContent>
                    <w:p w:rsidR="00D25B17" w:rsidRPr="009D7718" w:rsidRDefault="00D25B17" w:rsidP="00DF526A"/>
                  </w:txbxContent>
                </v:textbox>
              </v:shape>
            </w:pict>
          </mc:Fallback>
        </mc:AlternateContent>
      </w:r>
      <w:r w:rsidR="00750BCB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B9095B" w:rsidRPr="00AA30A3" w:rsidRDefault="006C075D" w:rsidP="00B9095B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</w:t>
      </w:r>
      <w:r w:rsidR="006A7119">
        <w:rPr>
          <w:bCs/>
          <w:color w:val="000000"/>
          <w:sz w:val="24"/>
          <w:szCs w:val="24"/>
          <w:shd w:val="clear" w:color="auto" w:fill="FFFFFF"/>
        </w:rPr>
        <w:t>ЗДЕЛ   14</w:t>
      </w:r>
    </w:p>
    <w:tbl>
      <w:tblPr>
        <w:tblW w:w="0" w:type="auto"/>
        <w:tblInd w:w="1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B9095B" w:rsidRPr="009D7718" w:rsidTr="00F92F82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095B" w:rsidRPr="009D7718" w:rsidRDefault="00B9095B" w:rsidP="00D25B17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B9095B" w:rsidRPr="009D7718" w:rsidRDefault="00B9095B" w:rsidP="00D25B17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95B" w:rsidRPr="008D016E" w:rsidRDefault="00B9095B" w:rsidP="00D25B17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DF526A" w:rsidRPr="00EA5739" w:rsidRDefault="00DF526A" w:rsidP="00DF526A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A50F60" w:rsidRDefault="00DF526A" w:rsidP="00A50F60">
      <w:pPr>
        <w:keepNext/>
        <w:outlineLvl w:val="3"/>
        <w:rPr>
          <w:i/>
          <w:szCs w:val="28"/>
          <w:u w:val="single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50F60">
      <w:pPr>
        <w:keepNext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F3733F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F3733F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F3733F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художественная 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F3733F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25616" w:rsidRPr="00EA5739" w:rsidTr="00F3733F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F3733F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338B4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Среднегодовой размер платы (це1</w:t>
            </w:r>
            <w:r w:rsidR="00DF526A" w:rsidRPr="00EA5739">
              <w:rPr>
                <w:bCs/>
                <w:color w:val="000000"/>
                <w:sz w:val="20"/>
              </w:rPr>
              <w:t>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F3733F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F3733F">
        <w:trPr>
          <w:trHeight w:val="789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992" w:type="dxa"/>
            <w:shd w:val="clear" w:color="auto" w:fill="FFFFFF"/>
          </w:tcPr>
          <w:p w:rsidR="00C25616" w:rsidRPr="00014C6B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художественная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6A711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5670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6A711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5670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6A711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567</w:t>
            </w:r>
            <w:r w:rsidR="00354279">
              <w:rPr>
                <w:bCs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6A711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567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1276"/>
        <w:gridCol w:w="1276"/>
        <w:gridCol w:w="6809"/>
      </w:tblGrid>
      <w:tr w:rsidR="00DF526A" w:rsidRPr="00EA5739" w:rsidTr="007C1D57">
        <w:tc>
          <w:tcPr>
            <w:tcW w:w="15168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Pr="00AA30A3" w:rsidRDefault="006A7119" w:rsidP="00C1753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  15</w:t>
      </w:r>
    </w:p>
    <w:p w:rsidR="00DF526A" w:rsidRPr="00AA30A3" w:rsidRDefault="00BC78B7" w:rsidP="00DF526A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7293610</wp:posOffset>
                </wp:positionH>
                <wp:positionV relativeFrom="paragraph">
                  <wp:posOffset>-69850</wp:posOffset>
                </wp:positionV>
                <wp:extent cx="1901825" cy="114300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D25B17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25B17" w:rsidRPr="009D7718" w:rsidRDefault="00D25B17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5B17" w:rsidRPr="008D016E" w:rsidRDefault="00D25B17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D25B17" w:rsidRPr="009D7718" w:rsidRDefault="00D25B17" w:rsidP="00DF52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74.3pt;margin-top:-5.5pt;width:149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RxeiQIAABg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KPhTv7agHhCZ1hA3VB+fE5w0oD9TkmPrVlR923HrKSkfa/RXUWW56GX4yJfXMxxYac7m+kO0xyh&#10;KuopGae3fuz/nbFq2+BNo581XKMjaxW9Eqw7sjr4GNsvJnV4KkJ/T9cx6vlBW/0CAAD//wMAUEsD&#10;BBQABgAIAAAAIQAm/VDD3wAAAA0BAAAPAAAAZHJzL2Rvd25yZXYueG1sTI/LboMwEEX3lfIP1kTq&#10;pkqMK0oIxURtpVbd5vEBAziAiscIO4H8fSerdjdXc3Qf+W62vbia0XeONKh1BMJQ5eqOGg2n4+cq&#10;BeEDUo29I6PhZjzsisVDjlntJtqb6yE0gk3IZ6ihDWHIpPRVayz6tRsM8e/sRouB5djIesSJzW0v&#10;n6MokRY74oQWB/PRmurncLEazt/T08t2Kr/CabOPk3fsNqW7af24nN9eQQQzhz8Y7vW5OhTcqXQX&#10;qr3oWas4TZjVsFKKV92ROE4ViJKvZBuBLHL5f0XxCwAA//8DAFBLAQItABQABgAIAAAAIQC2gziS&#10;/gAAAOEBAAATAAAAAAAAAAAAAAAAAAAAAABbQ29udGVudF9UeXBlc10ueG1sUEsBAi0AFAAGAAgA&#10;AAAhADj9If/WAAAAlAEAAAsAAAAAAAAAAAAAAAAALwEAAF9yZWxzLy5yZWxzUEsBAi0AFAAGAAgA&#10;AAAhADzRHF6JAgAAGAUAAA4AAAAAAAAAAAAAAAAALgIAAGRycy9lMm9Eb2MueG1sUEsBAi0AFAAG&#10;AAgAAAAhACb9UMPfAAAADQEAAA8AAAAAAAAAAAAAAAAA4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D25B17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D25B17" w:rsidRPr="009D7718" w:rsidRDefault="00D25B1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25B17" w:rsidRPr="009D7718" w:rsidRDefault="00D25B17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5B17" w:rsidRPr="008D016E" w:rsidRDefault="00D25B17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D25B17" w:rsidRPr="009D7718" w:rsidRDefault="00D25B17" w:rsidP="00DF526A"/>
                  </w:txbxContent>
                </v:textbox>
              </v:shape>
            </w:pict>
          </mc:Fallback>
        </mc:AlternateConten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</w:t>
      </w:r>
    </w:p>
    <w:p w:rsidR="00DF526A" w:rsidRPr="00EA5739" w:rsidRDefault="00DF526A" w:rsidP="00AF55BF">
      <w:pPr>
        <w:suppressAutoHyphens w:val="0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DF526A" w:rsidRPr="00EA5739" w:rsidRDefault="00DF526A" w:rsidP="00DF526A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F55BF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01"/>
        <w:gridCol w:w="1134"/>
        <w:gridCol w:w="993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0324AE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0324AE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0324AE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0324AE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физкультурно-спортивная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0324AE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25616" w:rsidRPr="00EA5739" w:rsidTr="000324AE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C17536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17536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C17536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C17536">
        <w:trPr>
          <w:trHeight w:val="774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>Реализация дополнит</w:t>
            </w:r>
            <w:r>
              <w:rPr>
                <w:sz w:val="18"/>
                <w:szCs w:val="18"/>
              </w:rPr>
              <w:t>ельных общеразвивающих программ</w:t>
            </w:r>
          </w:p>
        </w:tc>
        <w:tc>
          <w:tcPr>
            <w:tcW w:w="992" w:type="dxa"/>
            <w:shd w:val="clear" w:color="auto" w:fill="FFFFFF"/>
          </w:tcPr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физкультурно-спортивная 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6A711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3360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6A711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3360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6A711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3360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6A711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336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F526A" w:rsidRPr="00EA5739" w:rsidTr="00F6241C">
        <w:tc>
          <w:tcPr>
            <w:tcW w:w="15173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-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E7592A" w:rsidRPr="008D016E" w:rsidTr="00E7592A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92A" w:rsidRPr="009D7718" w:rsidRDefault="00E7592A" w:rsidP="00E7592A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lastRenderedPageBreak/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E7592A" w:rsidRPr="009D7718" w:rsidRDefault="00E7592A" w:rsidP="00E7592A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92A" w:rsidRPr="008D016E" w:rsidRDefault="00E7592A" w:rsidP="00E7592A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8A15BF" w:rsidRPr="00EA5739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E6FBB" w:rsidRPr="0032526A" w:rsidRDefault="000E6FBB" w:rsidP="000E6FBB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3)</w:t>
      </w:r>
    </w:p>
    <w:p w:rsidR="000E6FBB" w:rsidRPr="0032526A" w:rsidRDefault="00BC78B7" w:rsidP="000E6FBB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095500" cy="1272540"/>
                <wp:effectExtent l="0" t="0" r="0" b="38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D25B17" w:rsidRPr="001B2409" w:rsidTr="00F127BC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25B17" w:rsidRPr="001B2409" w:rsidRDefault="00D25B17" w:rsidP="00F127BC">
                                  <w:pPr>
                                    <w:pStyle w:val="4"/>
                                    <w:spacing w:before="0" w:after="0"/>
                                    <w:ind w:left="142" w:firstLine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по базовому </w:t>
                                  </w:r>
                                </w:p>
                                <w:p w:rsidR="00D25B17" w:rsidRPr="001B2409" w:rsidRDefault="00D25B17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D25B17" w:rsidRPr="001B2409" w:rsidRDefault="00D25B17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25B17" w:rsidRPr="001B2409" w:rsidRDefault="00D25B17" w:rsidP="00F127B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5B17" w:rsidRPr="001B2409" w:rsidRDefault="00D25B17" w:rsidP="000E6FBB"/>
                          <w:p w:rsidR="00D25B17" w:rsidRDefault="00D25B17" w:rsidP="000E6F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113.8pt;margin-top:1.2pt;width:165pt;height:100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e5hgIAABk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HCNJBuDogU8OXasJvfLlGbWtweteg5+bYBtcQ6pW3yn62SKpbjoiN/zKGDV2nDAIL/Mnk5OjEcd6&#10;kPX4TjG4hmydCkBTawZfO6gGAnSg6fFIjQ+FwmaeVmWZgomCLcvneVkE8hJSH45rY90brgbkJw02&#10;wH2AJ7s763w4pD64+Nus6gVbib4PC7NZ3/QG7QjoZBW+kMEzt156Z6n8sYgYdyBKuMPbfLyB96cq&#10;y4v0Oq9mq/PFfFasinJWzdPFLM2q6+o8LaridvXNB5gVdScY4/JOSH7QYFb8Hcf7bojqCSpEY4Or&#10;Mi8jR39MMg3f75IchIOW7MXQ4MXRidSe2deSQdqkdkT0cZ78HH6oMtTg8A9VCTrw1EcRuGk9RcWV&#10;B32tFXsEZRgFvAHH8J7ApFPmK0Yj9GaD7ZctMRyj/q0EdVVZAewjFxZFOc9hYU4t61MLkRSgGuww&#10;itMbFx+ArTZi08FNUc9SXYEiWxG04qUbo9rrGPovJLV/K3yDn66D148Xbfk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Uqke5&#10;hgIAABkFAAAOAAAAAAAAAAAAAAAAAC4CAABkcnMvZTJvRG9jLnhtbFBLAQItABQABgAIAAAAIQDR&#10;3Wqu2gAAAAYBAAAPAAAAAAAAAAAAAAAAAOAEAABkcnMvZG93bnJldi54bWxQSwUGAAAAAAQABADz&#10;AAAA5wUAAAAA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D25B17" w:rsidRPr="001B2409" w:rsidTr="00F127BC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25B17" w:rsidRPr="001B2409" w:rsidRDefault="00D25B17" w:rsidP="00F127BC">
                            <w:pPr>
                              <w:pStyle w:val="4"/>
                              <w:spacing w:before="0" w:after="0"/>
                              <w:ind w:left="142" w:firstLine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br/>
                            </w: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по базовому </w:t>
                            </w:r>
                          </w:p>
                          <w:p w:rsidR="00D25B17" w:rsidRPr="001B2409" w:rsidRDefault="00D25B17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D25B17" w:rsidRPr="001B2409" w:rsidRDefault="00D25B17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25B17" w:rsidRPr="001B2409" w:rsidRDefault="00D25B17" w:rsidP="00F127B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25B17" w:rsidRPr="001B2409" w:rsidRDefault="00D25B17" w:rsidP="000E6FBB"/>
                    <w:p w:rsidR="00D25B17" w:rsidRDefault="00D25B17" w:rsidP="000E6FBB"/>
                  </w:txbxContent>
                </v:textbox>
                <w10:wrap anchorx="margin"/>
              </v:shape>
            </w:pict>
          </mc:Fallback>
        </mc:AlternateContent>
      </w:r>
    </w:p>
    <w:p w:rsidR="000E6FBB" w:rsidRPr="0032526A" w:rsidRDefault="000E6FBB" w:rsidP="000E6FBB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0E6FBB" w:rsidRPr="0032526A" w:rsidRDefault="000E6FBB" w:rsidP="000E6FBB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0E6FBB" w:rsidRPr="001E7744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0E6FBB" w:rsidRPr="001E7744" w:rsidRDefault="000E6FBB" w:rsidP="000E6FBB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E6FBB" w:rsidRPr="001E7744" w:rsidRDefault="000E6FBB" w:rsidP="000E6FBB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0E6FBB" w:rsidRPr="001E7744" w:rsidRDefault="00BC78B7" w:rsidP="000E6FBB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17" w:rsidRDefault="00D25B17" w:rsidP="000E6F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198pt;margin-top:16pt;width:32.1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OJLA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qWPLECFwXEF9RGItTPON+4hCB/Y7JQPOdkndtz2zghL1&#10;QWNzrrP5PCxDVOaLVY6KvbRUlxamOUKV1FMyiVs/LdDeWNl2GGkaBw232NBGRrJfsjrlj/Mbe3Da&#10;tbAgl3r0evkjbH4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DCCHOJLAIAAFkEAAAOAAAAAAAAAAAAAAAAAC4CAABk&#10;cnMvZTJvRG9jLnhtbFBLAQItABQABgAIAAAAIQBkXThm4AAAAAkBAAAPAAAAAAAAAAAAAAAAAIYE&#10;AABkcnMvZG93bnJldi54bWxQSwUGAAAAAAQABADzAAAAkwUAAAAA&#10;">
                <v:textbox>
                  <w:txbxContent>
                    <w:p w:rsidR="00D25B17" w:rsidRDefault="00D25B17" w:rsidP="000E6FBB"/>
                  </w:txbxContent>
                </v:textbox>
              </v:shape>
            </w:pict>
          </mc:Fallback>
        </mc:AlternateConten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E6FBB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E6FBB">
        <w:rPr>
          <w:bCs/>
          <w:color w:val="000000"/>
          <w:sz w:val="24"/>
          <w:szCs w:val="24"/>
          <w:shd w:val="clear" w:color="auto" w:fill="FFFFFF"/>
        </w:rPr>
        <w:t>,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0E6FBB" w:rsidRDefault="000E6FBB" w:rsidP="000E6FB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0E6FBB" w:rsidRPr="00A93419" w:rsidRDefault="000E6FBB" w:rsidP="000E6FBB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Уникаль-ный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0E6FBB" w:rsidRPr="001E7744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E6FBB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965E9D" w:rsidRDefault="00965E9D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965E9D" w:rsidRPr="001E7744" w:rsidRDefault="00965E9D" w:rsidP="000E6FBB">
      <w:pPr>
        <w:widowControl w:val="0"/>
        <w:rPr>
          <w:color w:val="000000"/>
          <w:sz w:val="24"/>
          <w:szCs w:val="24"/>
        </w:rPr>
      </w:pPr>
    </w:p>
    <w:p w:rsidR="000E6FBB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0E6FBB" w:rsidRPr="0075116C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0E6FBB" w:rsidRPr="008A1061" w:rsidRDefault="000E6FBB" w:rsidP="000E6FBB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0E6FBB" w:rsidRPr="008A1061" w:rsidRDefault="000E6FBB" w:rsidP="000E6FBB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0E6FBB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0E6FBB" w:rsidRPr="00C2789A" w:rsidTr="00F17921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0E6FBB" w:rsidRPr="00C2789A" w:rsidTr="00F17921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E6FBB" w:rsidRPr="00C2789A" w:rsidTr="00F1792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0E6FBB" w:rsidRPr="00C2789A" w:rsidTr="00F1792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0E6FBB" w:rsidRPr="00C2789A" w:rsidTr="00F1792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0E6FBB" w:rsidRPr="00C04A5D" w:rsidRDefault="000E6FBB" w:rsidP="000E6FBB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задания______________________</w:t>
      </w:r>
      <w:r w:rsidRPr="00C04A5D">
        <w:rPr>
          <w:color w:val="000000"/>
          <w:sz w:val="24"/>
          <w:szCs w:val="24"/>
        </w:rPr>
        <w:t>________________________________________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E6FBB" w:rsidRPr="00C04A5D" w:rsidRDefault="000E6FBB" w:rsidP="000E6FBB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выполнении муниципального задания</w:t>
      </w:r>
    </w:p>
    <w:p w:rsidR="000E6FBB" w:rsidRPr="00C04A5D" w:rsidRDefault="000E6FBB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0E6FBB" w:rsidRPr="00C04A5D" w:rsidRDefault="000E6FBB" w:rsidP="000E6FBB">
      <w:pPr>
        <w:widowControl w:val="0"/>
        <w:rPr>
          <w:sz w:val="24"/>
          <w:szCs w:val="24"/>
        </w:rPr>
      </w:pPr>
    </w:p>
    <w:p w:rsidR="000E6FBB" w:rsidRPr="00C04A5D" w:rsidRDefault="000E6FBB" w:rsidP="000E6FB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Pr="00C04A5D">
        <w:rPr>
          <w:sz w:val="24"/>
          <w:szCs w:val="24"/>
        </w:rPr>
        <w:t>:</w:t>
      </w:r>
    </w:p>
    <w:p w:rsidR="000E6FBB" w:rsidRDefault="000E6FBB" w:rsidP="000E6FBB">
      <w:pPr>
        <w:keepNext/>
        <w:outlineLvl w:val="3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</w:t>
      </w:r>
      <w:r w:rsidR="003E2F14">
        <w:rPr>
          <w:sz w:val="24"/>
          <w:szCs w:val="24"/>
          <w:lang w:eastAsia="ru-RU"/>
        </w:rPr>
        <w:t>20</w:t>
      </w:r>
      <w:r w:rsidRPr="00C04A5D">
        <w:rPr>
          <w:sz w:val="24"/>
          <w:szCs w:val="24"/>
          <w:lang w:eastAsia="ru-RU"/>
        </w:rPr>
        <w:t xml:space="preserve"> января следующего за отчетным года</w:t>
      </w:r>
    </w:p>
    <w:p w:rsidR="003E2F14" w:rsidRPr="00C04A5D" w:rsidRDefault="003E2F14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>4.2.1. Сроки предоставления предварительного отчета о выполнении муниципального задания ___________________________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.  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C04A5D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 нет_______________________________________</w:t>
      </w:r>
    </w:p>
    <w:p w:rsidR="003E2F14" w:rsidRPr="00EE3BC0" w:rsidRDefault="003E2F14" w:rsidP="003E2F14">
      <w:pPr>
        <w:keepNext/>
        <w:widowControl w:val="0"/>
        <w:tabs>
          <w:tab w:val="left" w:pos="426"/>
        </w:tabs>
        <w:suppressAutoHyphens w:val="0"/>
        <w:contextualSpacing/>
        <w:rPr>
          <w:color w:val="000000"/>
          <w:sz w:val="24"/>
          <w:szCs w:val="24"/>
          <w:shd w:val="clear" w:color="auto" w:fill="FFFFFF"/>
        </w:rPr>
      </w:pPr>
      <w:r w:rsidRPr="00EE3BC0">
        <w:rPr>
          <w:color w:val="000000"/>
          <w:sz w:val="24"/>
          <w:szCs w:val="24"/>
          <w:shd w:val="clear" w:color="auto" w:fill="FFFFFF"/>
        </w:rPr>
        <w:t>6.  Правовые акты, устанавливающие значения нормативных затрат на оказание муниципальной услуги (работы)</w:t>
      </w:r>
    </w:p>
    <w:p w:rsidR="003E2F14" w:rsidRPr="00C04A5D" w:rsidRDefault="003E2F14" w:rsidP="003E2F14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7"/>
        <w:gridCol w:w="3069"/>
        <w:gridCol w:w="2006"/>
        <w:gridCol w:w="1611"/>
        <w:gridCol w:w="5703"/>
      </w:tblGrid>
      <w:tr w:rsidR="003E2F14" w:rsidRPr="00EE3BC0" w:rsidTr="007D4687">
        <w:tc>
          <w:tcPr>
            <w:tcW w:w="14879" w:type="dxa"/>
            <w:gridSpan w:val="5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Правовой акт</w:t>
            </w:r>
          </w:p>
        </w:tc>
      </w:tr>
      <w:tr w:rsidR="003E2F14" w:rsidRPr="00EE3BC0" w:rsidTr="007D4687">
        <w:tc>
          <w:tcPr>
            <w:tcW w:w="2405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</w:t>
            </w:r>
          </w:p>
        </w:tc>
        <w:tc>
          <w:tcPr>
            <w:tcW w:w="3088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Принявший орган</w:t>
            </w:r>
          </w:p>
        </w:tc>
        <w:tc>
          <w:tcPr>
            <w:tcW w:w="2015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620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5751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Наименования</w:t>
            </w:r>
          </w:p>
        </w:tc>
      </w:tr>
      <w:tr w:rsidR="003E2F14" w:rsidRPr="00EE3BC0" w:rsidTr="007D4687">
        <w:tc>
          <w:tcPr>
            <w:tcW w:w="2405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88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15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20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51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E2F14" w:rsidRPr="00EE3BC0" w:rsidTr="007D4687">
        <w:tc>
          <w:tcPr>
            <w:tcW w:w="2405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Приказ</w:t>
            </w:r>
          </w:p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(с изменениями и дополнениями)</w:t>
            </w:r>
          </w:p>
        </w:tc>
        <w:tc>
          <w:tcPr>
            <w:tcW w:w="3088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образования города Ростова-на-Дону</w:t>
            </w:r>
          </w:p>
        </w:tc>
        <w:tc>
          <w:tcPr>
            <w:tcW w:w="2015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17.12.2019 </w:t>
            </w:r>
          </w:p>
        </w:tc>
        <w:tc>
          <w:tcPr>
            <w:tcW w:w="1620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УОПР-984</w:t>
            </w:r>
          </w:p>
        </w:tc>
        <w:tc>
          <w:tcPr>
            <w:tcW w:w="5751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 утверждении Порядка определения размера субсидий на финансовое обеспечение выполнения муниципальных заданий образовательных учреждений города Ростова-на-Дону</w:t>
            </w:r>
          </w:p>
        </w:tc>
      </w:tr>
      <w:tr w:rsidR="003E2F14" w:rsidRPr="00EE3BC0" w:rsidTr="007D4687">
        <w:tc>
          <w:tcPr>
            <w:tcW w:w="2405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8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5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1" w:type="dxa"/>
          </w:tcPr>
          <w:p w:rsidR="003E2F14" w:rsidRPr="00EE3BC0" w:rsidRDefault="003E2F14" w:rsidP="007D4687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E2F14" w:rsidRPr="00C04A5D" w:rsidRDefault="003E2F14" w:rsidP="003E2F1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0E6FBB" w:rsidRPr="00C04A5D" w:rsidRDefault="000E6FBB" w:rsidP="000E6FBB">
      <w:pPr>
        <w:widowControl w:val="0"/>
        <w:ind w:left="10348" w:right="-1"/>
        <w:rPr>
          <w:color w:val="000000"/>
          <w:sz w:val="24"/>
          <w:szCs w:val="24"/>
        </w:rPr>
      </w:pPr>
    </w:p>
    <w:p w:rsidR="000E6FBB" w:rsidRPr="001E7744" w:rsidRDefault="000E6FBB" w:rsidP="000E6FBB">
      <w:pPr>
        <w:widowControl w:val="0"/>
        <w:ind w:left="10348" w:right="-1"/>
        <w:rPr>
          <w:color w:val="000000"/>
          <w:sz w:val="24"/>
          <w:szCs w:val="24"/>
        </w:rPr>
      </w:pPr>
    </w:p>
    <w:p w:rsidR="000E6FBB" w:rsidRPr="001E7744" w:rsidRDefault="000E6FBB" w:rsidP="000E6FBB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0E6FBB" w:rsidRPr="00344505" w:rsidRDefault="000E6FBB" w:rsidP="000E6FBB">
      <w:pPr>
        <w:widowControl w:val="0"/>
        <w:ind w:left="709"/>
        <w:rPr>
          <w:sz w:val="8"/>
          <w:szCs w:val="8"/>
        </w:rPr>
      </w:pP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                                                           Д</w:t>
      </w:r>
      <w:r>
        <w:rPr>
          <w:sz w:val="24"/>
          <w:szCs w:val="24"/>
          <w:u w:val="single"/>
        </w:rPr>
        <w:t>иректор</w:t>
      </w:r>
      <w:r>
        <w:rPr>
          <w:sz w:val="24"/>
          <w:szCs w:val="24"/>
        </w:rPr>
        <w:t xml:space="preserve">                  ____________________                                     </w:t>
      </w:r>
      <w:r>
        <w:rPr>
          <w:sz w:val="24"/>
          <w:szCs w:val="24"/>
          <w:u w:val="single"/>
        </w:rPr>
        <w:t>Т.Г.Марченко</w:t>
      </w:r>
      <w:r w:rsidRPr="00F561A7">
        <w:rPr>
          <w:sz w:val="24"/>
          <w:szCs w:val="24"/>
          <w:u w:val="single"/>
        </w:rPr>
        <w:t>_</w:t>
      </w: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0E6FBB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>
        <w:rPr>
          <w:sz w:val="24"/>
          <w:szCs w:val="24"/>
        </w:rPr>
        <w:t xml:space="preserve">   </w:t>
      </w:r>
      <w:r w:rsidR="00965E9D">
        <w:rPr>
          <w:sz w:val="24"/>
          <w:szCs w:val="24"/>
        </w:rPr>
        <w:t xml:space="preserve">»  </w:t>
      </w:r>
      <w:r w:rsidR="00C25616">
        <w:rPr>
          <w:sz w:val="24"/>
          <w:szCs w:val="24"/>
        </w:rPr>
        <w:t>декабря</w:t>
      </w:r>
      <w:r w:rsidR="00E81288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 xml:space="preserve"> 20</w:t>
      </w:r>
      <w:r w:rsidR="00675906">
        <w:rPr>
          <w:sz w:val="24"/>
          <w:szCs w:val="24"/>
        </w:rPr>
        <w:t>20</w:t>
      </w:r>
      <w:r w:rsidRPr="001E7744">
        <w:rPr>
          <w:sz w:val="24"/>
          <w:szCs w:val="24"/>
        </w:rPr>
        <w:t xml:space="preserve"> г.</w:t>
      </w:r>
    </w:p>
    <w:p w:rsidR="000E6FBB" w:rsidRPr="00957024" w:rsidRDefault="000E6FBB" w:rsidP="000E6FBB">
      <w:pPr>
        <w:widowControl w:val="0"/>
        <w:ind w:left="709"/>
        <w:rPr>
          <w:sz w:val="8"/>
          <w:szCs w:val="8"/>
        </w:rPr>
      </w:pPr>
    </w:p>
    <w:p w:rsidR="000E6FBB" w:rsidRDefault="000E6FBB" w:rsidP="000E6FB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Ворошиловского</w:t>
      </w:r>
    </w:p>
    <w:p w:rsidR="000E6FBB" w:rsidRDefault="000E6FBB" w:rsidP="000E6FB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sz w:val="24"/>
          <w:szCs w:val="24"/>
        </w:rPr>
        <w:t>района города Ростова-на-Дону»                                    _____________________________________ И.Ю.Микова</w:t>
      </w:r>
    </w:p>
    <w:p w:rsidR="00924571" w:rsidRDefault="00924571" w:rsidP="000E6FBB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4B67D8">
      <w:headerReference w:type="even" r:id="rId15"/>
      <w:headerReference w:type="default" r:id="rId16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AB" w:rsidRDefault="006C42AB">
      <w:r>
        <w:separator/>
      </w:r>
    </w:p>
  </w:endnote>
  <w:endnote w:type="continuationSeparator" w:id="0">
    <w:p w:rsidR="006C42AB" w:rsidRDefault="006C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17" w:rsidRDefault="00D25B1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17" w:rsidRDefault="00D25B17" w:rsidP="00BF1B9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B73">
      <w:rPr>
        <w:noProof/>
      </w:rPr>
      <w:t>5</w:t>
    </w:r>
    <w:r>
      <w:fldChar w:fldCharType="end"/>
    </w:r>
  </w:p>
  <w:p w:rsidR="00D25B17" w:rsidRDefault="00D25B1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17" w:rsidRDefault="00D25B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AB" w:rsidRDefault="006C42AB">
      <w:r>
        <w:separator/>
      </w:r>
    </w:p>
  </w:footnote>
  <w:footnote w:type="continuationSeparator" w:id="0">
    <w:p w:rsidR="006C42AB" w:rsidRDefault="006C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17" w:rsidRDefault="00D25B1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17" w:rsidRDefault="00D25B1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17" w:rsidRDefault="00D25B17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17" w:rsidRPr="00774A04" w:rsidRDefault="00D25B17" w:rsidP="00BF1620">
    <w:pPr>
      <w:pStyle w:val="aa"/>
      <w:rPr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17" w:rsidRDefault="00BC78B7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B17" w:rsidRDefault="00D25B1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D25B17" w:rsidRDefault="00D25B17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1700"/>
    <w:multiLevelType w:val="hybridMultilevel"/>
    <w:tmpl w:val="7EECA708"/>
    <w:lvl w:ilvl="0" w:tplc="7DB63C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F8"/>
    <w:rsid w:val="00002D59"/>
    <w:rsid w:val="000035C8"/>
    <w:rsid w:val="00010E89"/>
    <w:rsid w:val="00011292"/>
    <w:rsid w:val="00013459"/>
    <w:rsid w:val="00013631"/>
    <w:rsid w:val="00014C6B"/>
    <w:rsid w:val="0001548F"/>
    <w:rsid w:val="00016033"/>
    <w:rsid w:val="00021349"/>
    <w:rsid w:val="00026FE8"/>
    <w:rsid w:val="00031B69"/>
    <w:rsid w:val="00031EB9"/>
    <w:rsid w:val="000324AE"/>
    <w:rsid w:val="00034F59"/>
    <w:rsid w:val="000409F8"/>
    <w:rsid w:val="00042C6B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4CEF"/>
    <w:rsid w:val="0009529B"/>
    <w:rsid w:val="00095C2A"/>
    <w:rsid w:val="00096196"/>
    <w:rsid w:val="00096734"/>
    <w:rsid w:val="00097944"/>
    <w:rsid w:val="000A0C71"/>
    <w:rsid w:val="000A1E71"/>
    <w:rsid w:val="000A42CF"/>
    <w:rsid w:val="000A4D6F"/>
    <w:rsid w:val="000A5B67"/>
    <w:rsid w:val="000A6196"/>
    <w:rsid w:val="000A7982"/>
    <w:rsid w:val="000A7B2E"/>
    <w:rsid w:val="000B07E0"/>
    <w:rsid w:val="000B2DEF"/>
    <w:rsid w:val="000B3BED"/>
    <w:rsid w:val="000B60E4"/>
    <w:rsid w:val="000B73BC"/>
    <w:rsid w:val="000C0F2F"/>
    <w:rsid w:val="000C1AB9"/>
    <w:rsid w:val="000C1BD4"/>
    <w:rsid w:val="000C2E1A"/>
    <w:rsid w:val="000C465D"/>
    <w:rsid w:val="000C597C"/>
    <w:rsid w:val="000D07E0"/>
    <w:rsid w:val="000D1018"/>
    <w:rsid w:val="000D25DC"/>
    <w:rsid w:val="000D4873"/>
    <w:rsid w:val="000D610D"/>
    <w:rsid w:val="000E0AE8"/>
    <w:rsid w:val="000E24D4"/>
    <w:rsid w:val="000E3290"/>
    <w:rsid w:val="000E4C2F"/>
    <w:rsid w:val="000E6FBB"/>
    <w:rsid w:val="000E74C4"/>
    <w:rsid w:val="000F02D5"/>
    <w:rsid w:val="000F15C8"/>
    <w:rsid w:val="000F4C17"/>
    <w:rsid w:val="000F5436"/>
    <w:rsid w:val="000F6BFB"/>
    <w:rsid w:val="000F6EBC"/>
    <w:rsid w:val="000F6F36"/>
    <w:rsid w:val="000F764A"/>
    <w:rsid w:val="000F7672"/>
    <w:rsid w:val="000F7B37"/>
    <w:rsid w:val="000F7B38"/>
    <w:rsid w:val="000F7C0A"/>
    <w:rsid w:val="00102A6E"/>
    <w:rsid w:val="00104F1D"/>
    <w:rsid w:val="00106361"/>
    <w:rsid w:val="00107B22"/>
    <w:rsid w:val="001107C9"/>
    <w:rsid w:val="00111F12"/>
    <w:rsid w:val="00115137"/>
    <w:rsid w:val="0011589F"/>
    <w:rsid w:val="0011777E"/>
    <w:rsid w:val="00117CC6"/>
    <w:rsid w:val="00120818"/>
    <w:rsid w:val="001227EE"/>
    <w:rsid w:val="00123B60"/>
    <w:rsid w:val="00130424"/>
    <w:rsid w:val="00131C7B"/>
    <w:rsid w:val="00133447"/>
    <w:rsid w:val="00133F87"/>
    <w:rsid w:val="001407D9"/>
    <w:rsid w:val="00141DA8"/>
    <w:rsid w:val="001433EB"/>
    <w:rsid w:val="001433FB"/>
    <w:rsid w:val="00143D3F"/>
    <w:rsid w:val="00144CDB"/>
    <w:rsid w:val="00144D58"/>
    <w:rsid w:val="00144E55"/>
    <w:rsid w:val="00147250"/>
    <w:rsid w:val="001479F0"/>
    <w:rsid w:val="00150BC6"/>
    <w:rsid w:val="00151EE4"/>
    <w:rsid w:val="0015288B"/>
    <w:rsid w:val="001547B5"/>
    <w:rsid w:val="00160A7A"/>
    <w:rsid w:val="00160E0E"/>
    <w:rsid w:val="00160FDF"/>
    <w:rsid w:val="0016168C"/>
    <w:rsid w:val="001618DB"/>
    <w:rsid w:val="001628C1"/>
    <w:rsid w:val="00163A8B"/>
    <w:rsid w:val="00164E1B"/>
    <w:rsid w:val="00170584"/>
    <w:rsid w:val="0017136A"/>
    <w:rsid w:val="00172D92"/>
    <w:rsid w:val="00173CD8"/>
    <w:rsid w:val="00176E77"/>
    <w:rsid w:val="0017758E"/>
    <w:rsid w:val="001801AE"/>
    <w:rsid w:val="00182679"/>
    <w:rsid w:val="0018277A"/>
    <w:rsid w:val="00182B09"/>
    <w:rsid w:val="00183AD7"/>
    <w:rsid w:val="00183DE9"/>
    <w:rsid w:val="0018546E"/>
    <w:rsid w:val="00185DCC"/>
    <w:rsid w:val="0018777B"/>
    <w:rsid w:val="0019076E"/>
    <w:rsid w:val="00192CE8"/>
    <w:rsid w:val="001936CE"/>
    <w:rsid w:val="00197DCA"/>
    <w:rsid w:val="001A20BE"/>
    <w:rsid w:val="001A249D"/>
    <w:rsid w:val="001A27EF"/>
    <w:rsid w:val="001A4A74"/>
    <w:rsid w:val="001A5F81"/>
    <w:rsid w:val="001A6256"/>
    <w:rsid w:val="001B0C4F"/>
    <w:rsid w:val="001B3752"/>
    <w:rsid w:val="001B4C40"/>
    <w:rsid w:val="001B5618"/>
    <w:rsid w:val="001C0652"/>
    <w:rsid w:val="001C27B7"/>
    <w:rsid w:val="001C35C3"/>
    <w:rsid w:val="001C3DEE"/>
    <w:rsid w:val="001C447A"/>
    <w:rsid w:val="001C52B2"/>
    <w:rsid w:val="001C68EE"/>
    <w:rsid w:val="001C6AB8"/>
    <w:rsid w:val="001D149E"/>
    <w:rsid w:val="001D14D0"/>
    <w:rsid w:val="001D15B6"/>
    <w:rsid w:val="001D1627"/>
    <w:rsid w:val="001D1FD4"/>
    <w:rsid w:val="001D26CF"/>
    <w:rsid w:val="001D3FC8"/>
    <w:rsid w:val="001D4D2E"/>
    <w:rsid w:val="001D72E7"/>
    <w:rsid w:val="001E0F15"/>
    <w:rsid w:val="001E22F0"/>
    <w:rsid w:val="001E2488"/>
    <w:rsid w:val="001E29C7"/>
    <w:rsid w:val="001E5B38"/>
    <w:rsid w:val="001F1022"/>
    <w:rsid w:val="001F158F"/>
    <w:rsid w:val="001F54CF"/>
    <w:rsid w:val="00203DAB"/>
    <w:rsid w:val="002042E3"/>
    <w:rsid w:val="002058AB"/>
    <w:rsid w:val="00205AFF"/>
    <w:rsid w:val="00206A88"/>
    <w:rsid w:val="00206E47"/>
    <w:rsid w:val="00206EE4"/>
    <w:rsid w:val="00207883"/>
    <w:rsid w:val="0021193B"/>
    <w:rsid w:val="00212976"/>
    <w:rsid w:val="0021299F"/>
    <w:rsid w:val="002131B2"/>
    <w:rsid w:val="0021552B"/>
    <w:rsid w:val="00215D43"/>
    <w:rsid w:val="00217397"/>
    <w:rsid w:val="00217BC6"/>
    <w:rsid w:val="00221547"/>
    <w:rsid w:val="002221C1"/>
    <w:rsid w:val="00223156"/>
    <w:rsid w:val="00223576"/>
    <w:rsid w:val="00223BD8"/>
    <w:rsid w:val="00226757"/>
    <w:rsid w:val="00231C79"/>
    <w:rsid w:val="00241F7C"/>
    <w:rsid w:val="00242823"/>
    <w:rsid w:val="00242C68"/>
    <w:rsid w:val="00242EB2"/>
    <w:rsid w:val="002436D8"/>
    <w:rsid w:val="00243BE2"/>
    <w:rsid w:val="00245310"/>
    <w:rsid w:val="00246EE8"/>
    <w:rsid w:val="00247014"/>
    <w:rsid w:val="00247A82"/>
    <w:rsid w:val="0025155F"/>
    <w:rsid w:val="0026173C"/>
    <w:rsid w:val="002671A0"/>
    <w:rsid w:val="0027227C"/>
    <w:rsid w:val="00276413"/>
    <w:rsid w:val="0028024C"/>
    <w:rsid w:val="00281ED8"/>
    <w:rsid w:val="00284559"/>
    <w:rsid w:val="00286722"/>
    <w:rsid w:val="002879A3"/>
    <w:rsid w:val="0029082A"/>
    <w:rsid w:val="002919EE"/>
    <w:rsid w:val="0029256A"/>
    <w:rsid w:val="00295305"/>
    <w:rsid w:val="0029677D"/>
    <w:rsid w:val="002A0AA9"/>
    <w:rsid w:val="002A6C63"/>
    <w:rsid w:val="002A7406"/>
    <w:rsid w:val="002B1DE3"/>
    <w:rsid w:val="002B1F65"/>
    <w:rsid w:val="002B25FB"/>
    <w:rsid w:val="002B541D"/>
    <w:rsid w:val="002B5C0B"/>
    <w:rsid w:val="002B61E6"/>
    <w:rsid w:val="002B6C0E"/>
    <w:rsid w:val="002C22A7"/>
    <w:rsid w:val="002C374A"/>
    <w:rsid w:val="002C40DB"/>
    <w:rsid w:val="002C4A7A"/>
    <w:rsid w:val="002C524E"/>
    <w:rsid w:val="002C70B7"/>
    <w:rsid w:val="002C7225"/>
    <w:rsid w:val="002D0B56"/>
    <w:rsid w:val="002D1039"/>
    <w:rsid w:val="002D298F"/>
    <w:rsid w:val="002D4DA8"/>
    <w:rsid w:val="002D77D8"/>
    <w:rsid w:val="002E154A"/>
    <w:rsid w:val="002E2A2C"/>
    <w:rsid w:val="002E4FFB"/>
    <w:rsid w:val="002E6560"/>
    <w:rsid w:val="002E68C0"/>
    <w:rsid w:val="002E737E"/>
    <w:rsid w:val="002E7530"/>
    <w:rsid w:val="002F2275"/>
    <w:rsid w:val="002F2F7B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960"/>
    <w:rsid w:val="00303ED5"/>
    <w:rsid w:val="00304CDC"/>
    <w:rsid w:val="00304F0F"/>
    <w:rsid w:val="00305B46"/>
    <w:rsid w:val="00305D8F"/>
    <w:rsid w:val="00306DD9"/>
    <w:rsid w:val="003073C3"/>
    <w:rsid w:val="003109DF"/>
    <w:rsid w:val="00311BDA"/>
    <w:rsid w:val="00312DF3"/>
    <w:rsid w:val="003130FE"/>
    <w:rsid w:val="003141D2"/>
    <w:rsid w:val="00314DE4"/>
    <w:rsid w:val="00315F3C"/>
    <w:rsid w:val="0031696E"/>
    <w:rsid w:val="00321BB2"/>
    <w:rsid w:val="003232D2"/>
    <w:rsid w:val="00323653"/>
    <w:rsid w:val="00323BF0"/>
    <w:rsid w:val="00323EE5"/>
    <w:rsid w:val="0032526A"/>
    <w:rsid w:val="003339F5"/>
    <w:rsid w:val="003341CE"/>
    <w:rsid w:val="003353A5"/>
    <w:rsid w:val="0033661C"/>
    <w:rsid w:val="00336ED4"/>
    <w:rsid w:val="00344483"/>
    <w:rsid w:val="00345989"/>
    <w:rsid w:val="00351BCC"/>
    <w:rsid w:val="003532C2"/>
    <w:rsid w:val="00354279"/>
    <w:rsid w:val="0035482F"/>
    <w:rsid w:val="00360B6D"/>
    <w:rsid w:val="00362D6C"/>
    <w:rsid w:val="0036382F"/>
    <w:rsid w:val="00363C3E"/>
    <w:rsid w:val="003717F8"/>
    <w:rsid w:val="0037280F"/>
    <w:rsid w:val="00374A31"/>
    <w:rsid w:val="00374EB1"/>
    <w:rsid w:val="003766CD"/>
    <w:rsid w:val="00376ABD"/>
    <w:rsid w:val="00376B27"/>
    <w:rsid w:val="003808B9"/>
    <w:rsid w:val="0038091C"/>
    <w:rsid w:val="00382091"/>
    <w:rsid w:val="00383CCB"/>
    <w:rsid w:val="0038492F"/>
    <w:rsid w:val="00384B2F"/>
    <w:rsid w:val="003859C6"/>
    <w:rsid w:val="00385E1F"/>
    <w:rsid w:val="003866BA"/>
    <w:rsid w:val="00391B20"/>
    <w:rsid w:val="00392925"/>
    <w:rsid w:val="00392AE9"/>
    <w:rsid w:val="00394D1B"/>
    <w:rsid w:val="00394D4D"/>
    <w:rsid w:val="003A2FA2"/>
    <w:rsid w:val="003A68F8"/>
    <w:rsid w:val="003B1D7F"/>
    <w:rsid w:val="003C55BE"/>
    <w:rsid w:val="003C6480"/>
    <w:rsid w:val="003C6E03"/>
    <w:rsid w:val="003D0A8A"/>
    <w:rsid w:val="003D1E85"/>
    <w:rsid w:val="003D27AE"/>
    <w:rsid w:val="003D410A"/>
    <w:rsid w:val="003D419F"/>
    <w:rsid w:val="003E0D7A"/>
    <w:rsid w:val="003E2358"/>
    <w:rsid w:val="003E2406"/>
    <w:rsid w:val="003E25E0"/>
    <w:rsid w:val="003E273F"/>
    <w:rsid w:val="003E2F14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06850"/>
    <w:rsid w:val="004071B7"/>
    <w:rsid w:val="00410966"/>
    <w:rsid w:val="0041232D"/>
    <w:rsid w:val="0041275C"/>
    <w:rsid w:val="004154AE"/>
    <w:rsid w:val="004156A1"/>
    <w:rsid w:val="00417ADC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513E"/>
    <w:rsid w:val="0044618D"/>
    <w:rsid w:val="004505A6"/>
    <w:rsid w:val="00450B5F"/>
    <w:rsid w:val="00454A05"/>
    <w:rsid w:val="00454A38"/>
    <w:rsid w:val="00457670"/>
    <w:rsid w:val="00461BD2"/>
    <w:rsid w:val="004625FB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277"/>
    <w:rsid w:val="0048140C"/>
    <w:rsid w:val="004815E0"/>
    <w:rsid w:val="0048229F"/>
    <w:rsid w:val="0048230A"/>
    <w:rsid w:val="00486A3B"/>
    <w:rsid w:val="00487194"/>
    <w:rsid w:val="004877C4"/>
    <w:rsid w:val="00490D9F"/>
    <w:rsid w:val="00490EB4"/>
    <w:rsid w:val="004915A9"/>
    <w:rsid w:val="004A03AC"/>
    <w:rsid w:val="004A0694"/>
    <w:rsid w:val="004A0A22"/>
    <w:rsid w:val="004A0FED"/>
    <w:rsid w:val="004A2758"/>
    <w:rsid w:val="004A2C33"/>
    <w:rsid w:val="004A3BD7"/>
    <w:rsid w:val="004A40DA"/>
    <w:rsid w:val="004A4F64"/>
    <w:rsid w:val="004A5D86"/>
    <w:rsid w:val="004A5DDA"/>
    <w:rsid w:val="004A65DE"/>
    <w:rsid w:val="004A71E9"/>
    <w:rsid w:val="004B1613"/>
    <w:rsid w:val="004B1803"/>
    <w:rsid w:val="004B38F0"/>
    <w:rsid w:val="004B3DC1"/>
    <w:rsid w:val="004B559A"/>
    <w:rsid w:val="004B67D8"/>
    <w:rsid w:val="004B75EC"/>
    <w:rsid w:val="004C065A"/>
    <w:rsid w:val="004C158B"/>
    <w:rsid w:val="004C3E6D"/>
    <w:rsid w:val="004C4CB5"/>
    <w:rsid w:val="004C5595"/>
    <w:rsid w:val="004C758A"/>
    <w:rsid w:val="004D01CE"/>
    <w:rsid w:val="004D04FB"/>
    <w:rsid w:val="004D323B"/>
    <w:rsid w:val="004D602A"/>
    <w:rsid w:val="004E0C7E"/>
    <w:rsid w:val="004E2F47"/>
    <w:rsid w:val="004E48E8"/>
    <w:rsid w:val="004E499E"/>
    <w:rsid w:val="004E52D5"/>
    <w:rsid w:val="004E5FE3"/>
    <w:rsid w:val="004E7185"/>
    <w:rsid w:val="004F1686"/>
    <w:rsid w:val="004F2304"/>
    <w:rsid w:val="004F46C6"/>
    <w:rsid w:val="004F7322"/>
    <w:rsid w:val="004F7722"/>
    <w:rsid w:val="00502125"/>
    <w:rsid w:val="005026B4"/>
    <w:rsid w:val="00505482"/>
    <w:rsid w:val="005117BB"/>
    <w:rsid w:val="005126DE"/>
    <w:rsid w:val="005132B4"/>
    <w:rsid w:val="0051368F"/>
    <w:rsid w:val="005214CC"/>
    <w:rsid w:val="005220F6"/>
    <w:rsid w:val="00523311"/>
    <w:rsid w:val="0052745E"/>
    <w:rsid w:val="005306C2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44995"/>
    <w:rsid w:val="005530A8"/>
    <w:rsid w:val="00560E73"/>
    <w:rsid w:val="0056438D"/>
    <w:rsid w:val="005658C1"/>
    <w:rsid w:val="00567CC3"/>
    <w:rsid w:val="00571F92"/>
    <w:rsid w:val="005735FB"/>
    <w:rsid w:val="00575A68"/>
    <w:rsid w:val="005767F3"/>
    <w:rsid w:val="00576A85"/>
    <w:rsid w:val="00576ED7"/>
    <w:rsid w:val="0058016E"/>
    <w:rsid w:val="00580345"/>
    <w:rsid w:val="0058078C"/>
    <w:rsid w:val="00580A7E"/>
    <w:rsid w:val="0058134E"/>
    <w:rsid w:val="0058236C"/>
    <w:rsid w:val="00583023"/>
    <w:rsid w:val="00583A08"/>
    <w:rsid w:val="00584B17"/>
    <w:rsid w:val="005851D1"/>
    <w:rsid w:val="00587874"/>
    <w:rsid w:val="005909D9"/>
    <w:rsid w:val="00590CD7"/>
    <w:rsid w:val="00592E17"/>
    <w:rsid w:val="00593125"/>
    <w:rsid w:val="00593660"/>
    <w:rsid w:val="00593948"/>
    <w:rsid w:val="00595C92"/>
    <w:rsid w:val="005A0A91"/>
    <w:rsid w:val="005A1424"/>
    <w:rsid w:val="005A1A1E"/>
    <w:rsid w:val="005A312E"/>
    <w:rsid w:val="005A4D11"/>
    <w:rsid w:val="005A758E"/>
    <w:rsid w:val="005B1012"/>
    <w:rsid w:val="005B136C"/>
    <w:rsid w:val="005B24C2"/>
    <w:rsid w:val="005B2900"/>
    <w:rsid w:val="005B2A02"/>
    <w:rsid w:val="005B5749"/>
    <w:rsid w:val="005B5AEA"/>
    <w:rsid w:val="005B6B16"/>
    <w:rsid w:val="005B744C"/>
    <w:rsid w:val="005B7487"/>
    <w:rsid w:val="005B7665"/>
    <w:rsid w:val="005B7B8E"/>
    <w:rsid w:val="005C21F4"/>
    <w:rsid w:val="005C54F7"/>
    <w:rsid w:val="005C7C58"/>
    <w:rsid w:val="005D01A4"/>
    <w:rsid w:val="005D22DD"/>
    <w:rsid w:val="005D2350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2872"/>
    <w:rsid w:val="00602D67"/>
    <w:rsid w:val="006044AF"/>
    <w:rsid w:val="00606904"/>
    <w:rsid w:val="00607EC6"/>
    <w:rsid w:val="00614934"/>
    <w:rsid w:val="00614C1B"/>
    <w:rsid w:val="0061722B"/>
    <w:rsid w:val="0061728A"/>
    <w:rsid w:val="0061763B"/>
    <w:rsid w:val="0062023B"/>
    <w:rsid w:val="00620A6F"/>
    <w:rsid w:val="006228EA"/>
    <w:rsid w:val="006277D1"/>
    <w:rsid w:val="00632394"/>
    <w:rsid w:val="00632E7B"/>
    <w:rsid w:val="00633C7B"/>
    <w:rsid w:val="00634533"/>
    <w:rsid w:val="006375F4"/>
    <w:rsid w:val="006414D5"/>
    <w:rsid w:val="00641761"/>
    <w:rsid w:val="00641C76"/>
    <w:rsid w:val="00641E05"/>
    <w:rsid w:val="00641E73"/>
    <w:rsid w:val="006432B7"/>
    <w:rsid w:val="006458D2"/>
    <w:rsid w:val="00645A02"/>
    <w:rsid w:val="00646833"/>
    <w:rsid w:val="0065098C"/>
    <w:rsid w:val="00651040"/>
    <w:rsid w:val="006513ED"/>
    <w:rsid w:val="00651ACC"/>
    <w:rsid w:val="00652612"/>
    <w:rsid w:val="00652ACF"/>
    <w:rsid w:val="00656058"/>
    <w:rsid w:val="0066113C"/>
    <w:rsid w:val="00663F33"/>
    <w:rsid w:val="00665810"/>
    <w:rsid w:val="00667298"/>
    <w:rsid w:val="006673FB"/>
    <w:rsid w:val="00667516"/>
    <w:rsid w:val="0067005F"/>
    <w:rsid w:val="0067234F"/>
    <w:rsid w:val="00672ED3"/>
    <w:rsid w:val="00673443"/>
    <w:rsid w:val="00673F42"/>
    <w:rsid w:val="00674A39"/>
    <w:rsid w:val="00675906"/>
    <w:rsid w:val="00677C08"/>
    <w:rsid w:val="00681490"/>
    <w:rsid w:val="00681ACE"/>
    <w:rsid w:val="0068207C"/>
    <w:rsid w:val="00682BF9"/>
    <w:rsid w:val="00686430"/>
    <w:rsid w:val="00692237"/>
    <w:rsid w:val="0069394A"/>
    <w:rsid w:val="0069417E"/>
    <w:rsid w:val="006A07AC"/>
    <w:rsid w:val="006A129B"/>
    <w:rsid w:val="006A147B"/>
    <w:rsid w:val="006A1EE1"/>
    <w:rsid w:val="006A2A55"/>
    <w:rsid w:val="006A5791"/>
    <w:rsid w:val="006A7119"/>
    <w:rsid w:val="006B01FE"/>
    <w:rsid w:val="006B0CB8"/>
    <w:rsid w:val="006B13C9"/>
    <w:rsid w:val="006B2CEA"/>
    <w:rsid w:val="006B48F5"/>
    <w:rsid w:val="006B4BC6"/>
    <w:rsid w:val="006C075D"/>
    <w:rsid w:val="006C103F"/>
    <w:rsid w:val="006C1EAA"/>
    <w:rsid w:val="006C1EC2"/>
    <w:rsid w:val="006C2C57"/>
    <w:rsid w:val="006C3FCD"/>
    <w:rsid w:val="006C42AB"/>
    <w:rsid w:val="006C7D20"/>
    <w:rsid w:val="006D076A"/>
    <w:rsid w:val="006D0B32"/>
    <w:rsid w:val="006D1411"/>
    <w:rsid w:val="006D1B51"/>
    <w:rsid w:val="006D296C"/>
    <w:rsid w:val="006D2EDF"/>
    <w:rsid w:val="006D70D3"/>
    <w:rsid w:val="006D7E97"/>
    <w:rsid w:val="006E2E70"/>
    <w:rsid w:val="006E389B"/>
    <w:rsid w:val="006E4D1D"/>
    <w:rsid w:val="006E69BC"/>
    <w:rsid w:val="006E6CA0"/>
    <w:rsid w:val="006E6DE9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5B82"/>
    <w:rsid w:val="00716CBC"/>
    <w:rsid w:val="00720BEE"/>
    <w:rsid w:val="007211E9"/>
    <w:rsid w:val="00722FC2"/>
    <w:rsid w:val="00723E1C"/>
    <w:rsid w:val="00727086"/>
    <w:rsid w:val="007301FA"/>
    <w:rsid w:val="0073024E"/>
    <w:rsid w:val="00731960"/>
    <w:rsid w:val="007322F1"/>
    <w:rsid w:val="007333C7"/>
    <w:rsid w:val="00733D89"/>
    <w:rsid w:val="0073430E"/>
    <w:rsid w:val="00734B73"/>
    <w:rsid w:val="00735318"/>
    <w:rsid w:val="007373F4"/>
    <w:rsid w:val="007407D2"/>
    <w:rsid w:val="00742C68"/>
    <w:rsid w:val="00743282"/>
    <w:rsid w:val="00743EF8"/>
    <w:rsid w:val="0074422D"/>
    <w:rsid w:val="0074658C"/>
    <w:rsid w:val="007466B2"/>
    <w:rsid w:val="0075034A"/>
    <w:rsid w:val="00750BCB"/>
    <w:rsid w:val="0075116C"/>
    <w:rsid w:val="0075294B"/>
    <w:rsid w:val="00753E5E"/>
    <w:rsid w:val="007542FF"/>
    <w:rsid w:val="007550C3"/>
    <w:rsid w:val="00755F4E"/>
    <w:rsid w:val="00763D11"/>
    <w:rsid w:val="0076553A"/>
    <w:rsid w:val="00765BB8"/>
    <w:rsid w:val="00765D21"/>
    <w:rsid w:val="007674CA"/>
    <w:rsid w:val="0077180C"/>
    <w:rsid w:val="00772CC7"/>
    <w:rsid w:val="0077300C"/>
    <w:rsid w:val="00774B29"/>
    <w:rsid w:val="00781D6F"/>
    <w:rsid w:val="00783B2E"/>
    <w:rsid w:val="00785E43"/>
    <w:rsid w:val="00786D93"/>
    <w:rsid w:val="007933DF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1D57"/>
    <w:rsid w:val="007C3B87"/>
    <w:rsid w:val="007C6E0F"/>
    <w:rsid w:val="007C7A85"/>
    <w:rsid w:val="007D0739"/>
    <w:rsid w:val="007D1713"/>
    <w:rsid w:val="007D2020"/>
    <w:rsid w:val="007D2250"/>
    <w:rsid w:val="007D5670"/>
    <w:rsid w:val="007D7405"/>
    <w:rsid w:val="007E2820"/>
    <w:rsid w:val="007E5DFD"/>
    <w:rsid w:val="007E7BB9"/>
    <w:rsid w:val="007E7BE3"/>
    <w:rsid w:val="007F1AF9"/>
    <w:rsid w:val="007F1B9E"/>
    <w:rsid w:val="007F21AE"/>
    <w:rsid w:val="007F3567"/>
    <w:rsid w:val="007F3E95"/>
    <w:rsid w:val="007F3F38"/>
    <w:rsid w:val="007F4325"/>
    <w:rsid w:val="007F648D"/>
    <w:rsid w:val="00800005"/>
    <w:rsid w:val="0080012C"/>
    <w:rsid w:val="0080074B"/>
    <w:rsid w:val="00802531"/>
    <w:rsid w:val="008041DE"/>
    <w:rsid w:val="00811664"/>
    <w:rsid w:val="00813684"/>
    <w:rsid w:val="00816DD6"/>
    <w:rsid w:val="008200B0"/>
    <w:rsid w:val="0082169D"/>
    <w:rsid w:val="008245E9"/>
    <w:rsid w:val="00825C18"/>
    <w:rsid w:val="0082617E"/>
    <w:rsid w:val="00827722"/>
    <w:rsid w:val="00830029"/>
    <w:rsid w:val="00831538"/>
    <w:rsid w:val="00833B3B"/>
    <w:rsid w:val="00836CD9"/>
    <w:rsid w:val="008370A8"/>
    <w:rsid w:val="00837365"/>
    <w:rsid w:val="008415E6"/>
    <w:rsid w:val="00841CDD"/>
    <w:rsid w:val="0084300F"/>
    <w:rsid w:val="008437E4"/>
    <w:rsid w:val="008445D7"/>
    <w:rsid w:val="00844DC3"/>
    <w:rsid w:val="0085061C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271F"/>
    <w:rsid w:val="0087496A"/>
    <w:rsid w:val="00875CED"/>
    <w:rsid w:val="00876411"/>
    <w:rsid w:val="00876D70"/>
    <w:rsid w:val="00877164"/>
    <w:rsid w:val="008774EA"/>
    <w:rsid w:val="00880A18"/>
    <w:rsid w:val="00881519"/>
    <w:rsid w:val="00882E59"/>
    <w:rsid w:val="008836A7"/>
    <w:rsid w:val="00894E5F"/>
    <w:rsid w:val="0089549D"/>
    <w:rsid w:val="00895AC9"/>
    <w:rsid w:val="00897AFD"/>
    <w:rsid w:val="008A057A"/>
    <w:rsid w:val="008A0844"/>
    <w:rsid w:val="008A1061"/>
    <w:rsid w:val="008A15BF"/>
    <w:rsid w:val="008A16B8"/>
    <w:rsid w:val="008A4131"/>
    <w:rsid w:val="008A454D"/>
    <w:rsid w:val="008A6095"/>
    <w:rsid w:val="008B0964"/>
    <w:rsid w:val="008B20B7"/>
    <w:rsid w:val="008B22DE"/>
    <w:rsid w:val="008B2522"/>
    <w:rsid w:val="008B282C"/>
    <w:rsid w:val="008B2E9A"/>
    <w:rsid w:val="008B3218"/>
    <w:rsid w:val="008B5A9B"/>
    <w:rsid w:val="008B76C2"/>
    <w:rsid w:val="008C067C"/>
    <w:rsid w:val="008C20BC"/>
    <w:rsid w:val="008C428C"/>
    <w:rsid w:val="008C50FD"/>
    <w:rsid w:val="008C5C86"/>
    <w:rsid w:val="008C6F4F"/>
    <w:rsid w:val="008C7519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0628C"/>
    <w:rsid w:val="00911E5A"/>
    <w:rsid w:val="00913333"/>
    <w:rsid w:val="0091358B"/>
    <w:rsid w:val="0091699C"/>
    <w:rsid w:val="0091734E"/>
    <w:rsid w:val="0092255E"/>
    <w:rsid w:val="00922E52"/>
    <w:rsid w:val="00923C02"/>
    <w:rsid w:val="00924571"/>
    <w:rsid w:val="009275B6"/>
    <w:rsid w:val="00933F71"/>
    <w:rsid w:val="009343AF"/>
    <w:rsid w:val="00934B9D"/>
    <w:rsid w:val="00935FD5"/>
    <w:rsid w:val="00937C91"/>
    <w:rsid w:val="00940912"/>
    <w:rsid w:val="00942EAE"/>
    <w:rsid w:val="0094325A"/>
    <w:rsid w:val="00943560"/>
    <w:rsid w:val="00944D2E"/>
    <w:rsid w:val="009465BD"/>
    <w:rsid w:val="00950AE3"/>
    <w:rsid w:val="0095129B"/>
    <w:rsid w:val="009524CB"/>
    <w:rsid w:val="009526CE"/>
    <w:rsid w:val="009542D6"/>
    <w:rsid w:val="0095682F"/>
    <w:rsid w:val="00957DFB"/>
    <w:rsid w:val="0096132C"/>
    <w:rsid w:val="00961503"/>
    <w:rsid w:val="009631EA"/>
    <w:rsid w:val="00963549"/>
    <w:rsid w:val="00963ED5"/>
    <w:rsid w:val="00965E9D"/>
    <w:rsid w:val="009666EE"/>
    <w:rsid w:val="0096794F"/>
    <w:rsid w:val="00967FF5"/>
    <w:rsid w:val="00971E4B"/>
    <w:rsid w:val="0097228C"/>
    <w:rsid w:val="00972E72"/>
    <w:rsid w:val="0098007B"/>
    <w:rsid w:val="00980419"/>
    <w:rsid w:val="00980492"/>
    <w:rsid w:val="00981891"/>
    <w:rsid w:val="009845FF"/>
    <w:rsid w:val="00985049"/>
    <w:rsid w:val="00985A12"/>
    <w:rsid w:val="00985A54"/>
    <w:rsid w:val="0098665E"/>
    <w:rsid w:val="00994717"/>
    <w:rsid w:val="009A19DD"/>
    <w:rsid w:val="009A5D1C"/>
    <w:rsid w:val="009B11EF"/>
    <w:rsid w:val="009B18B1"/>
    <w:rsid w:val="009B280F"/>
    <w:rsid w:val="009C30A8"/>
    <w:rsid w:val="009C3E35"/>
    <w:rsid w:val="009D0401"/>
    <w:rsid w:val="009D1329"/>
    <w:rsid w:val="009D194E"/>
    <w:rsid w:val="009D34C4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13E1"/>
    <w:rsid w:val="00A02627"/>
    <w:rsid w:val="00A02AFD"/>
    <w:rsid w:val="00A03C09"/>
    <w:rsid w:val="00A0543F"/>
    <w:rsid w:val="00A05672"/>
    <w:rsid w:val="00A06021"/>
    <w:rsid w:val="00A11898"/>
    <w:rsid w:val="00A12E0D"/>
    <w:rsid w:val="00A13535"/>
    <w:rsid w:val="00A2168E"/>
    <w:rsid w:val="00A234F9"/>
    <w:rsid w:val="00A2520D"/>
    <w:rsid w:val="00A26480"/>
    <w:rsid w:val="00A27109"/>
    <w:rsid w:val="00A27291"/>
    <w:rsid w:val="00A31221"/>
    <w:rsid w:val="00A4185C"/>
    <w:rsid w:val="00A42345"/>
    <w:rsid w:val="00A42708"/>
    <w:rsid w:val="00A46ADF"/>
    <w:rsid w:val="00A47DCC"/>
    <w:rsid w:val="00A50F60"/>
    <w:rsid w:val="00A54C36"/>
    <w:rsid w:val="00A56B47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3B5D"/>
    <w:rsid w:val="00A96DB7"/>
    <w:rsid w:val="00AA30A3"/>
    <w:rsid w:val="00AA3F20"/>
    <w:rsid w:val="00AA4CA9"/>
    <w:rsid w:val="00AA4F34"/>
    <w:rsid w:val="00AA6571"/>
    <w:rsid w:val="00AA776E"/>
    <w:rsid w:val="00AA7902"/>
    <w:rsid w:val="00AB06D1"/>
    <w:rsid w:val="00AB15CE"/>
    <w:rsid w:val="00AB7A87"/>
    <w:rsid w:val="00AC0A5A"/>
    <w:rsid w:val="00AC64E2"/>
    <w:rsid w:val="00AC6993"/>
    <w:rsid w:val="00AC75FD"/>
    <w:rsid w:val="00AC77E9"/>
    <w:rsid w:val="00AD06CF"/>
    <w:rsid w:val="00AD2C56"/>
    <w:rsid w:val="00AD3BA0"/>
    <w:rsid w:val="00AD50EB"/>
    <w:rsid w:val="00AD6468"/>
    <w:rsid w:val="00AD7526"/>
    <w:rsid w:val="00AD7EB8"/>
    <w:rsid w:val="00AE0A66"/>
    <w:rsid w:val="00AE3E09"/>
    <w:rsid w:val="00AE5D5E"/>
    <w:rsid w:val="00AE7E82"/>
    <w:rsid w:val="00AF0EB2"/>
    <w:rsid w:val="00AF1796"/>
    <w:rsid w:val="00AF2E05"/>
    <w:rsid w:val="00AF30E4"/>
    <w:rsid w:val="00AF33EB"/>
    <w:rsid w:val="00AF55BF"/>
    <w:rsid w:val="00B00637"/>
    <w:rsid w:val="00B00C6F"/>
    <w:rsid w:val="00B015A2"/>
    <w:rsid w:val="00B01C3B"/>
    <w:rsid w:val="00B021C9"/>
    <w:rsid w:val="00B02226"/>
    <w:rsid w:val="00B03B53"/>
    <w:rsid w:val="00B04E26"/>
    <w:rsid w:val="00B06F9B"/>
    <w:rsid w:val="00B079ED"/>
    <w:rsid w:val="00B07BF7"/>
    <w:rsid w:val="00B11BDB"/>
    <w:rsid w:val="00B12E19"/>
    <w:rsid w:val="00B14F7E"/>
    <w:rsid w:val="00B1604B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363A1"/>
    <w:rsid w:val="00B37E7D"/>
    <w:rsid w:val="00B42AD6"/>
    <w:rsid w:val="00B42BC2"/>
    <w:rsid w:val="00B43C9B"/>
    <w:rsid w:val="00B50ECB"/>
    <w:rsid w:val="00B5120B"/>
    <w:rsid w:val="00B51FF6"/>
    <w:rsid w:val="00B525C2"/>
    <w:rsid w:val="00B53658"/>
    <w:rsid w:val="00B547DA"/>
    <w:rsid w:val="00B57034"/>
    <w:rsid w:val="00B60869"/>
    <w:rsid w:val="00B60A67"/>
    <w:rsid w:val="00B67993"/>
    <w:rsid w:val="00B705DD"/>
    <w:rsid w:val="00B71647"/>
    <w:rsid w:val="00B71BA4"/>
    <w:rsid w:val="00B74E07"/>
    <w:rsid w:val="00B74E13"/>
    <w:rsid w:val="00B770D0"/>
    <w:rsid w:val="00B80C8A"/>
    <w:rsid w:val="00B80DB2"/>
    <w:rsid w:val="00B81FCB"/>
    <w:rsid w:val="00B822E8"/>
    <w:rsid w:val="00B82A9C"/>
    <w:rsid w:val="00B85DD3"/>
    <w:rsid w:val="00B86B65"/>
    <w:rsid w:val="00B87FD3"/>
    <w:rsid w:val="00B9095B"/>
    <w:rsid w:val="00B9503F"/>
    <w:rsid w:val="00B96DB3"/>
    <w:rsid w:val="00BA0C2B"/>
    <w:rsid w:val="00BA274F"/>
    <w:rsid w:val="00BA3630"/>
    <w:rsid w:val="00BA519C"/>
    <w:rsid w:val="00BA5809"/>
    <w:rsid w:val="00BA6F63"/>
    <w:rsid w:val="00BA74BB"/>
    <w:rsid w:val="00BB02E9"/>
    <w:rsid w:val="00BB1BE1"/>
    <w:rsid w:val="00BB40C7"/>
    <w:rsid w:val="00BB771E"/>
    <w:rsid w:val="00BB7E23"/>
    <w:rsid w:val="00BC0116"/>
    <w:rsid w:val="00BC11C2"/>
    <w:rsid w:val="00BC343F"/>
    <w:rsid w:val="00BC5214"/>
    <w:rsid w:val="00BC7475"/>
    <w:rsid w:val="00BC78B7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3192"/>
    <w:rsid w:val="00BE4FB4"/>
    <w:rsid w:val="00BE54CC"/>
    <w:rsid w:val="00BE653A"/>
    <w:rsid w:val="00BE7223"/>
    <w:rsid w:val="00BE7319"/>
    <w:rsid w:val="00BE7CDF"/>
    <w:rsid w:val="00BF063B"/>
    <w:rsid w:val="00BF08D0"/>
    <w:rsid w:val="00BF1460"/>
    <w:rsid w:val="00BF1620"/>
    <w:rsid w:val="00BF1B99"/>
    <w:rsid w:val="00BF273A"/>
    <w:rsid w:val="00BF5BEE"/>
    <w:rsid w:val="00BF63D8"/>
    <w:rsid w:val="00C00675"/>
    <w:rsid w:val="00C0100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4A83"/>
    <w:rsid w:val="00C15BE6"/>
    <w:rsid w:val="00C17536"/>
    <w:rsid w:val="00C17A89"/>
    <w:rsid w:val="00C2061E"/>
    <w:rsid w:val="00C21394"/>
    <w:rsid w:val="00C21FF9"/>
    <w:rsid w:val="00C222BF"/>
    <w:rsid w:val="00C22602"/>
    <w:rsid w:val="00C25616"/>
    <w:rsid w:val="00C26897"/>
    <w:rsid w:val="00C2789A"/>
    <w:rsid w:val="00C32D6F"/>
    <w:rsid w:val="00C34528"/>
    <w:rsid w:val="00C361DD"/>
    <w:rsid w:val="00C36A9B"/>
    <w:rsid w:val="00C418BA"/>
    <w:rsid w:val="00C41F15"/>
    <w:rsid w:val="00C42765"/>
    <w:rsid w:val="00C455A3"/>
    <w:rsid w:val="00C47FCB"/>
    <w:rsid w:val="00C508D6"/>
    <w:rsid w:val="00C51119"/>
    <w:rsid w:val="00C5267B"/>
    <w:rsid w:val="00C52B30"/>
    <w:rsid w:val="00C53D07"/>
    <w:rsid w:val="00C55765"/>
    <w:rsid w:val="00C56A17"/>
    <w:rsid w:val="00C6035B"/>
    <w:rsid w:val="00C608D7"/>
    <w:rsid w:val="00C609B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5C29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767B"/>
    <w:rsid w:val="00CC1226"/>
    <w:rsid w:val="00CC3F39"/>
    <w:rsid w:val="00CC4D75"/>
    <w:rsid w:val="00CD21F3"/>
    <w:rsid w:val="00CD6685"/>
    <w:rsid w:val="00CD6D62"/>
    <w:rsid w:val="00CD784A"/>
    <w:rsid w:val="00CE1108"/>
    <w:rsid w:val="00CE46DE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154F7"/>
    <w:rsid w:val="00D20710"/>
    <w:rsid w:val="00D219C5"/>
    <w:rsid w:val="00D2227C"/>
    <w:rsid w:val="00D234CF"/>
    <w:rsid w:val="00D247BD"/>
    <w:rsid w:val="00D259BC"/>
    <w:rsid w:val="00D25B17"/>
    <w:rsid w:val="00D25B68"/>
    <w:rsid w:val="00D31ADE"/>
    <w:rsid w:val="00D338B4"/>
    <w:rsid w:val="00D33D67"/>
    <w:rsid w:val="00D363B1"/>
    <w:rsid w:val="00D37FFB"/>
    <w:rsid w:val="00D421BE"/>
    <w:rsid w:val="00D42B19"/>
    <w:rsid w:val="00D451CC"/>
    <w:rsid w:val="00D47B27"/>
    <w:rsid w:val="00D51BC7"/>
    <w:rsid w:val="00D52DED"/>
    <w:rsid w:val="00D52F4E"/>
    <w:rsid w:val="00D543F0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6657"/>
    <w:rsid w:val="00D67F0C"/>
    <w:rsid w:val="00D71AF1"/>
    <w:rsid w:val="00D7303C"/>
    <w:rsid w:val="00D743ED"/>
    <w:rsid w:val="00D76535"/>
    <w:rsid w:val="00D76CEC"/>
    <w:rsid w:val="00D77110"/>
    <w:rsid w:val="00D813DE"/>
    <w:rsid w:val="00D83D57"/>
    <w:rsid w:val="00D86554"/>
    <w:rsid w:val="00D87ABA"/>
    <w:rsid w:val="00D87D97"/>
    <w:rsid w:val="00D90143"/>
    <w:rsid w:val="00D913E5"/>
    <w:rsid w:val="00D918A5"/>
    <w:rsid w:val="00D92535"/>
    <w:rsid w:val="00D95D2A"/>
    <w:rsid w:val="00D966EA"/>
    <w:rsid w:val="00DA031F"/>
    <w:rsid w:val="00DA0EF8"/>
    <w:rsid w:val="00DA1E05"/>
    <w:rsid w:val="00DA36B3"/>
    <w:rsid w:val="00DA4D7C"/>
    <w:rsid w:val="00DA5213"/>
    <w:rsid w:val="00DA5D11"/>
    <w:rsid w:val="00DA5DA5"/>
    <w:rsid w:val="00DB1408"/>
    <w:rsid w:val="00DB2F9D"/>
    <w:rsid w:val="00DB35FF"/>
    <w:rsid w:val="00DB42D5"/>
    <w:rsid w:val="00DB769E"/>
    <w:rsid w:val="00DC0FF1"/>
    <w:rsid w:val="00DC3BAC"/>
    <w:rsid w:val="00DC58ED"/>
    <w:rsid w:val="00DC6E45"/>
    <w:rsid w:val="00DD4049"/>
    <w:rsid w:val="00DD51E0"/>
    <w:rsid w:val="00DD5DC1"/>
    <w:rsid w:val="00DD60AA"/>
    <w:rsid w:val="00DD6A69"/>
    <w:rsid w:val="00DE0DF4"/>
    <w:rsid w:val="00DE30DF"/>
    <w:rsid w:val="00DE5233"/>
    <w:rsid w:val="00DE66F8"/>
    <w:rsid w:val="00DE6894"/>
    <w:rsid w:val="00DF2EC1"/>
    <w:rsid w:val="00DF526A"/>
    <w:rsid w:val="00DF78DD"/>
    <w:rsid w:val="00DF7B3C"/>
    <w:rsid w:val="00DF7E70"/>
    <w:rsid w:val="00E0019E"/>
    <w:rsid w:val="00E00B8A"/>
    <w:rsid w:val="00E01510"/>
    <w:rsid w:val="00E03796"/>
    <w:rsid w:val="00E04AF7"/>
    <w:rsid w:val="00E110FD"/>
    <w:rsid w:val="00E12365"/>
    <w:rsid w:val="00E129A1"/>
    <w:rsid w:val="00E15C8A"/>
    <w:rsid w:val="00E17078"/>
    <w:rsid w:val="00E21579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51B"/>
    <w:rsid w:val="00E3373C"/>
    <w:rsid w:val="00E33C88"/>
    <w:rsid w:val="00E35ADB"/>
    <w:rsid w:val="00E37D5D"/>
    <w:rsid w:val="00E4090F"/>
    <w:rsid w:val="00E42CD8"/>
    <w:rsid w:val="00E43733"/>
    <w:rsid w:val="00E51775"/>
    <w:rsid w:val="00E52D08"/>
    <w:rsid w:val="00E530ED"/>
    <w:rsid w:val="00E5673A"/>
    <w:rsid w:val="00E57254"/>
    <w:rsid w:val="00E57B0B"/>
    <w:rsid w:val="00E602CC"/>
    <w:rsid w:val="00E67487"/>
    <w:rsid w:val="00E7592A"/>
    <w:rsid w:val="00E81288"/>
    <w:rsid w:val="00E834CC"/>
    <w:rsid w:val="00E85CE7"/>
    <w:rsid w:val="00E916C2"/>
    <w:rsid w:val="00E93643"/>
    <w:rsid w:val="00E939D4"/>
    <w:rsid w:val="00E9480D"/>
    <w:rsid w:val="00E9545D"/>
    <w:rsid w:val="00EA3A88"/>
    <w:rsid w:val="00EA3F40"/>
    <w:rsid w:val="00EA4D0D"/>
    <w:rsid w:val="00EA5739"/>
    <w:rsid w:val="00EB1820"/>
    <w:rsid w:val="00EB1CA4"/>
    <w:rsid w:val="00EB257A"/>
    <w:rsid w:val="00EC0A79"/>
    <w:rsid w:val="00EC2D27"/>
    <w:rsid w:val="00EC459C"/>
    <w:rsid w:val="00EC6046"/>
    <w:rsid w:val="00EC63EF"/>
    <w:rsid w:val="00ED1B0A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19F2"/>
    <w:rsid w:val="00EF2EAB"/>
    <w:rsid w:val="00EF477B"/>
    <w:rsid w:val="00EF5AB5"/>
    <w:rsid w:val="00EF5DE9"/>
    <w:rsid w:val="00EF6AE4"/>
    <w:rsid w:val="00F02E7E"/>
    <w:rsid w:val="00F04E21"/>
    <w:rsid w:val="00F064D1"/>
    <w:rsid w:val="00F106A1"/>
    <w:rsid w:val="00F11516"/>
    <w:rsid w:val="00F127BC"/>
    <w:rsid w:val="00F12A89"/>
    <w:rsid w:val="00F12ACE"/>
    <w:rsid w:val="00F13D6E"/>
    <w:rsid w:val="00F14D1E"/>
    <w:rsid w:val="00F17921"/>
    <w:rsid w:val="00F17C3F"/>
    <w:rsid w:val="00F24924"/>
    <w:rsid w:val="00F26656"/>
    <w:rsid w:val="00F315E6"/>
    <w:rsid w:val="00F325C0"/>
    <w:rsid w:val="00F347EB"/>
    <w:rsid w:val="00F35864"/>
    <w:rsid w:val="00F3733F"/>
    <w:rsid w:val="00F3758B"/>
    <w:rsid w:val="00F40EC1"/>
    <w:rsid w:val="00F42FFA"/>
    <w:rsid w:val="00F44075"/>
    <w:rsid w:val="00F45432"/>
    <w:rsid w:val="00F47350"/>
    <w:rsid w:val="00F50E32"/>
    <w:rsid w:val="00F555D3"/>
    <w:rsid w:val="00F555F5"/>
    <w:rsid w:val="00F561A7"/>
    <w:rsid w:val="00F56DA5"/>
    <w:rsid w:val="00F56E83"/>
    <w:rsid w:val="00F615BD"/>
    <w:rsid w:val="00F6241C"/>
    <w:rsid w:val="00F625E9"/>
    <w:rsid w:val="00F62F26"/>
    <w:rsid w:val="00F63663"/>
    <w:rsid w:val="00F710CE"/>
    <w:rsid w:val="00F71258"/>
    <w:rsid w:val="00F71EC8"/>
    <w:rsid w:val="00F75AAF"/>
    <w:rsid w:val="00F82E69"/>
    <w:rsid w:val="00F82FB5"/>
    <w:rsid w:val="00F84EE5"/>
    <w:rsid w:val="00F8546F"/>
    <w:rsid w:val="00F85AF2"/>
    <w:rsid w:val="00F86362"/>
    <w:rsid w:val="00F86FE3"/>
    <w:rsid w:val="00F871A7"/>
    <w:rsid w:val="00F87FBC"/>
    <w:rsid w:val="00F90C1D"/>
    <w:rsid w:val="00F90E4C"/>
    <w:rsid w:val="00F9217B"/>
    <w:rsid w:val="00F926AD"/>
    <w:rsid w:val="00F92F82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0D7"/>
    <w:rsid w:val="00FB3A03"/>
    <w:rsid w:val="00FB6BE4"/>
    <w:rsid w:val="00FC2B14"/>
    <w:rsid w:val="00FC348A"/>
    <w:rsid w:val="00FC4768"/>
    <w:rsid w:val="00FC556D"/>
    <w:rsid w:val="00FC63B6"/>
    <w:rsid w:val="00FC7CAB"/>
    <w:rsid w:val="00FD5576"/>
    <w:rsid w:val="00FD6B90"/>
    <w:rsid w:val="00FD7751"/>
    <w:rsid w:val="00FD7EB2"/>
    <w:rsid w:val="00FE0F0C"/>
    <w:rsid w:val="00FE2EF3"/>
    <w:rsid w:val="00FE6C55"/>
    <w:rsid w:val="00FF019B"/>
    <w:rsid w:val="00FF7108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A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table" w:customStyle="1" w:styleId="14">
    <w:name w:val="Сетка таблицы1"/>
    <w:basedOn w:val="a1"/>
    <w:next w:val="af"/>
    <w:uiPriority w:val="39"/>
    <w:rsid w:val="003E2F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A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table" w:customStyle="1" w:styleId="14">
    <w:name w:val="Сетка таблицы1"/>
    <w:basedOn w:val="a1"/>
    <w:next w:val="af"/>
    <w:uiPriority w:val="39"/>
    <w:rsid w:val="003E2F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D94B-F011-4850-A629-0B61671A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0</TotalTime>
  <Pages>49</Pages>
  <Words>13611</Words>
  <Characters>77587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91016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Виктор</cp:lastModifiedBy>
  <cp:revision>2</cp:revision>
  <cp:lastPrinted>2020-12-11T11:13:00Z</cp:lastPrinted>
  <dcterms:created xsi:type="dcterms:W3CDTF">2021-07-02T08:49:00Z</dcterms:created>
  <dcterms:modified xsi:type="dcterms:W3CDTF">2021-07-02T08:49:00Z</dcterms:modified>
</cp:coreProperties>
</file>