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1AF1" w:rsidRPr="001A20BE" w:rsidRDefault="00F90E4C" w:rsidP="00D71AF1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D71AF1" w:rsidRPr="001A20BE">
        <w:rPr>
          <w:color w:val="000000"/>
          <w:sz w:val="22"/>
          <w:szCs w:val="22"/>
        </w:rPr>
        <w:t>УТВЕРЖДАЮ</w:t>
      </w:r>
    </w:p>
    <w:p w:rsidR="00D71AF1" w:rsidRDefault="00D71AF1" w:rsidP="00D71AF1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z w:val="22"/>
          <w:szCs w:val="22"/>
        </w:rPr>
      </w:pPr>
    </w:p>
    <w:p w:rsidR="00D71AF1" w:rsidRDefault="00D71AF1" w:rsidP="00D71AF1">
      <w:pPr>
        <w:keepNext/>
        <w:tabs>
          <w:tab w:val="left" w:pos="11199"/>
        </w:tabs>
        <w:suppressAutoHyphens w:val="0"/>
        <w:ind w:left="935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Начальник Управления образования</w:t>
      </w:r>
    </w:p>
    <w:p w:rsidR="00D71AF1" w:rsidRPr="001A20BE" w:rsidRDefault="00D71AF1" w:rsidP="00D71AF1">
      <w:pPr>
        <w:keepNext/>
        <w:tabs>
          <w:tab w:val="left" w:pos="11199"/>
        </w:tabs>
        <w:suppressAutoHyphens w:val="0"/>
        <w:ind w:left="935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города Ростова-на-Дону</w:t>
      </w:r>
    </w:p>
    <w:p w:rsidR="00D71AF1" w:rsidRDefault="00D71AF1" w:rsidP="00675906">
      <w:pPr>
        <w:keepNext/>
        <w:tabs>
          <w:tab w:val="left" w:pos="11199"/>
        </w:tabs>
        <w:suppressAutoHyphens w:val="0"/>
        <w:ind w:left="935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</w:t>
      </w:r>
      <w:r w:rsidRPr="001A20BE">
        <w:rPr>
          <w:color w:val="000000"/>
          <w:sz w:val="22"/>
          <w:szCs w:val="22"/>
        </w:rPr>
        <w:t xml:space="preserve">   ___________    </w:t>
      </w:r>
      <w:r>
        <w:rPr>
          <w:color w:val="000000"/>
          <w:sz w:val="22"/>
          <w:szCs w:val="22"/>
        </w:rPr>
        <w:t>В.А.Чернышова</w:t>
      </w:r>
      <w:r w:rsidRPr="001A20BE">
        <w:rPr>
          <w:color w:val="000000"/>
          <w:sz w:val="22"/>
          <w:szCs w:val="22"/>
        </w:rPr>
        <w:t xml:space="preserve"> </w:t>
      </w:r>
    </w:p>
    <w:p w:rsidR="00D71AF1" w:rsidRPr="001A20BE" w:rsidRDefault="00D71AF1" w:rsidP="00D71AF1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pacing w:val="-10"/>
          <w:kern w:val="24"/>
          <w:sz w:val="20"/>
        </w:rPr>
      </w:pPr>
      <w:r>
        <w:rPr>
          <w:color w:val="000000"/>
          <w:sz w:val="20"/>
        </w:rPr>
        <w:t xml:space="preserve">         </w:t>
      </w:r>
    </w:p>
    <w:p w:rsidR="00D71AF1" w:rsidRPr="001A20BE" w:rsidRDefault="00D71AF1" w:rsidP="00D71AF1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 </w:t>
      </w:r>
      <w:r>
        <w:rPr>
          <w:color w:val="000000"/>
          <w:sz w:val="22"/>
          <w:szCs w:val="22"/>
          <w:u w:val="single"/>
        </w:rPr>
        <w:t>____</w:t>
      </w:r>
      <w:r>
        <w:rPr>
          <w:color w:val="000000"/>
          <w:sz w:val="22"/>
          <w:szCs w:val="22"/>
        </w:rPr>
        <w:t xml:space="preserve"> » </w:t>
      </w:r>
      <w:r w:rsidR="00B72CBE">
        <w:rPr>
          <w:color w:val="000000"/>
          <w:sz w:val="22"/>
          <w:szCs w:val="22"/>
          <w:u w:val="single"/>
        </w:rPr>
        <w:t>апрел</w:t>
      </w:r>
      <w:r w:rsidR="00AA1D50">
        <w:rPr>
          <w:color w:val="000000"/>
          <w:sz w:val="22"/>
          <w:szCs w:val="22"/>
          <w:u w:val="single"/>
        </w:rPr>
        <w:t>я</w:t>
      </w:r>
      <w:r w:rsidRPr="001A20BE">
        <w:rPr>
          <w:color w:val="000000"/>
          <w:sz w:val="22"/>
          <w:szCs w:val="22"/>
        </w:rPr>
        <w:t xml:space="preserve"> 20</w:t>
      </w:r>
      <w:r w:rsidR="00B72CBE">
        <w:rPr>
          <w:color w:val="000000"/>
          <w:sz w:val="22"/>
          <w:szCs w:val="22"/>
        </w:rPr>
        <w:t>22</w:t>
      </w:r>
      <w:r w:rsidR="00675906">
        <w:rPr>
          <w:color w:val="000000"/>
          <w:sz w:val="22"/>
          <w:szCs w:val="22"/>
        </w:rPr>
        <w:t xml:space="preserve"> </w:t>
      </w:r>
      <w:r w:rsidRPr="001A20BE">
        <w:rPr>
          <w:color w:val="000000"/>
          <w:sz w:val="22"/>
          <w:szCs w:val="22"/>
        </w:rPr>
        <w:t>г.</w:t>
      </w:r>
    </w:p>
    <w:p w:rsidR="00D71AF1" w:rsidRDefault="00D71AF1" w:rsidP="00D71AF1">
      <w:pPr>
        <w:keepNext/>
        <w:suppressAutoHyphens w:val="0"/>
        <w:rPr>
          <w:sz w:val="2"/>
          <w:szCs w:val="2"/>
        </w:rPr>
      </w:pPr>
    </w:p>
    <w:p w:rsidR="00D71AF1" w:rsidRDefault="00D71AF1" w:rsidP="00D71AF1">
      <w:pPr>
        <w:keepNext/>
        <w:suppressAutoHyphens w:val="0"/>
        <w:rPr>
          <w:sz w:val="2"/>
          <w:szCs w:val="2"/>
        </w:rPr>
      </w:pPr>
    </w:p>
    <w:p w:rsidR="00D71AF1" w:rsidRDefault="00D71AF1" w:rsidP="00D71AF1">
      <w:pPr>
        <w:keepNext/>
        <w:suppressAutoHyphens w:val="0"/>
        <w:rPr>
          <w:sz w:val="2"/>
          <w:szCs w:val="2"/>
        </w:rPr>
      </w:pPr>
    </w:p>
    <w:p w:rsidR="00D71AF1" w:rsidRDefault="00D71AF1" w:rsidP="00D71AF1">
      <w:pPr>
        <w:keepNext/>
        <w:suppressAutoHyphens w:val="0"/>
        <w:rPr>
          <w:sz w:val="2"/>
          <w:szCs w:val="2"/>
        </w:rPr>
        <w:sectPr w:rsidR="00D71AF1" w:rsidSect="00C418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4" w:h="11909" w:orient="landscape" w:code="9"/>
          <w:pgMar w:top="993" w:right="536" w:bottom="567" w:left="851" w:header="0" w:footer="6" w:gutter="567"/>
          <w:cols w:space="720"/>
          <w:noEndnote/>
          <w:titlePg/>
          <w:docGrid w:linePitch="381"/>
        </w:sectPr>
      </w:pPr>
    </w:p>
    <w:p w:rsidR="00D71AF1" w:rsidRDefault="00D71AF1" w:rsidP="00D71AF1">
      <w:pPr>
        <w:pStyle w:val="Style110"/>
        <w:keepNext/>
        <w:widowControl/>
        <w:shd w:val="clear" w:color="auto" w:fill="auto"/>
        <w:spacing w:line="240" w:lineRule="auto"/>
        <w:rPr>
          <w:rStyle w:val="CharStyle12"/>
          <w:color w:val="000000"/>
        </w:rPr>
      </w:pPr>
    </w:p>
    <w:tbl>
      <w:tblPr>
        <w:tblpPr w:leftFromText="180" w:rightFromText="180" w:vertAnchor="text" w:horzAnchor="page" w:tblpX="1345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168"/>
      </w:tblGrid>
      <w:tr w:rsidR="00D71AF1" w:rsidTr="0044513E">
        <w:trPr>
          <w:trHeight w:val="128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D71AF1" w:rsidRPr="00D92535" w:rsidRDefault="00D71AF1" w:rsidP="0044513E">
            <w:pPr>
              <w:keepNext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bottom w:val="single" w:sz="12" w:space="0" w:color="auto"/>
            </w:tcBorders>
          </w:tcPr>
          <w:p w:rsidR="00D71AF1" w:rsidRPr="00D92535" w:rsidRDefault="00D71AF1" w:rsidP="0044513E">
            <w:pPr>
              <w:keepNext/>
              <w:suppressAutoHyphens w:val="0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Коды</w:t>
            </w:r>
          </w:p>
        </w:tc>
      </w:tr>
      <w:tr w:rsidR="00D71AF1" w:rsidTr="0044513E">
        <w:trPr>
          <w:trHeight w:val="2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ind w:left="-142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center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0506001</w:t>
            </w:r>
          </w:p>
        </w:tc>
      </w:tr>
      <w:tr w:rsidR="00D71AF1" w:rsidTr="0044513E">
        <w:trPr>
          <w:trHeight w:val="27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Дата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51368F">
            <w:pPr>
              <w:keepNext/>
              <w:suppressAutoHyphens w:val="0"/>
              <w:rPr>
                <w:sz w:val="18"/>
                <w:szCs w:val="18"/>
              </w:rPr>
            </w:pPr>
          </w:p>
        </w:tc>
      </w:tr>
      <w:tr w:rsidR="00D71AF1" w:rsidTr="0044513E">
        <w:trPr>
          <w:trHeight w:val="406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D71AF1" w:rsidTr="0044513E">
        <w:trPr>
          <w:trHeight w:val="12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85.12</w:t>
            </w:r>
          </w:p>
        </w:tc>
      </w:tr>
      <w:tr w:rsidR="00D71AF1" w:rsidTr="0044513E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85.13</w:t>
            </w:r>
          </w:p>
        </w:tc>
      </w:tr>
      <w:tr w:rsidR="00D71AF1" w:rsidTr="0044513E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Default="00D71AF1" w:rsidP="0044513E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71AF1" w:rsidTr="0044513E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Default="00D71AF1" w:rsidP="0044513E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71AF1" w:rsidTr="0044513E">
        <w:trPr>
          <w:trHeight w:val="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85.14</w:t>
            </w:r>
          </w:p>
        </w:tc>
      </w:tr>
      <w:tr w:rsidR="00D71AF1" w:rsidTr="0044513E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84.41</w:t>
            </w:r>
          </w:p>
        </w:tc>
      </w:tr>
    </w:tbl>
    <w:p w:rsidR="00D71AF1" w:rsidRPr="00E9654C" w:rsidRDefault="00D71AF1" w:rsidP="00D71AF1">
      <w:pPr>
        <w:pStyle w:val="Style110"/>
        <w:keepNext/>
        <w:widowControl/>
        <w:shd w:val="clear" w:color="auto" w:fill="auto"/>
        <w:spacing w:line="240" w:lineRule="auto"/>
        <w:jc w:val="center"/>
        <w:rPr>
          <w:sz w:val="24"/>
          <w:szCs w:val="24"/>
        </w:rPr>
      </w:pPr>
      <w:r w:rsidRPr="00D54E38">
        <w:rPr>
          <w:rStyle w:val="CharStyle12"/>
          <w:color w:val="000000"/>
          <w:sz w:val="24"/>
          <w:szCs w:val="24"/>
        </w:rPr>
        <w:t>МУНИЦИПАЛЬНОЕ ЗАДАНИЕ №</w:t>
      </w:r>
      <w:r>
        <w:rPr>
          <w:rStyle w:val="CharStyle12"/>
          <w:color w:val="000000"/>
          <w:sz w:val="24"/>
          <w:szCs w:val="24"/>
        </w:rPr>
        <w:t>_</w:t>
      </w:r>
      <w:r>
        <w:rPr>
          <w:rStyle w:val="CharStyle12"/>
          <w:color w:val="000000"/>
          <w:sz w:val="24"/>
          <w:szCs w:val="24"/>
          <w:u w:val="single"/>
        </w:rPr>
        <w:t>907/7.14.</w:t>
      </w:r>
      <w:r w:rsidR="00DB1408">
        <w:rPr>
          <w:rStyle w:val="CharStyle12"/>
          <w:color w:val="000000"/>
          <w:sz w:val="24"/>
          <w:szCs w:val="24"/>
          <w:u w:val="single"/>
        </w:rPr>
        <w:t>16</w:t>
      </w:r>
      <w:r w:rsidR="00544995">
        <w:rPr>
          <w:rStyle w:val="CharStyle12"/>
          <w:color w:val="000000"/>
          <w:sz w:val="24"/>
          <w:szCs w:val="24"/>
        </w:rPr>
        <w:t>/</w:t>
      </w:r>
      <w:r w:rsidR="00B72CBE">
        <w:rPr>
          <w:rStyle w:val="CharStyle12"/>
          <w:color w:val="000000"/>
          <w:sz w:val="24"/>
          <w:szCs w:val="24"/>
        </w:rPr>
        <w:t>2</w:t>
      </w:r>
    </w:p>
    <w:p w:rsidR="00D71AF1" w:rsidRPr="00D54E38" w:rsidRDefault="00D71AF1" w:rsidP="00D71AF1">
      <w:pPr>
        <w:pStyle w:val="Style14"/>
        <w:keepNext/>
        <w:widowControl/>
        <w:shd w:val="clear" w:color="auto" w:fill="auto"/>
        <w:tabs>
          <w:tab w:val="right" w:pos="2698"/>
        </w:tabs>
        <w:spacing w:line="240" w:lineRule="auto"/>
        <w:ind w:left="140" w:firstLine="0"/>
        <w:rPr>
          <w:rStyle w:val="CharStyle15"/>
          <w:color w:val="000000"/>
          <w:sz w:val="24"/>
          <w:szCs w:val="24"/>
        </w:rPr>
      </w:pPr>
    </w:p>
    <w:p w:rsidR="00D71AF1" w:rsidRPr="00D54E38" w:rsidRDefault="00D71AF1" w:rsidP="00D71AF1">
      <w:pPr>
        <w:pStyle w:val="Style14"/>
        <w:keepNext/>
        <w:widowControl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color w:val="000000"/>
          <w:sz w:val="24"/>
          <w:szCs w:val="24"/>
        </w:rPr>
      </w:pPr>
      <w:r w:rsidRPr="00D54E38">
        <w:rPr>
          <w:rStyle w:val="CharStyle15"/>
          <w:color w:val="000000"/>
          <w:sz w:val="24"/>
          <w:szCs w:val="24"/>
        </w:rPr>
        <w:t>на 20</w:t>
      </w:r>
      <w:r w:rsidR="00EF3EE5">
        <w:rPr>
          <w:rStyle w:val="CharStyle15"/>
          <w:color w:val="000000"/>
          <w:sz w:val="24"/>
          <w:szCs w:val="24"/>
          <w:u w:val="single"/>
        </w:rPr>
        <w:t>22</w:t>
      </w:r>
      <w:r w:rsidRPr="00D54E38">
        <w:rPr>
          <w:rStyle w:val="CharStyle15"/>
          <w:color w:val="000000"/>
          <w:sz w:val="24"/>
          <w:szCs w:val="24"/>
        </w:rPr>
        <w:t xml:space="preserve"> год и плановый период 20</w:t>
      </w:r>
      <w:r>
        <w:rPr>
          <w:rStyle w:val="CharStyle15"/>
          <w:color w:val="000000"/>
          <w:sz w:val="24"/>
          <w:szCs w:val="24"/>
          <w:u w:val="single"/>
        </w:rPr>
        <w:t>2</w:t>
      </w:r>
      <w:r w:rsidR="00EF3EE5">
        <w:rPr>
          <w:rStyle w:val="CharStyle15"/>
          <w:color w:val="000000"/>
          <w:sz w:val="24"/>
          <w:szCs w:val="24"/>
          <w:u w:val="single"/>
        </w:rPr>
        <w:t>3</w:t>
      </w:r>
      <w:r w:rsidRPr="00D54E38">
        <w:rPr>
          <w:rStyle w:val="CharStyle15"/>
          <w:color w:val="000000"/>
          <w:sz w:val="24"/>
          <w:szCs w:val="24"/>
        </w:rPr>
        <w:t xml:space="preserve"> и 20</w:t>
      </w:r>
      <w:r w:rsidRPr="00025B09">
        <w:rPr>
          <w:rStyle w:val="CharStyle15"/>
          <w:color w:val="000000"/>
          <w:sz w:val="24"/>
          <w:szCs w:val="24"/>
          <w:u w:val="single"/>
        </w:rPr>
        <w:t>2</w:t>
      </w:r>
      <w:r w:rsidR="00EF3EE5">
        <w:rPr>
          <w:rStyle w:val="CharStyle15"/>
          <w:color w:val="000000"/>
          <w:sz w:val="24"/>
          <w:szCs w:val="24"/>
          <w:u w:val="single"/>
        </w:rPr>
        <w:t>4</w:t>
      </w:r>
      <w:r w:rsidRPr="00D54E38">
        <w:rPr>
          <w:rStyle w:val="CharStyle15"/>
          <w:color w:val="000000"/>
          <w:sz w:val="24"/>
          <w:szCs w:val="24"/>
        </w:rPr>
        <w:t xml:space="preserve"> годов</w:t>
      </w:r>
    </w:p>
    <w:p w:rsidR="00D71AF1" w:rsidRPr="00D54E38" w:rsidRDefault="00D71AF1" w:rsidP="00D71AF1">
      <w:pPr>
        <w:pStyle w:val="Style14"/>
        <w:keepNext/>
        <w:widowControl/>
        <w:shd w:val="clear" w:color="auto" w:fill="auto"/>
        <w:tabs>
          <w:tab w:val="right" w:pos="2698"/>
        </w:tabs>
        <w:spacing w:line="240" w:lineRule="auto"/>
        <w:ind w:left="140" w:firstLine="0"/>
        <w:rPr>
          <w:rStyle w:val="CharStyle15"/>
          <w:color w:val="000000"/>
        </w:rPr>
      </w:pPr>
    </w:p>
    <w:p w:rsidR="00D71AF1" w:rsidRPr="00D54E38" w:rsidRDefault="00D71AF1" w:rsidP="00D71AF1">
      <w:pPr>
        <w:pStyle w:val="Style14"/>
        <w:keepNext/>
        <w:widowControl/>
        <w:shd w:val="clear" w:color="auto" w:fill="auto"/>
        <w:tabs>
          <w:tab w:val="right" w:pos="2698"/>
        </w:tabs>
        <w:spacing w:line="240" w:lineRule="auto"/>
        <w:ind w:left="140" w:firstLine="0"/>
        <w:sectPr w:rsidR="00D71AF1" w:rsidRPr="00D54E38" w:rsidSect="0044513E">
          <w:type w:val="continuous"/>
          <w:pgSz w:w="16834" w:h="11909" w:orient="landscape" w:code="9"/>
          <w:pgMar w:top="1132" w:right="536" w:bottom="567" w:left="851" w:header="0" w:footer="6" w:gutter="567"/>
          <w:cols w:space="720"/>
          <w:noEndnote/>
          <w:docGrid w:linePitch="381"/>
        </w:sectPr>
      </w:pPr>
    </w:p>
    <w:p w:rsidR="00D71AF1" w:rsidRPr="00D54E38" w:rsidRDefault="00D71AF1" w:rsidP="00D71AF1">
      <w:pPr>
        <w:keepNext/>
        <w:suppressAutoHyphens w:val="0"/>
        <w:rPr>
          <w:sz w:val="19"/>
          <w:szCs w:val="19"/>
        </w:rPr>
      </w:pPr>
    </w:p>
    <w:p w:rsidR="00D71AF1" w:rsidRPr="00D54E38" w:rsidRDefault="00D71AF1" w:rsidP="00D71AF1">
      <w:pPr>
        <w:keepNext/>
        <w:suppressAutoHyphens w:val="0"/>
        <w:rPr>
          <w:sz w:val="2"/>
          <w:szCs w:val="2"/>
        </w:rPr>
        <w:sectPr w:rsidR="00D71AF1" w:rsidRPr="00D54E38" w:rsidSect="0044513E">
          <w:type w:val="continuous"/>
          <w:pgSz w:w="16834" w:h="11909" w:orient="landscape" w:code="9"/>
          <w:pgMar w:top="1132" w:right="536" w:bottom="567" w:left="851" w:header="0" w:footer="6" w:gutter="567"/>
          <w:cols w:space="720"/>
          <w:noEndnote/>
          <w:docGrid w:linePitch="381"/>
        </w:sectPr>
      </w:pPr>
    </w:p>
    <w:p w:rsidR="00D71AF1" w:rsidRDefault="00D71AF1" w:rsidP="00D71AF1">
      <w:pPr>
        <w:pStyle w:val="Style7"/>
        <w:keepNext/>
        <w:widowControl/>
        <w:shd w:val="clear" w:color="auto" w:fill="auto"/>
        <w:tabs>
          <w:tab w:val="left" w:pos="4820"/>
        </w:tabs>
        <w:spacing w:before="0" w:after="0" w:line="240" w:lineRule="auto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lastRenderedPageBreak/>
        <w:t>Наименование  муниципального учреждения</w:t>
      </w:r>
      <w:r>
        <w:rPr>
          <w:rStyle w:val="CharStyle8"/>
          <w:color w:val="000000"/>
          <w:sz w:val="24"/>
          <w:szCs w:val="24"/>
        </w:rPr>
        <w:t xml:space="preserve">   города Ростова-на-Дону</w:t>
      </w:r>
    </w:p>
    <w:p w:rsidR="00D71AF1" w:rsidRPr="0075034A" w:rsidRDefault="00D71AF1" w:rsidP="00D71AF1">
      <w:pPr>
        <w:pStyle w:val="Style7"/>
        <w:keepNext/>
        <w:widowControl/>
        <w:shd w:val="clear" w:color="auto" w:fill="auto"/>
        <w:tabs>
          <w:tab w:val="left" w:pos="4820"/>
        </w:tabs>
        <w:spacing w:before="0" w:after="0" w:line="240" w:lineRule="auto"/>
        <w:rPr>
          <w:rStyle w:val="CharStyle8"/>
          <w:i/>
          <w:color w:val="000000"/>
          <w:sz w:val="24"/>
          <w:szCs w:val="24"/>
          <w:u w:val="single"/>
        </w:rPr>
      </w:pPr>
      <w:r>
        <w:rPr>
          <w:rStyle w:val="CharStyle8"/>
          <w:color w:val="000000"/>
          <w:sz w:val="24"/>
          <w:szCs w:val="24"/>
        </w:rPr>
        <w:t xml:space="preserve"> </w:t>
      </w:r>
      <w:r w:rsidRPr="0075034A">
        <w:rPr>
          <w:rStyle w:val="CharStyle8"/>
          <w:i/>
          <w:color w:val="000000"/>
          <w:sz w:val="24"/>
          <w:szCs w:val="24"/>
          <w:u w:val="single"/>
        </w:rPr>
        <w:t xml:space="preserve">Муниципальное бюджетное общеобразовательное учреждение города Ростова-на-Дону </w:t>
      </w:r>
      <w:r w:rsidR="00675906">
        <w:rPr>
          <w:rStyle w:val="CharStyle8"/>
          <w:i/>
          <w:color w:val="000000"/>
          <w:sz w:val="24"/>
          <w:szCs w:val="24"/>
          <w:u w:val="single"/>
        </w:rPr>
        <w:t>«</w:t>
      </w:r>
      <w:r>
        <w:rPr>
          <w:rStyle w:val="CharStyle8"/>
          <w:i/>
          <w:color w:val="000000"/>
          <w:sz w:val="24"/>
          <w:szCs w:val="24"/>
          <w:u w:val="single"/>
        </w:rPr>
        <w:t>Лицей  № 102</w:t>
      </w:r>
      <w:r w:rsidR="00D9024A">
        <w:rPr>
          <w:rStyle w:val="CharStyle8"/>
          <w:i/>
          <w:color w:val="000000"/>
          <w:sz w:val="24"/>
          <w:szCs w:val="24"/>
          <w:u w:val="single"/>
        </w:rPr>
        <w:t xml:space="preserve"> имени дважды Героя Советского Союза,  летчика-космонавта Комарова В.М.</w:t>
      </w:r>
      <w:r>
        <w:rPr>
          <w:rStyle w:val="CharStyle8"/>
          <w:i/>
          <w:color w:val="000000"/>
          <w:sz w:val="24"/>
          <w:szCs w:val="24"/>
          <w:u w:val="single"/>
        </w:rPr>
        <w:t>»</w:t>
      </w:r>
      <w:r w:rsidRPr="0075034A">
        <w:rPr>
          <w:rStyle w:val="CharStyle8"/>
          <w:i/>
          <w:color w:val="000000"/>
          <w:sz w:val="24"/>
          <w:szCs w:val="24"/>
          <w:u w:val="single"/>
        </w:rPr>
        <w:t xml:space="preserve">  </w:t>
      </w:r>
    </w:p>
    <w:p w:rsidR="00D71AF1" w:rsidRDefault="00D71AF1" w:rsidP="00D71AF1">
      <w:pPr>
        <w:pStyle w:val="Style7"/>
        <w:keepNext/>
        <w:widowControl/>
        <w:shd w:val="clear" w:color="auto" w:fill="auto"/>
        <w:spacing w:before="0" w:after="0" w:line="240" w:lineRule="auto"/>
        <w:rPr>
          <w:rStyle w:val="CharStyle8"/>
          <w:color w:val="000000"/>
          <w:sz w:val="24"/>
          <w:szCs w:val="24"/>
        </w:rPr>
      </w:pPr>
    </w:p>
    <w:p w:rsidR="00D71AF1" w:rsidRPr="009542D6" w:rsidRDefault="00D71AF1" w:rsidP="00D71AF1">
      <w:pPr>
        <w:pStyle w:val="ConsPlusNormal"/>
        <w:keepNext/>
        <w:tabs>
          <w:tab w:val="left" w:pos="851"/>
          <w:tab w:val="left" w:pos="1276"/>
        </w:tabs>
        <w:jc w:val="both"/>
        <w:rPr>
          <w:rStyle w:val="CharStyle8"/>
          <w:sz w:val="24"/>
          <w:szCs w:val="24"/>
          <w:shd w:val="clear" w:color="auto" w:fill="auto"/>
        </w:rPr>
      </w:pPr>
      <w:r w:rsidRPr="00D92535">
        <w:rPr>
          <w:rStyle w:val="CharStyle8"/>
          <w:color w:val="000000"/>
          <w:sz w:val="24"/>
          <w:szCs w:val="24"/>
        </w:rPr>
        <w:t>Виды деятельности муниципального учреждения города Ростова-на-Дону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 xml:space="preserve">реализация образовательных программ </w:t>
      </w:r>
      <w:r>
        <w:rPr>
          <w:sz w:val="24"/>
          <w:szCs w:val="24"/>
        </w:rPr>
        <w:t xml:space="preserve"> </w:t>
      </w:r>
      <w:r w:rsidRPr="00BE2AE8">
        <w:rPr>
          <w:sz w:val="24"/>
          <w:szCs w:val="24"/>
        </w:rPr>
        <w:t>начального общего образования, основного общего образования, среднего общего образования в пределах федеральных государственных образовательных стандартов и (или) государственных образовательных стандартов до момента их отмены;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реализация дополнительных общеобразовательных программ;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реализация адаптированных основных общеобразовательных программ;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организация обучения на дому для детей с ограниченными возможностями здоровья;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создание условий для обучения нуждающихся в длительном лечении, детей с ограниченными возможностями здоровья, детей-инвалидов;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проведение промежуточной и итоговой аттестации для обучающихся, в том числе для осуществляющих обучение в форме семейного образования и самообразования;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реализация образовательных услуг по дополнительным образовательным программам, финансируемых за счет средств соответствующего бюджета;</w:t>
      </w:r>
    </w:p>
    <w:p w:rsidR="00D71AF1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предоставление психолого-педагогической и социальной помощи</w:t>
      </w:r>
      <w:r>
        <w:rPr>
          <w:sz w:val="24"/>
          <w:szCs w:val="24"/>
        </w:rPr>
        <w:t>;</w:t>
      </w:r>
    </w:p>
    <w:p w:rsidR="00D71AF1" w:rsidRPr="00D92535" w:rsidRDefault="00D71AF1" w:rsidP="00D71AF1">
      <w:pPr>
        <w:pStyle w:val="Style7"/>
        <w:keepNext/>
        <w:widowControl/>
        <w:shd w:val="clear" w:color="auto" w:fill="auto"/>
        <w:tabs>
          <w:tab w:val="left" w:pos="993"/>
        </w:tabs>
        <w:spacing w:before="0" w:after="0" w:line="240" w:lineRule="auto"/>
        <w:ind w:left="720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D71AF1" w:rsidRDefault="00D71AF1" w:rsidP="00D71AF1">
      <w:pPr>
        <w:pStyle w:val="Style7"/>
        <w:keepNext/>
        <w:widowControl/>
        <w:shd w:val="clear" w:color="auto" w:fill="auto"/>
        <w:spacing w:before="0" w:after="0" w:line="240" w:lineRule="auto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t xml:space="preserve">Вид муниципального учреждения </w:t>
      </w:r>
    </w:p>
    <w:p w:rsidR="00D71AF1" w:rsidRPr="00D92535" w:rsidRDefault="00D71AF1" w:rsidP="00D71AF1">
      <w:pPr>
        <w:pStyle w:val="Style7"/>
        <w:keepNext/>
        <w:widowControl/>
        <w:shd w:val="clear" w:color="auto" w:fill="auto"/>
        <w:spacing w:before="0" w:after="0" w:line="240" w:lineRule="auto"/>
        <w:rPr>
          <w:b w:val="0"/>
          <w:sz w:val="24"/>
          <w:szCs w:val="24"/>
        </w:rPr>
        <w:sectPr w:rsidR="00D71AF1" w:rsidRPr="00D92535" w:rsidSect="008A15BF">
          <w:type w:val="continuous"/>
          <w:pgSz w:w="16834" w:h="11909" w:orient="landscape" w:code="9"/>
          <w:pgMar w:top="284" w:right="539" w:bottom="284" w:left="851" w:header="0" w:footer="6" w:gutter="567"/>
          <w:cols w:space="720"/>
          <w:noEndnote/>
          <w:docGrid w:linePitch="381"/>
        </w:sectPr>
      </w:pPr>
      <w:r w:rsidRPr="00D92535">
        <w:rPr>
          <w:rStyle w:val="CharStyle8"/>
          <w:color w:val="000000"/>
          <w:sz w:val="24"/>
          <w:szCs w:val="24"/>
        </w:rPr>
        <w:t>города Ростова-на-Дону</w:t>
      </w:r>
      <w:r w:rsidRPr="00031B69">
        <w:rPr>
          <w:rStyle w:val="CharStyle8"/>
          <w:i/>
          <w:color w:val="000000"/>
          <w:sz w:val="24"/>
          <w:szCs w:val="24"/>
          <w:u w:val="single"/>
        </w:rPr>
        <w:t xml:space="preserve"> </w:t>
      </w:r>
      <w:r>
        <w:rPr>
          <w:rStyle w:val="CharStyle8"/>
          <w:i/>
          <w:color w:val="000000"/>
          <w:sz w:val="24"/>
          <w:szCs w:val="24"/>
          <w:u w:val="single"/>
        </w:rPr>
        <w:t xml:space="preserve"> </w:t>
      </w:r>
      <w:r w:rsidRPr="0075034A">
        <w:rPr>
          <w:rStyle w:val="CharStyle8"/>
          <w:i/>
          <w:color w:val="000000"/>
          <w:sz w:val="24"/>
          <w:szCs w:val="24"/>
          <w:u w:val="single"/>
        </w:rPr>
        <w:t>Муниципальное бюджетное общеобразовательное учреждение</w:t>
      </w:r>
      <w:r>
        <w:rPr>
          <w:rStyle w:val="CharStyle8"/>
          <w:i/>
          <w:color w:val="000000"/>
          <w:sz w:val="24"/>
          <w:szCs w:val="24"/>
          <w:u w:val="single"/>
        </w:rPr>
        <w:t xml:space="preserve">   </w:t>
      </w:r>
    </w:p>
    <w:p w:rsidR="007E5DFD" w:rsidRPr="001E7744" w:rsidRDefault="005B7DD4" w:rsidP="007E5DF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07.3pt;margin-top:12.65pt;width:149.75pt;height:90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DThAIAABA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F47500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47500" w:rsidRPr="009D7718" w:rsidRDefault="00F47500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7500" w:rsidRPr="00192CE8" w:rsidRDefault="00F47500" w:rsidP="00DB2F9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F47500" w:rsidRPr="009D7718" w:rsidRDefault="00F47500" w:rsidP="007E5DFD"/>
              </w:txbxContent>
            </v:textbox>
          </v:shape>
        </w:pict>
      </w:r>
      <w:r w:rsidR="007E5DF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81ACE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7E5DFD" w:rsidRPr="00716CBC" w:rsidRDefault="007E5DFD" w:rsidP="00E00B8A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E5DFD" w:rsidRPr="001E7744" w:rsidRDefault="007E5DFD" w:rsidP="007E5DFD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FC4768" w:rsidRPr="00430789" w:rsidRDefault="007E5DFD" w:rsidP="00E00B8A">
      <w:pPr>
        <w:keepNext/>
        <w:numPr>
          <w:ilvl w:val="0"/>
          <w:numId w:val="2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F82FB5" w:rsidRPr="00430789">
        <w:rPr>
          <w:i/>
          <w:szCs w:val="28"/>
          <w:u w:val="single"/>
        </w:rPr>
        <w:t>Физические лица</w:t>
      </w:r>
    </w:p>
    <w:p w:rsidR="00D71AF1" w:rsidRDefault="007E5DFD" w:rsidP="00D71AF1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A93419" w:rsidRDefault="007E5DFD" w:rsidP="00D71AF1">
      <w:pPr>
        <w:widowControl w:val="0"/>
        <w:rPr>
          <w:bCs/>
          <w:sz w:val="16"/>
          <w:szCs w:val="16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276"/>
        <w:gridCol w:w="1417"/>
        <w:gridCol w:w="1118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18546E" w:rsidRPr="00C720C9" w:rsidTr="00321BB2">
        <w:trPr>
          <w:trHeight w:hRule="exact" w:val="1109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389" w:type="dxa"/>
            <w:gridSpan w:val="2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7" w:type="dxa"/>
            <w:gridSpan w:val="3"/>
            <w:shd w:val="clear" w:color="auto" w:fill="FFFFFF"/>
            <w:vAlign w:val="center"/>
          </w:tcPr>
          <w:p w:rsidR="0018546E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21" w:type="dxa"/>
            <w:gridSpan w:val="2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18546E" w:rsidRPr="00C720C9" w:rsidTr="00321BB2">
        <w:trPr>
          <w:trHeight w:hRule="exact" w:val="484"/>
        </w:trPr>
        <w:tc>
          <w:tcPr>
            <w:tcW w:w="9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vMerge w:val="restart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2432" w:type="dxa"/>
            <w:gridSpan w:val="2"/>
            <w:shd w:val="clear" w:color="auto" w:fill="FFFFFF"/>
            <w:vAlign w:val="center"/>
          </w:tcPr>
          <w:p w:rsidR="0018546E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единица измерения по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18546E" w:rsidRPr="00C720C9" w:rsidRDefault="0018546E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DB67AF"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18546E" w:rsidRPr="00C720C9" w:rsidRDefault="0018546E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4B061F">
              <w:rPr>
                <w:color w:val="000000"/>
                <w:sz w:val="22"/>
                <w:szCs w:val="22"/>
              </w:rPr>
              <w:t>2</w:t>
            </w:r>
            <w:r w:rsidR="00DB67AF">
              <w:rPr>
                <w:color w:val="000000"/>
                <w:sz w:val="22"/>
                <w:szCs w:val="22"/>
              </w:rPr>
              <w:t>3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DB67AF">
              <w:rPr>
                <w:color w:val="000000"/>
                <w:sz w:val="22"/>
                <w:szCs w:val="22"/>
              </w:rPr>
              <w:t>24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71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8546E" w:rsidRPr="00C720C9" w:rsidTr="00321BB2">
        <w:trPr>
          <w:trHeight w:val="624"/>
        </w:trPr>
        <w:tc>
          <w:tcPr>
            <w:tcW w:w="9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41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1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5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18546E" w:rsidRPr="00C720C9" w:rsidTr="00321BB2">
        <w:trPr>
          <w:trHeight w:hRule="exact" w:val="372"/>
        </w:trPr>
        <w:tc>
          <w:tcPr>
            <w:tcW w:w="99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11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5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1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10966" w:rsidRPr="00C720C9" w:rsidTr="00321BB2">
        <w:trPr>
          <w:trHeight w:hRule="exact" w:val="1077"/>
        </w:trPr>
        <w:tc>
          <w:tcPr>
            <w:tcW w:w="993" w:type="dxa"/>
            <w:vMerge w:val="restart"/>
            <w:shd w:val="clear" w:color="auto" w:fill="FFFFFF"/>
          </w:tcPr>
          <w:p w:rsidR="00410966" w:rsidRPr="002D103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0"/>
              </w:rPr>
            </w:pPr>
            <w:r w:rsidRPr="002D1039">
              <w:rPr>
                <w:sz w:val="20"/>
              </w:rPr>
              <w:t>801012О.99.0.БА81АЭ92001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410966" w:rsidRPr="00850870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850870">
              <w:rPr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10966" w:rsidRPr="00850870" w:rsidRDefault="00410966" w:rsidP="0041096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410966" w:rsidRPr="00F9217B" w:rsidRDefault="00410966" w:rsidP="0041096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118" w:type="dxa"/>
            <w:vMerge w:val="restart"/>
            <w:shd w:val="clear" w:color="auto" w:fill="FFFFFF"/>
          </w:tcPr>
          <w:p w:rsidR="002C524E" w:rsidRDefault="002C524E" w:rsidP="0041096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  <w:p w:rsidR="00410966" w:rsidRPr="000F7C0A" w:rsidRDefault="00410966" w:rsidP="0041096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410966" w:rsidRPr="000F7C0A" w:rsidRDefault="00410966" w:rsidP="0041096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FFFFFF"/>
          </w:tcPr>
          <w:p w:rsidR="00410966" w:rsidRPr="003D1E85" w:rsidRDefault="00410966" w:rsidP="0041096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410966" w:rsidRDefault="00410966" w:rsidP="0041096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10966" w:rsidRDefault="00410966" w:rsidP="0041096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10966" w:rsidRDefault="00410966" w:rsidP="0041096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10966" w:rsidRDefault="00410966" w:rsidP="0041096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3" w:type="dxa"/>
            <w:shd w:val="clear" w:color="auto" w:fill="FFFFFF"/>
          </w:tcPr>
          <w:p w:rsidR="00410966" w:rsidRPr="00CC3F39" w:rsidRDefault="00410966" w:rsidP="0041096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410966" w:rsidRPr="005B7487" w:rsidRDefault="00410966" w:rsidP="0041096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410966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410966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10966" w:rsidRPr="00C720C9" w:rsidTr="00321BB2">
        <w:trPr>
          <w:trHeight w:hRule="exact" w:val="1503"/>
        </w:trPr>
        <w:tc>
          <w:tcPr>
            <w:tcW w:w="993" w:type="dxa"/>
            <w:vMerge/>
            <w:shd w:val="clear" w:color="auto" w:fill="FFFFFF"/>
          </w:tcPr>
          <w:p w:rsidR="00410966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4E0763" w:rsidRDefault="00410966" w:rsidP="0041096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592E17" w:rsidRDefault="00410966" w:rsidP="0041096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18" w:type="dxa"/>
            <w:vMerge/>
            <w:shd w:val="clear" w:color="auto" w:fill="FFFFFF"/>
          </w:tcPr>
          <w:p w:rsidR="00410966" w:rsidRPr="00592E17" w:rsidRDefault="00410966" w:rsidP="0041096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410966" w:rsidRPr="003D1E85" w:rsidRDefault="00410966" w:rsidP="0041096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3" w:type="dxa"/>
            <w:shd w:val="clear" w:color="auto" w:fill="FFFFFF"/>
          </w:tcPr>
          <w:p w:rsidR="00410966" w:rsidRPr="00CC3F39" w:rsidRDefault="00410966" w:rsidP="0041096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410966" w:rsidRPr="005B7487" w:rsidRDefault="00410966" w:rsidP="0041096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410966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410966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10966" w:rsidRPr="00C720C9" w:rsidTr="00321BB2">
        <w:trPr>
          <w:trHeight w:hRule="exact" w:val="1282"/>
        </w:trPr>
        <w:tc>
          <w:tcPr>
            <w:tcW w:w="993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8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410966" w:rsidRDefault="00410966" w:rsidP="004109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410966" w:rsidRDefault="00410966" w:rsidP="004109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3" w:type="dxa"/>
            <w:shd w:val="clear" w:color="auto" w:fill="FFFFFF"/>
          </w:tcPr>
          <w:p w:rsidR="00410966" w:rsidRPr="00CC3F3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9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1" w:type="dxa"/>
            <w:shd w:val="clear" w:color="auto" w:fill="FFFFFF"/>
          </w:tcPr>
          <w:p w:rsidR="00410966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10966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10966" w:rsidRPr="00C720C9" w:rsidTr="00321BB2">
        <w:trPr>
          <w:trHeight w:hRule="exact" w:val="694"/>
        </w:trPr>
        <w:tc>
          <w:tcPr>
            <w:tcW w:w="993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8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410966" w:rsidRPr="005F367F" w:rsidRDefault="00410966" w:rsidP="004109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3" w:type="dxa"/>
            <w:shd w:val="clear" w:color="auto" w:fill="FFFFFF"/>
          </w:tcPr>
          <w:p w:rsidR="00410966" w:rsidRPr="00CC3F3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410966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410966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7E5DFD" w:rsidRPr="00A93419" w:rsidRDefault="007E5DFD" w:rsidP="007E5DFD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1170"/>
        <w:gridCol w:w="7"/>
        <w:gridCol w:w="1013"/>
        <w:gridCol w:w="13"/>
        <w:gridCol w:w="1174"/>
        <w:gridCol w:w="1083"/>
        <w:gridCol w:w="1079"/>
        <w:gridCol w:w="987"/>
        <w:gridCol w:w="842"/>
        <w:gridCol w:w="467"/>
        <w:gridCol w:w="893"/>
        <w:gridCol w:w="885"/>
        <w:gridCol w:w="939"/>
        <w:gridCol w:w="1115"/>
        <w:gridCol w:w="833"/>
        <w:gridCol w:w="846"/>
        <w:gridCol w:w="586"/>
        <w:gridCol w:w="718"/>
      </w:tblGrid>
      <w:tr w:rsidR="0052745E" w:rsidRPr="005C7C58" w:rsidTr="00E51775">
        <w:tc>
          <w:tcPr>
            <w:tcW w:w="1003" w:type="dxa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77" w:type="dxa"/>
            <w:gridSpan w:val="5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6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7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2745E" w:rsidRPr="005C7C58" w:rsidTr="00E51775">
        <w:tc>
          <w:tcPr>
            <w:tcW w:w="1003" w:type="dxa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77" w:type="dxa"/>
            <w:gridSpan w:val="5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7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52745E" w:rsidRPr="005C7C58" w:rsidRDefault="0052745E" w:rsidP="006176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2168E">
              <w:rPr>
                <w:bCs/>
                <w:color w:val="000000"/>
                <w:sz w:val="20"/>
              </w:rPr>
              <w:t>2</w:t>
            </w:r>
            <w:r w:rsidR="00DB67AF">
              <w:rPr>
                <w:bCs/>
                <w:color w:val="000000"/>
                <w:sz w:val="20"/>
              </w:rPr>
              <w:t>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52745E" w:rsidRPr="005C7C58" w:rsidRDefault="00A2168E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  <w:r w:rsidR="00DB67AF">
              <w:rPr>
                <w:bCs/>
                <w:color w:val="000000"/>
                <w:sz w:val="20"/>
              </w:rPr>
              <w:t>023</w:t>
            </w:r>
            <w:r w:rsidR="0052745E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B67AF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1115" w:type="dxa"/>
            <w:vMerge w:val="restart"/>
            <w:shd w:val="clear" w:color="auto" w:fill="FFFFFF"/>
          </w:tcPr>
          <w:p w:rsidR="0052745E" w:rsidRPr="005C7C58" w:rsidRDefault="00DB67AF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="0052745E"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B67AF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52745E" w:rsidRPr="005C7C58" w:rsidRDefault="0052745E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B67AF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52745E" w:rsidRPr="0052745E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52745E" w:rsidRPr="0052745E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2745E" w:rsidRPr="005C7C58" w:rsidTr="00E51775">
        <w:tc>
          <w:tcPr>
            <w:tcW w:w="100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77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4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3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7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2745E" w:rsidRPr="005C7C58" w:rsidTr="00E51775">
        <w:tc>
          <w:tcPr>
            <w:tcW w:w="1003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77" w:type="dxa"/>
            <w:gridSpan w:val="2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gridSpan w:val="2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8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E51775" w:rsidRPr="005C7C58" w:rsidTr="00E51775">
        <w:tc>
          <w:tcPr>
            <w:tcW w:w="1003" w:type="dxa"/>
            <w:shd w:val="clear" w:color="auto" w:fill="FFFFFF"/>
          </w:tcPr>
          <w:p w:rsidR="00E51775" w:rsidRPr="000F7C0A" w:rsidRDefault="00E51775" w:rsidP="00E51775">
            <w:pPr>
              <w:keepNext/>
              <w:suppressAutoHyphens w:val="0"/>
              <w:spacing w:before="240" w:after="60"/>
              <w:contextualSpacing/>
              <w:outlineLvl w:val="3"/>
              <w:rPr>
                <w:bCs/>
                <w:sz w:val="18"/>
                <w:szCs w:val="18"/>
              </w:rPr>
            </w:pPr>
            <w:r w:rsidRPr="002D1039">
              <w:rPr>
                <w:sz w:val="20"/>
              </w:rPr>
              <w:t>801012О.99.0.БА81АЭ92001</w:t>
            </w:r>
          </w:p>
        </w:tc>
        <w:tc>
          <w:tcPr>
            <w:tcW w:w="1170" w:type="dxa"/>
            <w:shd w:val="clear" w:color="auto" w:fill="FFFFFF"/>
          </w:tcPr>
          <w:p w:rsidR="00E51775" w:rsidRPr="00850870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850870">
              <w:rPr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E51775" w:rsidRPr="00850870" w:rsidRDefault="00E51775" w:rsidP="00E51775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87" w:type="dxa"/>
            <w:gridSpan w:val="2"/>
            <w:shd w:val="clear" w:color="auto" w:fill="FFFFFF"/>
          </w:tcPr>
          <w:p w:rsidR="00E51775" w:rsidRPr="00F9217B" w:rsidRDefault="00E51775" w:rsidP="00E51775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083" w:type="dxa"/>
            <w:shd w:val="clear" w:color="auto" w:fill="FFFFFF"/>
          </w:tcPr>
          <w:p w:rsidR="00E51775" w:rsidRPr="000F7C0A" w:rsidRDefault="00E51775" w:rsidP="00E5177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9" w:type="dxa"/>
            <w:shd w:val="clear" w:color="auto" w:fill="FFFFFF"/>
          </w:tcPr>
          <w:p w:rsidR="00E51775" w:rsidRPr="000F7C0A" w:rsidRDefault="00E51775" w:rsidP="00E5177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</w:tcPr>
          <w:p w:rsidR="00E51775" w:rsidRPr="000F7C0A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Число обучающихся</w:t>
            </w:r>
          </w:p>
        </w:tc>
        <w:tc>
          <w:tcPr>
            <w:tcW w:w="842" w:type="dxa"/>
            <w:shd w:val="clear" w:color="auto" w:fill="FFFFFF"/>
          </w:tcPr>
          <w:p w:rsidR="00E51775" w:rsidRPr="000F7C0A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7" w:type="dxa"/>
            <w:shd w:val="clear" w:color="auto" w:fill="FFFFFF"/>
          </w:tcPr>
          <w:p w:rsidR="00E51775" w:rsidRPr="000F7C0A" w:rsidRDefault="00E51775" w:rsidP="00E51775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/>
          </w:tcPr>
          <w:p w:rsidR="00E51775" w:rsidRPr="008B0964" w:rsidRDefault="00490882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673</w:t>
            </w:r>
          </w:p>
        </w:tc>
        <w:tc>
          <w:tcPr>
            <w:tcW w:w="885" w:type="dxa"/>
            <w:shd w:val="clear" w:color="auto" w:fill="FFFFFF"/>
          </w:tcPr>
          <w:p w:rsidR="00E51775" w:rsidRPr="008B0964" w:rsidRDefault="00490882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673</w:t>
            </w:r>
          </w:p>
        </w:tc>
        <w:tc>
          <w:tcPr>
            <w:tcW w:w="939" w:type="dxa"/>
            <w:shd w:val="clear" w:color="auto" w:fill="FFFFFF"/>
          </w:tcPr>
          <w:p w:rsidR="00E51775" w:rsidRPr="008B0964" w:rsidRDefault="00490882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673</w:t>
            </w:r>
          </w:p>
        </w:tc>
        <w:tc>
          <w:tcPr>
            <w:tcW w:w="1115" w:type="dxa"/>
            <w:shd w:val="clear" w:color="auto" w:fill="FFFFFF"/>
          </w:tcPr>
          <w:p w:rsidR="00E51775" w:rsidRPr="008B0964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:rsidR="00E51775" w:rsidRPr="008B0964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6" w:type="dxa"/>
            <w:shd w:val="clear" w:color="auto" w:fill="FFFFFF"/>
          </w:tcPr>
          <w:p w:rsidR="00E51775" w:rsidRPr="008B0964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586" w:type="dxa"/>
            <w:shd w:val="clear" w:color="auto" w:fill="FFFFFF"/>
          </w:tcPr>
          <w:p w:rsidR="00E51775" w:rsidRPr="008B0964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B0964">
              <w:rPr>
                <w:bCs/>
                <w:sz w:val="20"/>
              </w:rPr>
              <w:t>10</w:t>
            </w:r>
          </w:p>
        </w:tc>
        <w:tc>
          <w:tcPr>
            <w:tcW w:w="718" w:type="dxa"/>
            <w:shd w:val="clear" w:color="auto" w:fill="FFFFFF"/>
          </w:tcPr>
          <w:p w:rsidR="00E51775" w:rsidRPr="008B0964" w:rsidRDefault="00490882" w:rsidP="00E5177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67</w:t>
            </w:r>
            <w:r w:rsidR="00E51775" w:rsidRPr="008B0964">
              <w:rPr>
                <w:bCs/>
                <w:sz w:val="20"/>
              </w:rPr>
              <w:t xml:space="preserve">           </w:t>
            </w:r>
          </w:p>
        </w:tc>
      </w:tr>
    </w:tbl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Default="007E5DFD" w:rsidP="007E5DF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7E5DFD" w:rsidRPr="00C42765" w:rsidTr="00C42765">
        <w:trPr>
          <w:trHeight w:val="91"/>
        </w:trPr>
        <w:tc>
          <w:tcPr>
            <w:tcW w:w="15173" w:type="dxa"/>
            <w:gridSpan w:val="5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7E5DFD" w:rsidRPr="005D24BE" w:rsidRDefault="007E5DFD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7E5DFD" w:rsidRPr="001E7744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7E5DFD" w:rsidRPr="00863635" w:rsidRDefault="007E5DFD" w:rsidP="007E5DFD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»;</w:t>
      </w:r>
      <w:r w:rsidRPr="00863635">
        <w:rPr>
          <w:bCs/>
          <w:sz w:val="24"/>
          <w:szCs w:val="24"/>
          <w:u w:val="single"/>
        </w:rPr>
        <w:t xml:space="preserve">Постановление 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 xml:space="preserve">1333Об </w:t>
      </w:r>
      <w:r w:rsidRPr="00863635">
        <w:rPr>
          <w:sz w:val="24"/>
          <w:szCs w:val="24"/>
          <w:u w:val="single"/>
        </w:rPr>
        <w:lastRenderedPageBreak/>
        <w:t>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E5DFD" w:rsidRPr="005C7C58" w:rsidRDefault="007E5DFD" w:rsidP="007E5DFD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A93419" w:rsidRDefault="007E5DFD" w:rsidP="007E5DF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7E5DFD" w:rsidRPr="00476D45" w:rsidTr="00EE6A3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E5DFD" w:rsidRDefault="007E5DFD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404671" w:rsidRDefault="00F26656" w:rsidP="0090628C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  <w:r w:rsidR="0090628C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 </w:t>
      </w:r>
    </w:p>
    <w:p w:rsidR="00404671" w:rsidRPr="001E7744" w:rsidRDefault="00404671" w:rsidP="00404671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</w:t>
      </w:r>
      <w:r w:rsidR="0090628C">
        <w:rPr>
          <w:bCs/>
          <w:color w:val="000000"/>
          <w:sz w:val="24"/>
          <w:szCs w:val="24"/>
          <w:shd w:val="clear" w:color="auto" w:fill="FFFFFF"/>
        </w:rPr>
        <w:t>АЗДЕЛ 2</w:t>
      </w:r>
    </w:p>
    <w:p w:rsidR="00404671" w:rsidRPr="00A93419" w:rsidRDefault="00404671" w:rsidP="00404671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404671" w:rsidRPr="00716CBC" w:rsidRDefault="005B7DD4" w:rsidP="00404671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34" type="#_x0000_t202" style="position:absolute;left:0;text-align:left;margin-left:598.3pt;margin-top:2.6pt;width:149.75pt;height:90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F47500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47500" w:rsidRPr="009D7718" w:rsidRDefault="00F47500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7500" w:rsidRPr="00192CE8" w:rsidRDefault="00F47500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F47500" w:rsidRPr="009D7718" w:rsidRDefault="00F47500" w:rsidP="00404671"/>
              </w:txbxContent>
            </v:textbox>
          </v:shape>
        </w:pic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404671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404671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04671" w:rsidRDefault="00404671" w:rsidP="00404671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404671" w:rsidRDefault="00404671" w:rsidP="00404671">
      <w:pPr>
        <w:keepNext/>
        <w:ind w:left="720"/>
        <w:outlineLvl w:val="3"/>
        <w:rPr>
          <w:i/>
          <w:szCs w:val="28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404671" w:rsidRPr="001E7744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071B7" w:rsidRDefault="004071B7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404671" w:rsidRPr="00A93419" w:rsidRDefault="00404671" w:rsidP="00404671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416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404671" w:rsidRPr="00430789" w:rsidTr="002F2F7B">
        <w:trPr>
          <w:trHeight w:hRule="exact" w:val="1405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55" w:type="dxa"/>
            <w:gridSpan w:val="3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04671" w:rsidRPr="00430789" w:rsidTr="002F2F7B">
        <w:trPr>
          <w:trHeight w:hRule="exact" w:val="484"/>
        </w:trPr>
        <w:tc>
          <w:tcPr>
            <w:tcW w:w="998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55" w:type="dxa"/>
            <w:gridSpan w:val="3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404671" w:rsidRPr="00430789" w:rsidRDefault="00DB67AF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  <w:r w:rsidR="00404671"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404671" w:rsidRPr="00430789" w:rsidRDefault="00DB67AF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  <w:r w:rsidR="00404671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DB67AF">
              <w:rPr>
                <w:color w:val="000000"/>
                <w:sz w:val="20"/>
              </w:rPr>
              <w:t>024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430789" w:rsidTr="002F2F7B">
        <w:trPr>
          <w:trHeight w:val="624"/>
        </w:trPr>
        <w:tc>
          <w:tcPr>
            <w:tcW w:w="998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404671" w:rsidRPr="00430789" w:rsidTr="002F2F7B">
        <w:trPr>
          <w:trHeight w:hRule="exact" w:val="227"/>
        </w:trPr>
        <w:tc>
          <w:tcPr>
            <w:tcW w:w="99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6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E51775" w:rsidRPr="00C720C9" w:rsidTr="002F2F7B">
        <w:trPr>
          <w:trHeight w:hRule="exact" w:val="907"/>
        </w:trPr>
        <w:tc>
          <w:tcPr>
            <w:tcW w:w="998" w:type="dxa"/>
            <w:vMerge w:val="restart"/>
            <w:shd w:val="clear" w:color="auto" w:fill="FFFFFF"/>
          </w:tcPr>
          <w:p w:rsidR="00E51775" w:rsidRPr="001C35C3" w:rsidRDefault="00E51775" w:rsidP="00E51775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 w:rsidRPr="001C35C3">
              <w:rPr>
                <w:sz w:val="20"/>
              </w:rPr>
              <w:t>801012О.99.0.БА81АЮ16001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E51775" w:rsidRPr="00F9217B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E51775" w:rsidRPr="00F9217B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E51775" w:rsidRPr="00F9217B" w:rsidRDefault="00E51775" w:rsidP="00E51775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51775" w:rsidRPr="00F9217B" w:rsidRDefault="00E51775" w:rsidP="00E5177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51775" w:rsidRPr="009F7DFB" w:rsidRDefault="00E51775" w:rsidP="00E51775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E51775" w:rsidRPr="003D1E85" w:rsidRDefault="00E51775" w:rsidP="00E5177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E51775" w:rsidRDefault="00E51775" w:rsidP="00E5177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51775" w:rsidRDefault="00E51775" w:rsidP="00E5177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51775" w:rsidRDefault="00E51775" w:rsidP="00E5177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51775" w:rsidRDefault="00E51775" w:rsidP="00E5177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E51775" w:rsidRPr="00CC3F39" w:rsidRDefault="00E51775" w:rsidP="00E5177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51775" w:rsidRPr="005B7487" w:rsidRDefault="00E51775" w:rsidP="00E51775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51775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E51775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51775" w:rsidRPr="00C720C9" w:rsidTr="002F2F7B">
        <w:trPr>
          <w:trHeight w:hRule="exact" w:val="1077"/>
        </w:trPr>
        <w:tc>
          <w:tcPr>
            <w:tcW w:w="998" w:type="dxa"/>
            <w:vMerge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E51775" w:rsidRPr="004E0763" w:rsidRDefault="00E51775" w:rsidP="00E5177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51775" w:rsidRPr="00592E17" w:rsidRDefault="00E51775" w:rsidP="00E51775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592E17" w:rsidRDefault="00E51775" w:rsidP="00E5177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51775" w:rsidRPr="003D1E85" w:rsidRDefault="00E51775" w:rsidP="00E5177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E51775" w:rsidRPr="00CC3F39" w:rsidRDefault="00E51775" w:rsidP="00E5177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51775" w:rsidRPr="005B7487" w:rsidRDefault="00E51775" w:rsidP="00E51775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51775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E51775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51775" w:rsidRPr="00C720C9" w:rsidTr="002F2F7B">
        <w:trPr>
          <w:trHeight w:hRule="exact" w:val="1282"/>
        </w:trPr>
        <w:tc>
          <w:tcPr>
            <w:tcW w:w="998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51775" w:rsidRDefault="00E51775" w:rsidP="00E517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E51775" w:rsidRDefault="00E51775" w:rsidP="00E517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E51775" w:rsidRPr="00CC3F3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51775" w:rsidRPr="00C720C9" w:rsidTr="002F2F7B">
        <w:trPr>
          <w:trHeight w:hRule="exact" w:val="555"/>
        </w:trPr>
        <w:tc>
          <w:tcPr>
            <w:tcW w:w="998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51775" w:rsidRPr="005F367F" w:rsidRDefault="00E51775" w:rsidP="00E517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E51775" w:rsidRPr="00CC3F3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04671" w:rsidRPr="00A93419" w:rsidRDefault="00404671" w:rsidP="00404671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019"/>
        <w:gridCol w:w="6"/>
        <w:gridCol w:w="1028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404671" w:rsidRPr="005C7C58" w:rsidTr="00391B20">
        <w:tc>
          <w:tcPr>
            <w:tcW w:w="1149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6" w:type="dxa"/>
            <w:gridSpan w:val="4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04671" w:rsidRPr="005C7C58" w:rsidTr="00391B20">
        <w:tc>
          <w:tcPr>
            <w:tcW w:w="1149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6" w:type="dxa"/>
            <w:gridSpan w:val="4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B67AF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404671" w:rsidRPr="005C7C58" w:rsidRDefault="00DB67AF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404671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B67AF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404671" w:rsidRPr="005C7C58" w:rsidRDefault="00DB67AF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="00404671"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B67AF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B67AF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5C7C58" w:rsidTr="00391B20">
        <w:tc>
          <w:tcPr>
            <w:tcW w:w="1149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5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8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404671" w:rsidRPr="005C7C58" w:rsidTr="00391B20">
        <w:tc>
          <w:tcPr>
            <w:tcW w:w="1149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5" w:type="dxa"/>
            <w:gridSpan w:val="2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391B20" w:rsidRPr="005C7C58" w:rsidTr="00391B20">
        <w:trPr>
          <w:trHeight w:val="1222"/>
        </w:trPr>
        <w:tc>
          <w:tcPr>
            <w:tcW w:w="1149" w:type="dxa"/>
            <w:shd w:val="clear" w:color="auto" w:fill="FFFFFF"/>
          </w:tcPr>
          <w:p w:rsidR="00391B20" w:rsidRPr="00B00637" w:rsidRDefault="00391B20" w:rsidP="00391B20">
            <w:pPr>
              <w:keepNext/>
              <w:jc w:val="center"/>
              <w:outlineLvl w:val="3"/>
              <w:rPr>
                <w:b/>
                <w:sz w:val="20"/>
              </w:rPr>
            </w:pPr>
            <w:r w:rsidRPr="001C35C3">
              <w:rPr>
                <w:sz w:val="20"/>
              </w:rPr>
              <w:t>801012О.99.0.БА81АЮ16001</w:t>
            </w:r>
          </w:p>
        </w:tc>
        <w:tc>
          <w:tcPr>
            <w:tcW w:w="1019" w:type="dxa"/>
            <w:shd w:val="clear" w:color="auto" w:fill="FFFFFF"/>
          </w:tcPr>
          <w:p w:rsidR="00391B20" w:rsidRPr="00F9217B" w:rsidRDefault="00391B20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34" w:type="dxa"/>
            <w:gridSpan w:val="2"/>
            <w:shd w:val="clear" w:color="auto" w:fill="FFFFFF"/>
          </w:tcPr>
          <w:p w:rsidR="00391B20" w:rsidRDefault="00391B20" w:rsidP="00391B20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391B20" w:rsidRPr="00F9217B" w:rsidRDefault="00391B20" w:rsidP="00391B2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FFFFFF"/>
          </w:tcPr>
          <w:p w:rsidR="00391B20" w:rsidRPr="00F9217B" w:rsidRDefault="00391B20" w:rsidP="00391B20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1081" w:type="dxa"/>
            <w:shd w:val="clear" w:color="auto" w:fill="FFFFFF"/>
          </w:tcPr>
          <w:p w:rsidR="00391B20" w:rsidRDefault="00391B20" w:rsidP="00391B2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391B20" w:rsidRPr="00F9217B" w:rsidRDefault="00391B20" w:rsidP="00391B2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77" w:type="dxa"/>
            <w:shd w:val="clear" w:color="auto" w:fill="FFFFFF"/>
          </w:tcPr>
          <w:p w:rsidR="00391B20" w:rsidRPr="004877C4" w:rsidRDefault="00391B20" w:rsidP="00391B20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391B20" w:rsidRPr="00F82FB5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391B20" w:rsidRPr="00F82FB5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391B20" w:rsidRPr="005C7C58" w:rsidRDefault="00BF5C4E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884" w:type="dxa"/>
            <w:shd w:val="clear" w:color="auto" w:fill="FFFFFF"/>
          </w:tcPr>
          <w:p w:rsidR="00391B20" w:rsidRPr="005C7C58" w:rsidRDefault="00BF5C4E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937" w:type="dxa"/>
            <w:shd w:val="clear" w:color="auto" w:fill="FFFFFF"/>
          </w:tcPr>
          <w:p w:rsidR="00391B20" w:rsidRPr="005C7C58" w:rsidRDefault="00BF5C4E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837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391B20" w:rsidRPr="005C7C58" w:rsidRDefault="00BF5C4E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</w:tr>
    </w:tbl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04671" w:rsidRDefault="00404671" w:rsidP="0040467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404671" w:rsidRPr="00C42765" w:rsidTr="00404671">
        <w:tc>
          <w:tcPr>
            <w:tcW w:w="15173" w:type="dxa"/>
            <w:gridSpan w:val="5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04671" w:rsidRPr="00C42765" w:rsidRDefault="00404671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04671" w:rsidRPr="00C42765" w:rsidRDefault="00404671" w:rsidP="00404671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404671" w:rsidRPr="00C42765" w:rsidRDefault="00404671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404671" w:rsidRPr="00C42765" w:rsidRDefault="00404671" w:rsidP="00404671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404671" w:rsidRPr="005C7C58" w:rsidRDefault="00404671" w:rsidP="00404671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lastRenderedPageBreak/>
        <w:t>(наименование, номер и дата нормативного правового акта)</w:t>
      </w:r>
    </w:p>
    <w:p w:rsidR="00404671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04671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Pr="00A93419" w:rsidRDefault="00404671" w:rsidP="00404671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404671" w:rsidRPr="00476D45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04671" w:rsidRPr="00476D45" w:rsidRDefault="00404671" w:rsidP="00D8655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D86554" w:rsidRDefault="00D86554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86554" w:rsidRDefault="00D86554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86554" w:rsidRDefault="00D86554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Pr="001E7744" w:rsidRDefault="00223156" w:rsidP="00223156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3</w:t>
      </w:r>
    </w:p>
    <w:p w:rsidR="00223156" w:rsidRPr="00A93419" w:rsidRDefault="00223156" w:rsidP="002231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223156" w:rsidRPr="00716CBC" w:rsidRDefault="005B7DD4" w:rsidP="00223156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55" type="#_x0000_t202" style="position:absolute;left:0;text-align:left;margin-left:598.3pt;margin-top:2.6pt;width:149.75pt;height:90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F47500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47500" w:rsidRPr="009D7718" w:rsidRDefault="00F47500" w:rsidP="004B1613">
                        <w:pPr>
                          <w:pStyle w:val="4"/>
                          <w:spacing w:before="0" w:after="0"/>
                          <w:ind w:left="0" w:right="34" w:firstLine="0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47500" w:rsidRPr="009D7718" w:rsidRDefault="00F47500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7500" w:rsidRPr="00192CE8" w:rsidRDefault="00F47500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F47500" w:rsidRPr="009D7718" w:rsidRDefault="00F47500" w:rsidP="00223156"/>
              </w:txbxContent>
            </v:textbox>
          </v:shape>
        </w:pict>
      </w:r>
      <w:r w:rsidR="00223156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22315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22315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223156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B1613" w:rsidRDefault="00223156" w:rsidP="00223156">
      <w:pPr>
        <w:keepNext/>
        <w:ind w:left="720"/>
        <w:outlineLvl w:val="3"/>
        <w:rPr>
          <w:i/>
          <w:szCs w:val="28"/>
          <w:u w:val="single"/>
        </w:rPr>
      </w:pPr>
      <w:r w:rsidRPr="0015288B">
        <w:rPr>
          <w:i/>
          <w:szCs w:val="28"/>
          <w:u w:val="single"/>
        </w:rPr>
        <w:t xml:space="preserve">Реализация </w:t>
      </w:r>
      <w:r w:rsidR="004B1613">
        <w:rPr>
          <w:i/>
          <w:szCs w:val="28"/>
          <w:u w:val="single"/>
        </w:rPr>
        <w:t xml:space="preserve">адаптированных  </w:t>
      </w:r>
      <w:r w:rsidRPr="0015288B">
        <w:rPr>
          <w:i/>
          <w:szCs w:val="28"/>
          <w:u w:val="single"/>
        </w:rPr>
        <w:t xml:space="preserve">основных </w:t>
      </w:r>
      <w:r w:rsidR="004B1613"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общеобразовательных </w:t>
      </w:r>
      <w:r w:rsidR="004B1613"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программ</w:t>
      </w:r>
      <w:r w:rsidR="004B1613"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 начального </w:t>
      </w:r>
    </w:p>
    <w:p w:rsidR="00223156" w:rsidRDefault="00223156" w:rsidP="00223156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общего </w:t>
      </w:r>
      <w:r w:rsidR="004B1613"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образования</w:t>
      </w:r>
    </w:p>
    <w:p w:rsidR="00223156" w:rsidRDefault="00223156" w:rsidP="00223156">
      <w:pPr>
        <w:keepNext/>
        <w:ind w:left="720"/>
        <w:outlineLvl w:val="3"/>
        <w:rPr>
          <w:i/>
          <w:szCs w:val="28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223156" w:rsidRPr="001E7744" w:rsidRDefault="00223156" w:rsidP="0022315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23156" w:rsidRDefault="00223156" w:rsidP="0022315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23156" w:rsidRDefault="00223156" w:rsidP="0022315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223156" w:rsidRPr="00A93419" w:rsidRDefault="00223156" w:rsidP="00223156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416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223156" w:rsidRPr="00430789" w:rsidTr="004B1613">
        <w:trPr>
          <w:trHeight w:hRule="exact" w:val="1405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55" w:type="dxa"/>
            <w:gridSpan w:val="3"/>
            <w:vMerge w:val="restart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223156" w:rsidRPr="00430789" w:rsidTr="004B1613">
        <w:trPr>
          <w:trHeight w:hRule="exact" w:val="484"/>
        </w:trPr>
        <w:tc>
          <w:tcPr>
            <w:tcW w:w="998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55" w:type="dxa"/>
            <w:gridSpan w:val="3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223156" w:rsidRPr="00430789" w:rsidRDefault="00DB67AF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  <w:r w:rsidR="00223156"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223156" w:rsidRPr="00430789" w:rsidRDefault="00DB67AF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  <w:r w:rsidR="00223156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DB67AF">
              <w:rPr>
                <w:color w:val="000000"/>
                <w:sz w:val="20"/>
              </w:rPr>
              <w:t>024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223156" w:rsidRPr="0052745E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223156" w:rsidRPr="0052745E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23156" w:rsidRPr="00430789" w:rsidTr="004B1613">
        <w:trPr>
          <w:trHeight w:val="624"/>
        </w:trPr>
        <w:tc>
          <w:tcPr>
            <w:tcW w:w="998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223156" w:rsidRPr="00430789" w:rsidTr="004B1613">
        <w:trPr>
          <w:trHeight w:hRule="exact" w:val="227"/>
        </w:trPr>
        <w:tc>
          <w:tcPr>
            <w:tcW w:w="998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6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223156" w:rsidRPr="00C720C9" w:rsidTr="004B1613">
        <w:trPr>
          <w:trHeight w:hRule="exact" w:val="907"/>
        </w:trPr>
        <w:tc>
          <w:tcPr>
            <w:tcW w:w="998" w:type="dxa"/>
            <w:vMerge w:val="restart"/>
            <w:shd w:val="clear" w:color="auto" w:fill="FFFFFF"/>
          </w:tcPr>
          <w:p w:rsidR="00223156" w:rsidRPr="001C35C3" w:rsidRDefault="00E354DC" w:rsidP="004B1613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801012О.99.0.БА82АГ0</w:t>
            </w:r>
            <w:r w:rsidR="002879A3">
              <w:rPr>
                <w:sz w:val="20"/>
              </w:rPr>
              <w:t>8</w:t>
            </w:r>
            <w:r w:rsidR="00223156" w:rsidRPr="001C35C3">
              <w:rPr>
                <w:sz w:val="20"/>
              </w:rPr>
              <w:t>001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223156" w:rsidRPr="00F9217B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 w:rsidR="004B1613"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 w:rsidR="00E354DC">
              <w:rPr>
                <w:sz w:val="18"/>
                <w:szCs w:val="18"/>
              </w:rPr>
              <w:t xml:space="preserve"> для слабослышащих обучающихся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23156" w:rsidRPr="00F9217B" w:rsidRDefault="00C609BB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223156" w:rsidRPr="00F9217B" w:rsidRDefault="00C609BB" w:rsidP="004B1613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23156" w:rsidRDefault="004B1613" w:rsidP="004B1613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очная</w:t>
            </w:r>
          </w:p>
          <w:p w:rsidR="00223156" w:rsidRPr="00F9217B" w:rsidRDefault="00223156" w:rsidP="004B1613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223156" w:rsidRPr="009F7DFB" w:rsidRDefault="00223156" w:rsidP="004B1613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223156" w:rsidRPr="003D1E85" w:rsidRDefault="00223156" w:rsidP="004B161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223156" w:rsidRDefault="00223156" w:rsidP="004B161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23156" w:rsidRDefault="00223156" w:rsidP="004B161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23156" w:rsidRDefault="00223156" w:rsidP="004B161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23156" w:rsidRDefault="00223156" w:rsidP="004B161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223156" w:rsidRPr="00CC3F39" w:rsidRDefault="00223156" w:rsidP="004B1613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23156" w:rsidRPr="005B7487" w:rsidRDefault="00223156" w:rsidP="004B1613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23156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23156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23156" w:rsidRPr="00C720C9" w:rsidTr="004B1613">
        <w:trPr>
          <w:trHeight w:hRule="exact" w:val="1077"/>
        </w:trPr>
        <w:tc>
          <w:tcPr>
            <w:tcW w:w="998" w:type="dxa"/>
            <w:vMerge/>
            <w:shd w:val="clear" w:color="auto" w:fill="FFFFFF"/>
          </w:tcPr>
          <w:p w:rsidR="00223156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23156" w:rsidRPr="004E0763" w:rsidRDefault="00223156" w:rsidP="004B161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23156" w:rsidRPr="00592E17" w:rsidRDefault="00223156" w:rsidP="004B1613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592E17" w:rsidRDefault="00223156" w:rsidP="004B161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23156" w:rsidRPr="003D1E85" w:rsidRDefault="00223156" w:rsidP="004B161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223156" w:rsidRPr="00CC3F39" w:rsidRDefault="00223156" w:rsidP="004B1613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23156" w:rsidRPr="005B7487" w:rsidRDefault="00223156" w:rsidP="004B1613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23156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23156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23156" w:rsidRPr="00C720C9" w:rsidTr="004B1613">
        <w:trPr>
          <w:trHeight w:hRule="exact" w:val="1282"/>
        </w:trPr>
        <w:tc>
          <w:tcPr>
            <w:tcW w:w="998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23156" w:rsidRDefault="00223156" w:rsidP="004B161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223156" w:rsidRDefault="00223156" w:rsidP="004B161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223156" w:rsidRPr="00CC3F3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223156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223156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23156" w:rsidRPr="00C720C9" w:rsidTr="004B1613">
        <w:trPr>
          <w:trHeight w:hRule="exact" w:val="555"/>
        </w:trPr>
        <w:tc>
          <w:tcPr>
            <w:tcW w:w="998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23156" w:rsidRPr="005F367F" w:rsidRDefault="00223156" w:rsidP="004B161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223156" w:rsidRPr="00CC3F3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23156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23156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223156" w:rsidRPr="00A93419" w:rsidRDefault="00223156" w:rsidP="0022315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559"/>
        <w:gridCol w:w="1134"/>
        <w:gridCol w:w="1134"/>
        <w:gridCol w:w="992"/>
        <w:gridCol w:w="986"/>
        <w:gridCol w:w="27"/>
        <w:gridCol w:w="935"/>
        <w:gridCol w:w="27"/>
        <w:gridCol w:w="814"/>
        <w:gridCol w:w="27"/>
        <w:gridCol w:w="439"/>
        <w:gridCol w:w="27"/>
        <w:gridCol w:w="865"/>
        <w:gridCol w:w="27"/>
        <w:gridCol w:w="857"/>
        <w:gridCol w:w="27"/>
        <w:gridCol w:w="910"/>
        <w:gridCol w:w="27"/>
        <w:gridCol w:w="810"/>
        <w:gridCol w:w="27"/>
        <w:gridCol w:w="805"/>
        <w:gridCol w:w="27"/>
        <w:gridCol w:w="818"/>
        <w:gridCol w:w="27"/>
        <w:gridCol w:w="484"/>
        <w:gridCol w:w="27"/>
        <w:gridCol w:w="629"/>
        <w:gridCol w:w="27"/>
      </w:tblGrid>
      <w:tr w:rsidR="00223156" w:rsidRPr="005C7C58" w:rsidTr="002D77D8">
        <w:trPr>
          <w:gridAfter w:val="1"/>
          <w:wAfter w:w="27" w:type="dxa"/>
        </w:trPr>
        <w:tc>
          <w:tcPr>
            <w:tcW w:w="998" w:type="dxa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1978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69" w:type="dxa"/>
            <w:gridSpan w:val="6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6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6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7" w:type="dxa"/>
            <w:gridSpan w:val="4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223156" w:rsidRPr="005C7C58" w:rsidTr="002D77D8">
        <w:trPr>
          <w:gridAfter w:val="1"/>
          <w:wAfter w:w="27" w:type="dxa"/>
        </w:trPr>
        <w:tc>
          <w:tcPr>
            <w:tcW w:w="998" w:type="dxa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78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62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4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B67AF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gridSpan w:val="2"/>
            <w:vMerge w:val="restart"/>
            <w:shd w:val="clear" w:color="auto" w:fill="FFFFFF"/>
          </w:tcPr>
          <w:p w:rsidR="00223156" w:rsidRPr="005C7C58" w:rsidRDefault="00DB67AF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22315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B67AF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gridSpan w:val="2"/>
            <w:vMerge w:val="restart"/>
            <w:shd w:val="clear" w:color="auto" w:fill="FFFFFF"/>
          </w:tcPr>
          <w:p w:rsidR="00223156" w:rsidRPr="005C7C58" w:rsidRDefault="00DB67AF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="00223156"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B67AF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B67AF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11" w:type="dxa"/>
            <w:gridSpan w:val="2"/>
            <w:vMerge w:val="restart"/>
            <w:shd w:val="clear" w:color="auto" w:fill="FFFFFF"/>
          </w:tcPr>
          <w:p w:rsidR="00223156" w:rsidRPr="0052745E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6" w:type="dxa"/>
            <w:gridSpan w:val="2"/>
            <w:vMerge w:val="restart"/>
            <w:shd w:val="clear" w:color="auto" w:fill="FFFFFF"/>
          </w:tcPr>
          <w:p w:rsidR="00223156" w:rsidRPr="0052745E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23156" w:rsidRPr="005C7C58" w:rsidTr="002D77D8">
        <w:trPr>
          <w:gridAfter w:val="1"/>
          <w:wAfter w:w="27" w:type="dxa"/>
        </w:trPr>
        <w:tc>
          <w:tcPr>
            <w:tcW w:w="998" w:type="dxa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6" w:type="dxa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62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gridSpan w:val="2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gridSpan w:val="2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gridSpan w:val="2"/>
            <w:vMerge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gridSpan w:val="2"/>
            <w:vMerge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gridSpan w:val="2"/>
            <w:vMerge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223156" w:rsidRPr="005C7C58" w:rsidTr="002D77D8">
        <w:trPr>
          <w:gridAfter w:val="1"/>
          <w:wAfter w:w="27" w:type="dxa"/>
        </w:trPr>
        <w:tc>
          <w:tcPr>
            <w:tcW w:w="998" w:type="dxa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62" w:type="dxa"/>
            <w:gridSpan w:val="2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gridSpan w:val="2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gridSpan w:val="2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gridSpan w:val="2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gridSpan w:val="2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gridSpan w:val="2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gridSpan w:val="2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gridSpan w:val="2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gridSpan w:val="2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2D77D8" w:rsidRPr="005C7C58" w:rsidTr="002D77D8">
        <w:tc>
          <w:tcPr>
            <w:tcW w:w="998" w:type="dxa"/>
            <w:shd w:val="clear" w:color="auto" w:fill="FFFFFF"/>
          </w:tcPr>
          <w:p w:rsidR="002D77D8" w:rsidRPr="00B00637" w:rsidRDefault="006A42AE" w:rsidP="002D77D8">
            <w:pPr>
              <w:keepNext/>
              <w:jc w:val="center"/>
              <w:outlineLvl w:val="3"/>
              <w:rPr>
                <w:b/>
                <w:sz w:val="20"/>
              </w:rPr>
            </w:pPr>
            <w:r>
              <w:rPr>
                <w:sz w:val="20"/>
              </w:rPr>
              <w:t>801012О.99.0.БА82АГ08</w:t>
            </w:r>
            <w:r w:rsidRPr="001C35C3">
              <w:rPr>
                <w:sz w:val="20"/>
              </w:rPr>
              <w:t>001</w:t>
            </w:r>
          </w:p>
        </w:tc>
        <w:tc>
          <w:tcPr>
            <w:tcW w:w="1559" w:type="dxa"/>
            <w:shd w:val="clear" w:color="auto" w:fill="FFFFFF"/>
          </w:tcPr>
          <w:p w:rsidR="002D77D8" w:rsidRPr="00F9217B" w:rsidRDefault="006A42AE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</w:rPr>
              <w:t xml:space="preserve"> для слабослышащих обучающихся</w:t>
            </w:r>
          </w:p>
        </w:tc>
        <w:tc>
          <w:tcPr>
            <w:tcW w:w="1134" w:type="dxa"/>
            <w:shd w:val="clear" w:color="auto" w:fill="FFFFFF"/>
          </w:tcPr>
          <w:p w:rsidR="002D77D8" w:rsidRPr="00F9217B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shd w:val="clear" w:color="auto" w:fill="FFFFFF"/>
          </w:tcPr>
          <w:p w:rsidR="002D77D8" w:rsidRPr="00F9217B" w:rsidRDefault="002D77D8" w:rsidP="002D77D8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992" w:type="dxa"/>
            <w:shd w:val="clear" w:color="auto" w:fill="FFFFFF"/>
          </w:tcPr>
          <w:p w:rsidR="002D77D8" w:rsidRDefault="002D77D8" w:rsidP="002D77D8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2D77D8" w:rsidRPr="00F9217B" w:rsidRDefault="002D77D8" w:rsidP="002D77D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13" w:type="dxa"/>
            <w:gridSpan w:val="2"/>
            <w:shd w:val="clear" w:color="auto" w:fill="FFFFFF"/>
          </w:tcPr>
          <w:p w:rsidR="002D77D8" w:rsidRPr="004877C4" w:rsidRDefault="002D77D8" w:rsidP="002D77D8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962" w:type="dxa"/>
            <w:gridSpan w:val="2"/>
            <w:shd w:val="clear" w:color="auto" w:fill="FFFFFF"/>
          </w:tcPr>
          <w:p w:rsidR="002D77D8" w:rsidRPr="00F82FB5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gridSpan w:val="2"/>
            <w:shd w:val="clear" w:color="auto" w:fill="FFFFFF"/>
          </w:tcPr>
          <w:p w:rsidR="002D77D8" w:rsidRPr="00F82FB5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gridSpan w:val="2"/>
            <w:shd w:val="clear" w:color="auto" w:fill="FFFFFF"/>
          </w:tcPr>
          <w:p w:rsidR="002D77D8" w:rsidRPr="005C7C58" w:rsidRDefault="006A42AE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2D77D8" w:rsidRPr="005C7C58" w:rsidRDefault="006A42AE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D77D8" w:rsidRPr="005C7C58" w:rsidRDefault="006A42AE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37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223156" w:rsidRPr="00A93419" w:rsidRDefault="00223156" w:rsidP="002231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23156" w:rsidRDefault="00223156" w:rsidP="0022315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23156" w:rsidRPr="00A93419" w:rsidRDefault="00223156" w:rsidP="002231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223156" w:rsidRPr="00C42765" w:rsidTr="004B1613">
        <w:tc>
          <w:tcPr>
            <w:tcW w:w="15173" w:type="dxa"/>
            <w:gridSpan w:val="5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223156" w:rsidRPr="00C42765" w:rsidRDefault="00223156" w:rsidP="002231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23156" w:rsidRPr="00C42765" w:rsidRDefault="00223156" w:rsidP="0022315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223156" w:rsidRPr="00C42765" w:rsidRDefault="00223156" w:rsidP="002231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223156" w:rsidRPr="00C42765" w:rsidRDefault="00223156" w:rsidP="0022315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r w:rsidRPr="00C42765">
        <w:rPr>
          <w:color w:val="000000"/>
          <w:sz w:val="20"/>
          <w:u w:val="single"/>
        </w:rPr>
        <w:lastRenderedPageBreak/>
        <w:t>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223156" w:rsidRPr="005C7C58" w:rsidRDefault="00223156" w:rsidP="0022315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223156" w:rsidRDefault="00223156" w:rsidP="002231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223156" w:rsidRPr="00A93419" w:rsidRDefault="00223156" w:rsidP="002231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223156" w:rsidRPr="00476D45" w:rsidTr="004B161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23156" w:rsidRDefault="00223156" w:rsidP="0022315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B1613" w:rsidRDefault="004B161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516D84" w:rsidRDefault="00516D84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516D84" w:rsidRDefault="00516D84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516D84" w:rsidRDefault="00516D84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B1613" w:rsidRDefault="004B161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90628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D0B32" w:rsidRPr="001E7744" w:rsidRDefault="006D0B32" w:rsidP="006D0B32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4</w:t>
      </w:r>
    </w:p>
    <w:p w:rsidR="006D0B32" w:rsidRPr="00A93419" w:rsidRDefault="006D0B32" w:rsidP="006D0B32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6D0B32" w:rsidRPr="00716CBC" w:rsidRDefault="005B7DD4" w:rsidP="006D0B32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60" type="#_x0000_t202" style="position:absolute;left:0;text-align:left;margin-left:598.3pt;margin-top:2.6pt;width:149.75pt;height:90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F47500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47500" w:rsidRPr="009D7718" w:rsidRDefault="00F47500" w:rsidP="004B1613">
                        <w:pPr>
                          <w:pStyle w:val="4"/>
                          <w:spacing w:before="0" w:after="0"/>
                          <w:ind w:left="0" w:right="34" w:firstLine="0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47500" w:rsidRPr="009D7718" w:rsidRDefault="00F47500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7500" w:rsidRPr="00192CE8" w:rsidRDefault="00F47500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F47500" w:rsidRPr="009D7718" w:rsidRDefault="00F47500" w:rsidP="006D0B32"/>
              </w:txbxContent>
            </v:textbox>
          </v:shape>
        </w:pict>
      </w:r>
      <w:r w:rsidR="006D0B32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6D0B3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6D0B32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6D0B32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6D0B32" w:rsidRDefault="006D0B32" w:rsidP="006D0B32">
      <w:pPr>
        <w:keepNext/>
        <w:ind w:left="720"/>
        <w:outlineLvl w:val="3"/>
        <w:rPr>
          <w:i/>
          <w:szCs w:val="28"/>
          <w:u w:val="single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 </w:t>
      </w:r>
      <w:r w:rsidRPr="0015288B">
        <w:rPr>
          <w:i/>
          <w:szCs w:val="28"/>
          <w:u w:val="single"/>
        </w:rPr>
        <w:t xml:space="preserve">основных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общеобразовательных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программ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 начального </w:t>
      </w:r>
    </w:p>
    <w:p w:rsidR="006D0B32" w:rsidRDefault="006D0B32" w:rsidP="006D0B32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общего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образования</w:t>
      </w:r>
    </w:p>
    <w:p w:rsidR="006D0B32" w:rsidRDefault="006D0B32" w:rsidP="006D0B32">
      <w:pPr>
        <w:keepNext/>
        <w:ind w:left="720"/>
        <w:outlineLvl w:val="3"/>
        <w:rPr>
          <w:i/>
          <w:szCs w:val="28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6D0B32" w:rsidRPr="001E7744" w:rsidRDefault="006D0B32" w:rsidP="006D0B3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6D0B32" w:rsidRDefault="006D0B32" w:rsidP="006D0B3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6D0B32" w:rsidRDefault="006D0B32" w:rsidP="006D0B3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6D0B32" w:rsidRPr="00A93419" w:rsidRDefault="006D0B32" w:rsidP="006D0B32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416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6D0B32" w:rsidRPr="00430789" w:rsidTr="00391B20">
        <w:trPr>
          <w:trHeight w:hRule="exact" w:val="1405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55" w:type="dxa"/>
            <w:gridSpan w:val="3"/>
            <w:vMerge w:val="restart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D0B32" w:rsidRPr="00430789" w:rsidTr="00391B20">
        <w:trPr>
          <w:trHeight w:hRule="exact" w:val="484"/>
        </w:trPr>
        <w:tc>
          <w:tcPr>
            <w:tcW w:w="998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55" w:type="dxa"/>
            <w:gridSpan w:val="3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6D0B32" w:rsidRPr="00430789" w:rsidRDefault="00F47500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  <w:r w:rsidR="006D0B32"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D0B32" w:rsidRPr="00430789" w:rsidRDefault="00F47500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  <w:r w:rsidR="006D0B32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F47500">
              <w:rPr>
                <w:color w:val="000000"/>
                <w:sz w:val="20"/>
              </w:rPr>
              <w:t>024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6D0B32" w:rsidRPr="0052745E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6D0B32" w:rsidRPr="0052745E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D0B32" w:rsidRPr="00430789" w:rsidTr="00391B20">
        <w:trPr>
          <w:trHeight w:val="624"/>
        </w:trPr>
        <w:tc>
          <w:tcPr>
            <w:tcW w:w="998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6D0B32" w:rsidRPr="00430789" w:rsidTr="00391B20">
        <w:trPr>
          <w:trHeight w:hRule="exact" w:val="227"/>
        </w:trPr>
        <w:tc>
          <w:tcPr>
            <w:tcW w:w="998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6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2D77D8" w:rsidRPr="00C720C9" w:rsidTr="00391B20">
        <w:trPr>
          <w:trHeight w:hRule="exact" w:val="907"/>
        </w:trPr>
        <w:tc>
          <w:tcPr>
            <w:tcW w:w="998" w:type="dxa"/>
            <w:vMerge w:val="restart"/>
            <w:shd w:val="clear" w:color="auto" w:fill="FFFFFF"/>
          </w:tcPr>
          <w:p w:rsidR="002D77D8" w:rsidRPr="001C35C3" w:rsidRDefault="002D77D8" w:rsidP="002D77D8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801012О.99.0.БА82АЗ70</w:t>
            </w:r>
            <w:r w:rsidRPr="001C35C3">
              <w:rPr>
                <w:sz w:val="20"/>
              </w:rPr>
              <w:t>001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2D77D8" w:rsidRPr="00F9217B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</w:rPr>
              <w:t xml:space="preserve"> для детей с тяжёлыми нарушениями речи.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D77D8" w:rsidRPr="00F9217B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2D77D8" w:rsidRPr="00F9217B" w:rsidRDefault="002D77D8" w:rsidP="002D77D8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очная</w:t>
            </w:r>
          </w:p>
          <w:p w:rsidR="002D77D8" w:rsidRPr="00F9217B" w:rsidRDefault="002D77D8" w:rsidP="002D77D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2D77D8" w:rsidRPr="009F7DFB" w:rsidRDefault="002D77D8" w:rsidP="002D77D8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2D77D8" w:rsidRPr="003D1E85" w:rsidRDefault="002D77D8" w:rsidP="002D77D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2D77D8" w:rsidRDefault="002D77D8" w:rsidP="002D77D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D77D8" w:rsidRDefault="002D77D8" w:rsidP="002D77D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D77D8" w:rsidRDefault="002D77D8" w:rsidP="002D77D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D77D8" w:rsidRDefault="002D77D8" w:rsidP="002D77D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2D77D8" w:rsidRPr="00CC3F39" w:rsidRDefault="002D77D8" w:rsidP="002D77D8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D77D8" w:rsidRPr="005B7487" w:rsidRDefault="002D77D8" w:rsidP="002D77D8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D77D8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D77D8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D77D8" w:rsidRPr="00C720C9" w:rsidTr="00391B20">
        <w:trPr>
          <w:trHeight w:hRule="exact" w:val="1077"/>
        </w:trPr>
        <w:tc>
          <w:tcPr>
            <w:tcW w:w="998" w:type="dxa"/>
            <w:vMerge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D77D8" w:rsidRPr="004E0763" w:rsidRDefault="002D77D8" w:rsidP="002D77D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D77D8" w:rsidRPr="00592E17" w:rsidRDefault="002D77D8" w:rsidP="002D77D8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592E17" w:rsidRDefault="002D77D8" w:rsidP="002D77D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D77D8" w:rsidRPr="003D1E85" w:rsidRDefault="002D77D8" w:rsidP="002D77D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2D77D8" w:rsidRPr="00CC3F39" w:rsidRDefault="002D77D8" w:rsidP="002D77D8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D77D8" w:rsidRPr="005B7487" w:rsidRDefault="002D77D8" w:rsidP="002D77D8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D77D8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D77D8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D77D8" w:rsidRPr="00C720C9" w:rsidTr="00391B20">
        <w:trPr>
          <w:trHeight w:hRule="exact" w:val="1282"/>
        </w:trPr>
        <w:tc>
          <w:tcPr>
            <w:tcW w:w="998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D77D8" w:rsidRDefault="002D77D8" w:rsidP="002D77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2D77D8" w:rsidRDefault="002D77D8" w:rsidP="002D77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2D77D8" w:rsidRPr="00CC3F3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D77D8" w:rsidRPr="00C720C9" w:rsidTr="00391B20">
        <w:trPr>
          <w:trHeight w:hRule="exact" w:val="555"/>
        </w:trPr>
        <w:tc>
          <w:tcPr>
            <w:tcW w:w="998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D77D8" w:rsidRPr="005F367F" w:rsidRDefault="002D77D8" w:rsidP="002D77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2D77D8" w:rsidRPr="00CC3F3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6D0B32" w:rsidRPr="00A93419" w:rsidRDefault="006D0B32" w:rsidP="006D0B32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119"/>
        <w:gridCol w:w="1134"/>
        <w:gridCol w:w="1134"/>
        <w:gridCol w:w="1134"/>
        <w:gridCol w:w="1134"/>
        <w:gridCol w:w="966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6D0B32" w:rsidRPr="005C7C58" w:rsidTr="00EC63EF">
        <w:tc>
          <w:tcPr>
            <w:tcW w:w="1149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73" w:type="dxa"/>
            <w:gridSpan w:val="3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D0B32" w:rsidRPr="005C7C58" w:rsidTr="00EC63EF">
        <w:tc>
          <w:tcPr>
            <w:tcW w:w="1149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66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F47500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6D0B32" w:rsidRPr="005C7C58" w:rsidRDefault="00F47500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6D0B32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F47500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6D0B32" w:rsidRPr="005C7C58" w:rsidRDefault="00F4750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="006D0B32"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F47500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F47500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6D0B32" w:rsidRPr="0052745E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6D0B32" w:rsidRPr="0052745E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D0B32" w:rsidRPr="005C7C58" w:rsidTr="00EC63EF">
        <w:tc>
          <w:tcPr>
            <w:tcW w:w="1149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9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66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6D0B32" w:rsidRPr="005C7C58" w:rsidTr="00EC63EF">
        <w:tc>
          <w:tcPr>
            <w:tcW w:w="1149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19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2D77D8" w:rsidRPr="005C7C58" w:rsidTr="00EC63EF">
        <w:trPr>
          <w:trHeight w:val="938"/>
        </w:trPr>
        <w:tc>
          <w:tcPr>
            <w:tcW w:w="1149" w:type="dxa"/>
            <w:shd w:val="clear" w:color="auto" w:fill="FFFFFF"/>
          </w:tcPr>
          <w:p w:rsidR="002D77D8" w:rsidRPr="00B00637" w:rsidRDefault="002D77D8" w:rsidP="00391B20">
            <w:pPr>
              <w:keepNext/>
              <w:jc w:val="center"/>
              <w:outlineLvl w:val="3"/>
              <w:rPr>
                <w:b/>
                <w:sz w:val="20"/>
              </w:rPr>
            </w:pPr>
            <w:r>
              <w:rPr>
                <w:sz w:val="20"/>
              </w:rPr>
              <w:t>801012О.99.0.БА82АЗ70</w:t>
            </w:r>
            <w:r w:rsidRPr="001C35C3">
              <w:rPr>
                <w:sz w:val="20"/>
              </w:rPr>
              <w:t>001</w:t>
            </w:r>
          </w:p>
        </w:tc>
        <w:tc>
          <w:tcPr>
            <w:tcW w:w="1119" w:type="dxa"/>
            <w:shd w:val="clear" w:color="auto" w:fill="FFFFFF"/>
          </w:tcPr>
          <w:p w:rsidR="002D77D8" w:rsidRPr="00F82FB5" w:rsidRDefault="000A1E71" w:rsidP="002D77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</w:rPr>
              <w:t xml:space="preserve"> для детей с тяжёлыми нарушениями речи.</w:t>
            </w:r>
          </w:p>
        </w:tc>
        <w:tc>
          <w:tcPr>
            <w:tcW w:w="1134" w:type="dxa"/>
            <w:shd w:val="clear" w:color="auto" w:fill="FFFFFF"/>
          </w:tcPr>
          <w:p w:rsidR="002D77D8" w:rsidRPr="00F82FB5" w:rsidRDefault="000A1E71" w:rsidP="002D77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shd w:val="clear" w:color="auto" w:fill="FFFFFF"/>
          </w:tcPr>
          <w:p w:rsidR="002D77D8" w:rsidRPr="00F82FB5" w:rsidRDefault="000A1E71" w:rsidP="00391B2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  <w:r w:rsidR="002D77D8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2D77D8" w:rsidRDefault="002D77D8" w:rsidP="00391B2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2D77D8" w:rsidRPr="00F9217B" w:rsidRDefault="002D77D8" w:rsidP="00391B2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2D77D8" w:rsidRPr="004877C4" w:rsidRDefault="002D77D8" w:rsidP="00391B20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966" w:type="dxa"/>
            <w:shd w:val="clear" w:color="auto" w:fill="FFFFFF"/>
          </w:tcPr>
          <w:p w:rsidR="002D77D8" w:rsidRPr="00F82FB5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2D77D8" w:rsidRPr="00F82FB5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7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37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6D0B32" w:rsidRPr="00A93419" w:rsidRDefault="006D0B32" w:rsidP="006D0B3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D0B32" w:rsidRDefault="006D0B32" w:rsidP="006D0B3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D0B32" w:rsidRPr="00A93419" w:rsidRDefault="006D0B32" w:rsidP="006D0B3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6D0B32" w:rsidRPr="00C42765" w:rsidTr="00391B20">
        <w:tc>
          <w:tcPr>
            <w:tcW w:w="15173" w:type="dxa"/>
            <w:gridSpan w:val="5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6D0B32" w:rsidRPr="00C42765" w:rsidTr="00391B20">
        <w:tc>
          <w:tcPr>
            <w:tcW w:w="2694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6D0B32" w:rsidRPr="00C42765" w:rsidTr="00391B20">
        <w:tc>
          <w:tcPr>
            <w:tcW w:w="2694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6D0B32" w:rsidRPr="00C42765" w:rsidTr="00391B20">
        <w:tc>
          <w:tcPr>
            <w:tcW w:w="2694" w:type="dxa"/>
          </w:tcPr>
          <w:p w:rsidR="006D0B32" w:rsidRPr="00C42765" w:rsidRDefault="006D0B32" w:rsidP="00391B2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D0B32" w:rsidRPr="00C42765" w:rsidRDefault="006D0B32" w:rsidP="00391B2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D0B32" w:rsidRPr="00C42765" w:rsidRDefault="006D0B32" w:rsidP="00391B20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6D0B32" w:rsidRPr="00C42765" w:rsidRDefault="006D0B32" w:rsidP="006D0B3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D0B32" w:rsidRPr="00C42765" w:rsidRDefault="006D0B32" w:rsidP="006D0B32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6D0B32" w:rsidRPr="00C42765" w:rsidRDefault="006D0B32" w:rsidP="006D0B3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6D0B32" w:rsidRPr="00C42765" w:rsidRDefault="006D0B32" w:rsidP="006D0B32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lastRenderedPageBreak/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6D0B32" w:rsidRPr="005C7C58" w:rsidRDefault="006D0B32" w:rsidP="006D0B32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6D0B32" w:rsidRDefault="006D0B32" w:rsidP="006D0B3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D0B32" w:rsidRDefault="006D0B32" w:rsidP="006D0B3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6D0B32" w:rsidRPr="00A93419" w:rsidRDefault="006D0B32" w:rsidP="006D0B32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6D0B32" w:rsidRPr="00476D45" w:rsidTr="00391B20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6D0B32" w:rsidRPr="00476D45" w:rsidTr="00391B2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6D0B32" w:rsidRPr="00476D45" w:rsidTr="00391B2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6D0B32" w:rsidRPr="00476D45" w:rsidTr="00391B2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6D0B32" w:rsidRPr="00476D45" w:rsidTr="00391B2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6D0B32" w:rsidRDefault="006D0B32" w:rsidP="006D0B3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D0B32" w:rsidRDefault="006D0B32" w:rsidP="006D0B3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D0B32" w:rsidRDefault="006D0B32" w:rsidP="0090628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D0B32" w:rsidRDefault="006D0B32" w:rsidP="0090628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D0B32" w:rsidRDefault="006D0B32" w:rsidP="0090628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D0B32" w:rsidRDefault="006D0B32" w:rsidP="0090628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D0B32" w:rsidRDefault="006D0B32" w:rsidP="006D0B3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82FB5" w:rsidRDefault="005B7DD4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pict>
          <v:shape id="_x0000_s1028" type="#_x0000_t202" style="position:absolute;left:0;text-align:left;margin-left:601.3pt;margin-top:.05pt;width:149.75pt;height:90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F47500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47500" w:rsidRPr="009D7718" w:rsidRDefault="00F47500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7500" w:rsidRPr="00192CE8" w:rsidRDefault="00F47500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F47500" w:rsidRPr="009D7718" w:rsidRDefault="00F47500" w:rsidP="00B42AD6"/>
              </w:txbxContent>
            </v:textbox>
          </v:shape>
        </w:pict>
      </w:r>
      <w:r w:rsidR="00D01C9B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516D84">
        <w:rPr>
          <w:bCs/>
          <w:color w:val="000000"/>
          <w:sz w:val="24"/>
          <w:szCs w:val="24"/>
          <w:shd w:val="clear" w:color="auto" w:fill="FFFFFF"/>
        </w:rPr>
        <w:t>5</w:t>
      </w:r>
    </w:p>
    <w:p w:rsidR="00B42AD6" w:rsidRPr="00430789" w:rsidRDefault="00B42AD6" w:rsidP="0028024C">
      <w:pPr>
        <w:pStyle w:val="af2"/>
        <w:keepNext/>
        <w:numPr>
          <w:ilvl w:val="0"/>
          <w:numId w:val="5"/>
        </w:numPr>
        <w:spacing w:after="0" w:line="240" w:lineRule="auto"/>
        <w:ind w:left="0" w:hanging="357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430789" w:rsidRDefault="00B42AD6" w:rsidP="0028024C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B42AD6" w:rsidRDefault="00430789" w:rsidP="0028024C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B42AD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42AD6">
        <w:rPr>
          <w:i/>
          <w:szCs w:val="28"/>
          <w:u w:val="single"/>
        </w:rPr>
        <w:t>Физические лица</w:t>
      </w:r>
    </w:p>
    <w:p w:rsidR="00B42AD6" w:rsidRPr="001E7744" w:rsidRDefault="00B42AD6" w:rsidP="0028024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Default="00B42AD6" w:rsidP="0028024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B42AD6" w:rsidRPr="00A93419" w:rsidRDefault="00B42AD6" w:rsidP="0028024C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839"/>
        <w:gridCol w:w="1134"/>
        <w:gridCol w:w="1134"/>
        <w:gridCol w:w="1127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21193B" w:rsidRPr="00C720C9" w:rsidTr="006D7E97">
        <w:trPr>
          <w:trHeight w:hRule="exact" w:val="1143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107" w:type="dxa"/>
            <w:gridSpan w:val="3"/>
            <w:vMerge w:val="restart"/>
            <w:shd w:val="clear" w:color="auto" w:fill="FFFFFF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397" w:type="dxa"/>
            <w:gridSpan w:val="2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21193B" w:rsidRDefault="0021193B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21193B" w:rsidRPr="00C720C9" w:rsidRDefault="000B3BED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C720C9" w:rsidTr="006D7E97">
        <w:trPr>
          <w:trHeight w:hRule="exact" w:val="484"/>
        </w:trPr>
        <w:tc>
          <w:tcPr>
            <w:tcW w:w="718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7" w:type="dxa"/>
            <w:gridSpan w:val="3"/>
            <w:vMerge/>
            <w:shd w:val="clear" w:color="auto" w:fill="FFFFFF"/>
          </w:tcPr>
          <w:p w:rsidR="00C25616" w:rsidRPr="0021193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397" w:type="dxa"/>
            <w:gridSpan w:val="2"/>
            <w:vMerge/>
            <w:shd w:val="clear" w:color="auto" w:fill="FFFFFF"/>
          </w:tcPr>
          <w:p w:rsidR="00C25616" w:rsidRPr="0021193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7" w:type="dxa"/>
            <w:vMerge w:val="restart"/>
            <w:shd w:val="clear" w:color="auto" w:fill="FFFFFF"/>
          </w:tcPr>
          <w:p w:rsidR="00C25616" w:rsidRPr="0021193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25616" w:rsidRPr="0021193B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F47500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F47500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F47500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C720C9" w:rsidTr="00D25B17">
        <w:trPr>
          <w:trHeight w:val="624"/>
        </w:trPr>
        <w:tc>
          <w:tcPr>
            <w:tcW w:w="718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FFFFFF"/>
          </w:tcPr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C25616" w:rsidRPr="0021193B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C25616" w:rsidRPr="0021193B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C25616" w:rsidRPr="0021193B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7" w:type="dxa"/>
            <w:vMerge/>
            <w:shd w:val="clear" w:color="auto" w:fill="FFFFFF"/>
            <w:vAlign w:val="center"/>
          </w:tcPr>
          <w:p w:rsidR="00C25616" w:rsidRPr="0021193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21193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21193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21193B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21193B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21193B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C25616" w:rsidRPr="00C720C9" w:rsidTr="006D7E97">
        <w:trPr>
          <w:trHeight w:hRule="exact" w:val="372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C25616" w:rsidRPr="00C720C9" w:rsidTr="006D7E97">
        <w:trPr>
          <w:trHeight w:hRule="exact" w:val="964"/>
        </w:trPr>
        <w:tc>
          <w:tcPr>
            <w:tcW w:w="718" w:type="dxa"/>
            <w:vMerge w:val="restart"/>
            <w:tcBorders>
              <w:bottom w:val="nil"/>
            </w:tcBorders>
            <w:shd w:val="clear" w:color="auto" w:fill="FFFFFF"/>
          </w:tcPr>
          <w:p w:rsidR="00C25616" w:rsidRPr="00F56E83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0"/>
              </w:rPr>
            </w:pPr>
            <w:r w:rsidRPr="00F56E83">
              <w:rPr>
                <w:sz w:val="20"/>
              </w:rPr>
              <w:t>802111О.99.0.БА96АЮ58001</w:t>
            </w:r>
          </w:p>
        </w:tc>
        <w:tc>
          <w:tcPr>
            <w:tcW w:w="1839" w:type="dxa"/>
            <w:vMerge w:val="restart"/>
            <w:tcBorders>
              <w:bottom w:val="nil"/>
            </w:tcBorders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127" w:type="dxa"/>
            <w:vMerge w:val="restart"/>
            <w:tcBorders>
              <w:bottom w:val="nil"/>
            </w:tcBorders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F9217B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C25616" w:rsidRPr="00B22A00" w:rsidRDefault="00C25616" w:rsidP="00C25616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2017" w:type="dxa"/>
            <w:tcBorders>
              <w:bottom w:val="nil"/>
            </w:tcBorders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</w:tcPr>
          <w:p w:rsidR="00C25616" w:rsidRPr="005B7487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nil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nil"/>
            </w:tcBorders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6D7E97">
        <w:trPr>
          <w:trHeight w:hRule="exact" w:val="1284"/>
        </w:trPr>
        <w:tc>
          <w:tcPr>
            <w:tcW w:w="718" w:type="dxa"/>
            <w:vMerge/>
            <w:tcBorders>
              <w:top w:val="nil"/>
            </w:tcBorders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  <w:shd w:val="clear" w:color="auto" w:fill="FFFFFF"/>
          </w:tcPr>
          <w:p w:rsidR="00C25616" w:rsidRPr="004E0763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</w:tcBorders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</w:tcPr>
          <w:p w:rsidR="00C25616" w:rsidRPr="005B7487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6D7E97">
        <w:trPr>
          <w:trHeight w:hRule="exact" w:val="1282"/>
        </w:trPr>
        <w:tc>
          <w:tcPr>
            <w:tcW w:w="718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25616" w:rsidRPr="00C720C9" w:rsidTr="006D7E97">
        <w:trPr>
          <w:trHeight w:hRule="exact" w:val="991"/>
        </w:trPr>
        <w:tc>
          <w:tcPr>
            <w:tcW w:w="718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C25616" w:rsidRPr="005F367F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B42AD6" w:rsidRPr="00A93419" w:rsidRDefault="00B42AD6" w:rsidP="00B42AD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1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005"/>
        <w:gridCol w:w="8"/>
        <w:gridCol w:w="967"/>
        <w:gridCol w:w="8"/>
        <w:gridCol w:w="1073"/>
        <w:gridCol w:w="8"/>
        <w:gridCol w:w="1069"/>
        <w:gridCol w:w="8"/>
        <w:gridCol w:w="834"/>
        <w:gridCol w:w="8"/>
        <w:gridCol w:w="833"/>
        <w:gridCol w:w="8"/>
        <w:gridCol w:w="458"/>
        <w:gridCol w:w="8"/>
        <w:gridCol w:w="884"/>
        <w:gridCol w:w="8"/>
        <w:gridCol w:w="876"/>
        <w:gridCol w:w="8"/>
        <w:gridCol w:w="929"/>
        <w:gridCol w:w="8"/>
        <w:gridCol w:w="797"/>
        <w:gridCol w:w="8"/>
        <w:gridCol w:w="824"/>
        <w:gridCol w:w="8"/>
        <w:gridCol w:w="837"/>
        <w:gridCol w:w="8"/>
        <w:gridCol w:w="683"/>
        <w:gridCol w:w="8"/>
        <w:gridCol w:w="888"/>
        <w:gridCol w:w="8"/>
      </w:tblGrid>
      <w:tr w:rsidR="000B3BED" w:rsidRPr="005C7C58" w:rsidTr="002C524E">
        <w:trPr>
          <w:gridAfter w:val="1"/>
          <w:wAfter w:w="8" w:type="dxa"/>
        </w:trPr>
        <w:tc>
          <w:tcPr>
            <w:tcW w:w="993" w:type="dxa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97" w:type="dxa"/>
            <w:gridSpan w:val="4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4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9" w:type="dxa"/>
            <w:gridSpan w:val="6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6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2" w:type="dxa"/>
            <w:gridSpan w:val="6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5C7C58" w:rsidTr="002C524E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97" w:type="dxa"/>
            <w:gridSpan w:val="4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4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gridSpan w:val="2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4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gridSpan w:val="2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F47500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gridSpan w:val="2"/>
            <w:vMerge w:val="restart"/>
            <w:shd w:val="clear" w:color="auto" w:fill="FFFFFF"/>
          </w:tcPr>
          <w:p w:rsidR="00C25616" w:rsidRPr="005C7C58" w:rsidRDefault="00F47500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gridSpan w:val="2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F47500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5" w:type="dxa"/>
            <w:gridSpan w:val="2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F47500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gridSpan w:val="2"/>
            <w:vMerge w:val="restart"/>
            <w:shd w:val="clear" w:color="auto" w:fill="FFFFFF"/>
          </w:tcPr>
          <w:p w:rsidR="00C25616" w:rsidRPr="005C7C58" w:rsidRDefault="00F47500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gridSpan w:val="2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F47500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91" w:type="dxa"/>
            <w:gridSpan w:val="2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6" w:type="dxa"/>
            <w:gridSpan w:val="2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5C7C58" w:rsidTr="00D25B17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5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75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gridSpan w:val="2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2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gridSpan w:val="2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gridSpan w:val="2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gridSpan w:val="2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gridSpan w:val="2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1" w:type="dxa"/>
            <w:gridSpan w:val="2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5C7C58" w:rsidTr="002C524E">
        <w:trPr>
          <w:gridAfter w:val="1"/>
          <w:wAfter w:w="8" w:type="dxa"/>
        </w:trPr>
        <w:tc>
          <w:tcPr>
            <w:tcW w:w="993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75" w:type="dxa"/>
            <w:gridSpan w:val="2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2" w:type="dxa"/>
            <w:gridSpan w:val="2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gridSpan w:val="2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gridSpan w:val="2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gridSpan w:val="2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gridSpan w:val="2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gridSpan w:val="2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gridSpan w:val="2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gridSpan w:val="2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gridSpan w:val="2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6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5C7C58" w:rsidTr="002C524E">
        <w:tc>
          <w:tcPr>
            <w:tcW w:w="993" w:type="dxa"/>
            <w:shd w:val="clear" w:color="auto" w:fill="FFFFFF"/>
          </w:tcPr>
          <w:p w:rsidR="00C25616" w:rsidRPr="005A4D11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sz w:val="20"/>
              </w:rPr>
            </w:pPr>
            <w:r w:rsidRPr="005A4D11">
              <w:rPr>
                <w:sz w:val="20"/>
              </w:rPr>
              <w:t>802111О.99.0.БА96АЮ58001</w:t>
            </w:r>
          </w:p>
        </w:tc>
        <w:tc>
          <w:tcPr>
            <w:tcW w:w="1417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13" w:type="dxa"/>
            <w:gridSpan w:val="2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975" w:type="dxa"/>
            <w:gridSpan w:val="2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EF19F2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5616" w:rsidRPr="00EF19F2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gridSpan w:val="2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gridSpan w:val="2"/>
            <w:shd w:val="clear" w:color="auto" w:fill="FFFFFF"/>
          </w:tcPr>
          <w:p w:rsidR="00C25616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804</w:t>
            </w:r>
          </w:p>
          <w:p w:rsidR="00C25616" w:rsidRPr="00B07BF7" w:rsidRDefault="00C25616" w:rsidP="00C25616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4" w:type="dxa"/>
            <w:gridSpan w:val="2"/>
            <w:shd w:val="clear" w:color="auto" w:fill="FFFFFF"/>
          </w:tcPr>
          <w:p w:rsidR="00C25616" w:rsidRPr="005C7C58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804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C25616" w:rsidRPr="005C7C58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804</w:t>
            </w:r>
          </w:p>
        </w:tc>
        <w:tc>
          <w:tcPr>
            <w:tcW w:w="805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6" w:type="dxa"/>
            <w:gridSpan w:val="2"/>
            <w:shd w:val="clear" w:color="auto" w:fill="FFFFFF"/>
          </w:tcPr>
          <w:p w:rsidR="00C25616" w:rsidRPr="005C7C58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80</w:t>
            </w:r>
          </w:p>
        </w:tc>
      </w:tr>
    </w:tbl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42AD6" w:rsidRDefault="00B42AD6" w:rsidP="00B42AD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B42AD6" w:rsidRPr="00C42765" w:rsidTr="00B9503F">
        <w:tc>
          <w:tcPr>
            <w:tcW w:w="15173" w:type="dxa"/>
            <w:gridSpan w:val="5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B42AD6" w:rsidRPr="00C42765" w:rsidRDefault="00B42AD6" w:rsidP="00B42AD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B42AD6" w:rsidRPr="005C7C58" w:rsidRDefault="00B42AD6" w:rsidP="00B42AD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lastRenderedPageBreak/>
        <w:t>(наименование, номер и дата нормативного правового акта)</w:t>
      </w: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Pr="00A93419" w:rsidRDefault="00B42AD6" w:rsidP="00B42AD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B42AD6" w:rsidRPr="00476D45" w:rsidTr="00B9503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82FB5" w:rsidRDefault="00F82FB5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844DC3" w:rsidRDefault="00844DC3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844DC3" w:rsidRDefault="00844DC3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844DC3" w:rsidRDefault="00844DC3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844DC3" w:rsidRDefault="00844DC3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844DC3" w:rsidRDefault="00844DC3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472F87" w:rsidRDefault="00472F87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72F87" w:rsidRPr="001E7744" w:rsidRDefault="00472F87" w:rsidP="00F6241C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9C2975">
        <w:rPr>
          <w:bCs/>
          <w:color w:val="000000"/>
          <w:sz w:val="24"/>
          <w:szCs w:val="24"/>
          <w:shd w:val="clear" w:color="auto" w:fill="FFFFFF"/>
        </w:rPr>
        <w:t>6</w:t>
      </w:r>
    </w:p>
    <w:p w:rsidR="00472F87" w:rsidRPr="00A93419" w:rsidRDefault="00472F87" w:rsidP="00F6241C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472F87" w:rsidRPr="00F6241C" w:rsidRDefault="005B7DD4" w:rsidP="00F6241C">
      <w:pPr>
        <w:pStyle w:val="af2"/>
        <w:keepNext/>
        <w:numPr>
          <w:ilvl w:val="0"/>
          <w:numId w:val="7"/>
        </w:numPr>
        <w:tabs>
          <w:tab w:val="left" w:pos="284"/>
        </w:tabs>
        <w:ind w:left="0" w:firstLine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pict>
          <v:shape id="_x0000_s1038" type="#_x0000_t202" style="position:absolute;left:0;text-align:left;margin-left:598.3pt;margin-top:2.6pt;width:149.75pt;height:90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F47500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47500" w:rsidRPr="009D7718" w:rsidRDefault="00F47500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7500" w:rsidRPr="00C87930" w:rsidRDefault="00F47500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7930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F47500" w:rsidRPr="009D7718" w:rsidRDefault="00F47500" w:rsidP="00472F87"/>
              </w:txbxContent>
            </v:textbox>
          </v:shape>
        </w:pict>
      </w:r>
      <w:r w:rsidR="00472F87" w:rsidRPr="00F6241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472F87" w:rsidRPr="00F624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472F87" w:rsidRDefault="00472F87" w:rsidP="00F6241C">
      <w:pPr>
        <w:keepNext/>
        <w:tabs>
          <w:tab w:val="left" w:pos="284"/>
        </w:tabs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основных 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306DD9" w:rsidRPr="00306DD9" w:rsidRDefault="00F6241C" w:rsidP="00F6241C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472F87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 w:rsidR="00472F8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985A12" w:rsidRPr="00985A12">
        <w:rPr>
          <w:i/>
          <w:szCs w:val="28"/>
          <w:u w:val="single"/>
        </w:rPr>
        <w:t>Ф</w:t>
      </w:r>
      <w:r w:rsidR="00472F87" w:rsidRPr="00985A12">
        <w:rPr>
          <w:i/>
          <w:szCs w:val="28"/>
          <w:u w:val="single"/>
        </w:rPr>
        <w:t>изические лица</w:t>
      </w:r>
      <w:r w:rsidR="00472F87" w:rsidRPr="00306DD9">
        <w:rPr>
          <w:sz w:val="24"/>
          <w:szCs w:val="24"/>
        </w:rPr>
        <w:t xml:space="preserve"> </w:t>
      </w:r>
    </w:p>
    <w:p w:rsidR="00472F87" w:rsidRPr="001E7744" w:rsidRDefault="00472F87" w:rsidP="00F6241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72F87" w:rsidRDefault="00472F87" w:rsidP="00F6241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72F87" w:rsidRPr="00A93419" w:rsidRDefault="00472F87" w:rsidP="00F6241C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418"/>
        <w:gridCol w:w="1276"/>
        <w:gridCol w:w="1120"/>
        <w:gridCol w:w="1289"/>
        <w:gridCol w:w="1251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472F87" w:rsidRPr="00430789" w:rsidTr="00EF5DE9">
        <w:trPr>
          <w:trHeight w:hRule="exact" w:val="1405"/>
        </w:trPr>
        <w:tc>
          <w:tcPr>
            <w:tcW w:w="1139" w:type="dxa"/>
            <w:vMerge w:val="restart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814" w:type="dxa"/>
            <w:gridSpan w:val="3"/>
            <w:vMerge w:val="restart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430789" w:rsidTr="00EF5DE9">
        <w:trPr>
          <w:trHeight w:hRule="exact" w:val="484"/>
        </w:trPr>
        <w:tc>
          <w:tcPr>
            <w:tcW w:w="1139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814" w:type="dxa"/>
            <w:gridSpan w:val="3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F47500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F47500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F47500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430789" w:rsidTr="00D25B17">
        <w:trPr>
          <w:trHeight w:val="624"/>
        </w:trPr>
        <w:tc>
          <w:tcPr>
            <w:tcW w:w="1139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8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430789" w:rsidTr="00EF5DE9">
        <w:trPr>
          <w:trHeight w:hRule="exact" w:val="227"/>
        </w:trPr>
        <w:tc>
          <w:tcPr>
            <w:tcW w:w="113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12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8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5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25616" w:rsidRPr="00C720C9" w:rsidTr="00EF5DE9">
        <w:trPr>
          <w:trHeight w:hRule="exact" w:val="907"/>
        </w:trPr>
        <w:tc>
          <w:tcPr>
            <w:tcW w:w="1139" w:type="dxa"/>
            <w:vMerge w:val="restart"/>
            <w:shd w:val="clear" w:color="auto" w:fill="FFFFFF"/>
          </w:tcPr>
          <w:p w:rsidR="00C25616" w:rsidRPr="00182679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 w:rsidRPr="00182679">
              <w:rPr>
                <w:sz w:val="20"/>
              </w:rPr>
              <w:t>802111О.99.0.БА96АЮ83001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C25616" w:rsidRPr="00306DD9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C25616" w:rsidRPr="0023081C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23081C">
              <w:rPr>
                <w:bCs/>
                <w:sz w:val="20"/>
              </w:rPr>
              <w:t>Проходящие обучение по состоянию здоровья на дому</w:t>
            </w:r>
          </w:p>
        </w:tc>
        <w:tc>
          <w:tcPr>
            <w:tcW w:w="1120" w:type="dxa"/>
            <w:vMerge w:val="restart"/>
            <w:shd w:val="clear" w:color="auto" w:fill="FFFFFF"/>
          </w:tcPr>
          <w:p w:rsidR="00C25616" w:rsidRPr="0023081C" w:rsidRDefault="00C25616" w:rsidP="00C25616">
            <w:pPr>
              <w:keepNext/>
              <w:spacing w:before="240" w:after="60"/>
              <w:outlineLvl w:val="3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289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51" w:type="dxa"/>
            <w:vMerge w:val="restart"/>
            <w:shd w:val="clear" w:color="auto" w:fill="FFFFFF"/>
          </w:tcPr>
          <w:p w:rsidR="00C25616" w:rsidRPr="009F7DFB" w:rsidRDefault="00C25616" w:rsidP="00C25616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EF5DE9">
        <w:trPr>
          <w:trHeight w:hRule="exact" w:val="1077"/>
        </w:trPr>
        <w:tc>
          <w:tcPr>
            <w:tcW w:w="1139" w:type="dxa"/>
            <w:vMerge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25616" w:rsidRPr="004E0763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EF5DE9">
        <w:trPr>
          <w:trHeight w:hRule="exact" w:val="1282"/>
        </w:trPr>
        <w:tc>
          <w:tcPr>
            <w:tcW w:w="113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25616" w:rsidRPr="00C720C9" w:rsidTr="00EF5DE9">
        <w:trPr>
          <w:trHeight w:hRule="exact" w:val="555"/>
        </w:trPr>
        <w:tc>
          <w:tcPr>
            <w:tcW w:w="113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5F367F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72F87" w:rsidRPr="00A93419" w:rsidRDefault="00472F87" w:rsidP="00472F87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402"/>
        <w:gridCol w:w="992"/>
        <w:gridCol w:w="831"/>
        <w:gridCol w:w="1081"/>
        <w:gridCol w:w="1077"/>
        <w:gridCol w:w="980"/>
        <w:gridCol w:w="992"/>
        <w:gridCol w:w="572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472F87" w:rsidRPr="005C7C58" w:rsidTr="00472F87">
        <w:tc>
          <w:tcPr>
            <w:tcW w:w="1150" w:type="dxa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5C7C58" w:rsidTr="000E74C4">
        <w:tc>
          <w:tcPr>
            <w:tcW w:w="1150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564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F47500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F47500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F47500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F47500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F47500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F47500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5C7C58" w:rsidTr="00D25B17">
        <w:tc>
          <w:tcPr>
            <w:tcW w:w="1150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0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3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0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5C7C58" w:rsidTr="000E74C4">
        <w:tc>
          <w:tcPr>
            <w:tcW w:w="1150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5C7C58" w:rsidTr="000E74C4">
        <w:tc>
          <w:tcPr>
            <w:tcW w:w="1150" w:type="dxa"/>
            <w:shd w:val="clear" w:color="auto" w:fill="FFFFFF"/>
          </w:tcPr>
          <w:p w:rsidR="00C25616" w:rsidRPr="00182679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FF0000"/>
                <w:sz w:val="20"/>
              </w:rPr>
            </w:pPr>
            <w:r w:rsidRPr="00182679">
              <w:rPr>
                <w:sz w:val="20"/>
              </w:rPr>
              <w:t>802111О.99.0.БА96АЮ83001</w:t>
            </w:r>
          </w:p>
        </w:tc>
        <w:tc>
          <w:tcPr>
            <w:tcW w:w="1402" w:type="dxa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3081C">
              <w:rPr>
                <w:bCs/>
                <w:sz w:val="20"/>
              </w:rPr>
              <w:t>Проходящие обучение по состоянию здоровья на дому</w:t>
            </w:r>
          </w:p>
        </w:tc>
        <w:tc>
          <w:tcPr>
            <w:tcW w:w="831" w:type="dxa"/>
            <w:shd w:val="clear" w:color="auto" w:fill="FFFFFF"/>
          </w:tcPr>
          <w:p w:rsidR="00C25616" w:rsidRPr="00922E52" w:rsidRDefault="00C25616" w:rsidP="00C25616">
            <w:pPr>
              <w:keepNext/>
              <w:spacing w:before="240" w:after="60"/>
              <w:jc w:val="center"/>
              <w:outlineLvl w:val="3"/>
              <w:rPr>
                <w:bCs/>
                <w:sz w:val="20"/>
              </w:rPr>
            </w:pPr>
            <w:r w:rsidRPr="00922E52">
              <w:rPr>
                <w:bCs/>
                <w:sz w:val="20"/>
              </w:rPr>
              <w:t>Не указано</w:t>
            </w:r>
          </w:p>
        </w:tc>
        <w:tc>
          <w:tcPr>
            <w:tcW w:w="1081" w:type="dxa"/>
            <w:shd w:val="clear" w:color="auto" w:fill="FFFFFF"/>
          </w:tcPr>
          <w:p w:rsidR="00C25616" w:rsidRDefault="00C25616" w:rsidP="00C25616">
            <w:pPr>
              <w:rPr>
                <w:sz w:val="18"/>
                <w:szCs w:val="18"/>
              </w:rPr>
            </w:pPr>
          </w:p>
          <w:p w:rsidR="00C25616" w:rsidRDefault="00C25616" w:rsidP="00C25616">
            <w:pPr>
              <w:rPr>
                <w:sz w:val="18"/>
                <w:szCs w:val="18"/>
              </w:rPr>
            </w:pPr>
          </w:p>
          <w:p w:rsidR="00C25616" w:rsidRPr="007933DF" w:rsidRDefault="00C25616" w:rsidP="00C25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очная</w:t>
            </w:r>
          </w:p>
        </w:tc>
        <w:tc>
          <w:tcPr>
            <w:tcW w:w="1077" w:type="dxa"/>
            <w:shd w:val="clear" w:color="auto" w:fill="FFFFFF"/>
          </w:tcPr>
          <w:p w:rsidR="00C25616" w:rsidRPr="00472F87" w:rsidRDefault="00C25616" w:rsidP="00C25616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992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57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5C7C58" w:rsidRDefault="00BF5C4E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84" w:type="dxa"/>
            <w:shd w:val="clear" w:color="auto" w:fill="FFFFFF"/>
          </w:tcPr>
          <w:p w:rsidR="00C25616" w:rsidRPr="005C7C58" w:rsidRDefault="00BF5C4E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937" w:type="dxa"/>
            <w:shd w:val="clear" w:color="auto" w:fill="FFFFFF"/>
          </w:tcPr>
          <w:p w:rsidR="00C25616" w:rsidRPr="005C7C58" w:rsidRDefault="00BF5C4E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3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</w:tr>
    </w:tbl>
    <w:p w:rsidR="00472F87" w:rsidRPr="00A93419" w:rsidRDefault="00472F87" w:rsidP="00472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72F87" w:rsidRDefault="00472F87" w:rsidP="00472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72F87" w:rsidRPr="00A93419" w:rsidRDefault="00472F87" w:rsidP="00472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472F87" w:rsidRPr="00C42765" w:rsidTr="00472F87">
        <w:tc>
          <w:tcPr>
            <w:tcW w:w="15173" w:type="dxa"/>
            <w:gridSpan w:val="5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72F87" w:rsidRPr="00C42765" w:rsidRDefault="00472F87" w:rsidP="00472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72F87" w:rsidRPr="00C42765" w:rsidRDefault="00472F87" w:rsidP="00472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472F87" w:rsidRPr="00C42765" w:rsidRDefault="00472F87" w:rsidP="00472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lastRenderedPageBreak/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472F87" w:rsidRPr="00C42765" w:rsidRDefault="00472F87" w:rsidP="00472F8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472F87" w:rsidRPr="005C7C58" w:rsidRDefault="00472F87" w:rsidP="00472F87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472F87" w:rsidRDefault="00472F87" w:rsidP="00472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72F87" w:rsidRDefault="00472F87" w:rsidP="00472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72F87" w:rsidRPr="00A93419" w:rsidRDefault="00472F87" w:rsidP="00472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472F87" w:rsidRPr="00476D45" w:rsidTr="00472F8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72F87" w:rsidRPr="00476D45" w:rsidRDefault="00472F87" w:rsidP="0022315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23156" w:rsidRDefault="00223156" w:rsidP="00133F8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EF5DE9" w:rsidRDefault="00EF5DE9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EF5DE9" w:rsidRDefault="00EF5DE9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Pr="001E7744" w:rsidRDefault="009C2975" w:rsidP="00223156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7</w:t>
      </w:r>
    </w:p>
    <w:p w:rsidR="00223156" w:rsidRPr="00A93419" w:rsidRDefault="00223156" w:rsidP="002231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223156" w:rsidRPr="00F6241C" w:rsidRDefault="005B7DD4" w:rsidP="00223156">
      <w:pPr>
        <w:pStyle w:val="af2"/>
        <w:keepNext/>
        <w:numPr>
          <w:ilvl w:val="0"/>
          <w:numId w:val="7"/>
        </w:numPr>
        <w:tabs>
          <w:tab w:val="left" w:pos="284"/>
        </w:tabs>
        <w:ind w:left="0" w:firstLine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pict>
          <v:shape id="_x0000_s1058" type="#_x0000_t202" style="position:absolute;left:0;text-align:left;margin-left:598.3pt;margin-top:2.6pt;width:149.75pt;height:90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F47500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47500" w:rsidRPr="009D7718" w:rsidRDefault="00F47500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7500" w:rsidRPr="00323653" w:rsidRDefault="00F47500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35.791</w:t>
                        </w:r>
                        <w:r w:rsidRPr="00323653"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F47500" w:rsidRPr="009D7718" w:rsidRDefault="00F47500" w:rsidP="00223156"/>
              </w:txbxContent>
            </v:textbox>
          </v:shape>
        </w:pict>
      </w:r>
      <w:r w:rsidR="00223156" w:rsidRPr="00F6241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223156" w:rsidRPr="00F624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C01005" w:rsidRDefault="00223156" w:rsidP="00223156">
      <w:pPr>
        <w:keepNext/>
        <w:tabs>
          <w:tab w:val="left" w:pos="284"/>
        </w:tabs>
        <w:outlineLvl w:val="3"/>
        <w:rPr>
          <w:i/>
          <w:szCs w:val="28"/>
          <w:u w:val="single"/>
        </w:rPr>
      </w:pPr>
      <w:r w:rsidRPr="0015288B">
        <w:rPr>
          <w:i/>
          <w:szCs w:val="28"/>
          <w:u w:val="single"/>
        </w:rPr>
        <w:t xml:space="preserve">Реализация </w:t>
      </w:r>
      <w:r w:rsidR="00C01005">
        <w:rPr>
          <w:i/>
          <w:szCs w:val="28"/>
          <w:u w:val="single"/>
        </w:rPr>
        <w:t xml:space="preserve">адаптированных </w:t>
      </w:r>
      <w:r>
        <w:rPr>
          <w:i/>
          <w:szCs w:val="28"/>
          <w:u w:val="single"/>
        </w:rPr>
        <w:t xml:space="preserve">основных 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</w:t>
      </w:r>
    </w:p>
    <w:p w:rsidR="00223156" w:rsidRDefault="00223156" w:rsidP="00223156">
      <w:pPr>
        <w:keepNext/>
        <w:tabs>
          <w:tab w:val="left" w:pos="284"/>
        </w:tabs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образования</w:t>
      </w:r>
    </w:p>
    <w:p w:rsidR="00223156" w:rsidRPr="00306DD9" w:rsidRDefault="00223156" w:rsidP="00223156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985A12">
        <w:rPr>
          <w:i/>
          <w:szCs w:val="28"/>
          <w:u w:val="single"/>
        </w:rPr>
        <w:t>Физические лица</w:t>
      </w:r>
      <w:r w:rsidRPr="00306DD9">
        <w:rPr>
          <w:sz w:val="24"/>
          <w:szCs w:val="24"/>
        </w:rPr>
        <w:t xml:space="preserve"> </w:t>
      </w:r>
    </w:p>
    <w:p w:rsidR="00223156" w:rsidRPr="001E7744" w:rsidRDefault="00223156" w:rsidP="0022315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23156" w:rsidRDefault="00223156" w:rsidP="0022315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23156" w:rsidRPr="00A93419" w:rsidRDefault="00223156" w:rsidP="00223156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1697"/>
        <w:gridCol w:w="1270"/>
        <w:gridCol w:w="1424"/>
        <w:gridCol w:w="1134"/>
        <w:gridCol w:w="1251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223156" w:rsidRPr="00430789" w:rsidTr="00922E52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391" w:type="dxa"/>
            <w:gridSpan w:val="3"/>
            <w:vMerge w:val="restart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85" w:type="dxa"/>
            <w:gridSpan w:val="2"/>
            <w:vMerge w:val="restart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430789" w:rsidTr="00922E52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391" w:type="dxa"/>
            <w:gridSpan w:val="3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385" w:type="dxa"/>
            <w:gridSpan w:val="2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6184A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26184A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6184A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430789" w:rsidTr="00D25B17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424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430789" w:rsidTr="00922E52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424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5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25616" w:rsidRPr="00C720C9" w:rsidTr="00922E52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C25616" w:rsidRPr="00182679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802111О.99.0.БА96АА00</w:t>
            </w:r>
            <w:r w:rsidRPr="007F21AE">
              <w:rPr>
                <w:sz w:val="20"/>
              </w:rPr>
              <w:t>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C25616" w:rsidRPr="00306DD9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адаптированных</w:t>
            </w:r>
            <w:r w:rsidRPr="007933DF">
              <w:rPr>
                <w:sz w:val="18"/>
                <w:szCs w:val="18"/>
              </w:rPr>
              <w:t xml:space="preserve"> </w:t>
            </w:r>
            <w:r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  <w:r>
              <w:rPr>
                <w:sz w:val="18"/>
                <w:szCs w:val="18"/>
              </w:rPr>
              <w:t xml:space="preserve"> для обучающихся с ограниченными возможностями здоровья  с задержкой психического здоровья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424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51" w:type="dxa"/>
            <w:vMerge w:val="restart"/>
            <w:shd w:val="clear" w:color="auto" w:fill="FFFFFF"/>
          </w:tcPr>
          <w:p w:rsidR="00C25616" w:rsidRPr="009F7DFB" w:rsidRDefault="00C25616" w:rsidP="00C25616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922E52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4E0763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922E52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25616" w:rsidRPr="00C720C9" w:rsidTr="00922E52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5F367F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223156" w:rsidRPr="00A93419" w:rsidRDefault="00223156" w:rsidP="0022315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134"/>
        <w:gridCol w:w="1134"/>
        <w:gridCol w:w="992"/>
        <w:gridCol w:w="993"/>
        <w:gridCol w:w="110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223156" w:rsidRPr="005C7C58" w:rsidTr="000E74C4">
        <w:tc>
          <w:tcPr>
            <w:tcW w:w="993" w:type="dxa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685" w:type="dxa"/>
            <w:gridSpan w:val="3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14" w:type="dxa"/>
            <w:gridSpan w:val="3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5C7C58" w:rsidTr="000E74C4">
        <w:tc>
          <w:tcPr>
            <w:tcW w:w="993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gridSpan w:val="3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0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6184A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26184A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6184A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6184A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26184A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6184A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5C7C58" w:rsidTr="00D25B17">
        <w:tc>
          <w:tcPr>
            <w:tcW w:w="993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07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5C7C58" w:rsidTr="000E74C4">
        <w:tc>
          <w:tcPr>
            <w:tcW w:w="993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5C7C58" w:rsidTr="000E74C4">
        <w:tc>
          <w:tcPr>
            <w:tcW w:w="993" w:type="dxa"/>
            <w:shd w:val="clear" w:color="auto" w:fill="FFFFFF"/>
          </w:tcPr>
          <w:p w:rsidR="00C25616" w:rsidRPr="00182679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FF0000"/>
                <w:sz w:val="20"/>
              </w:rPr>
            </w:pPr>
            <w:r>
              <w:rPr>
                <w:sz w:val="20"/>
              </w:rPr>
              <w:t>802111О.99.0.БА96АА00</w:t>
            </w:r>
            <w:r w:rsidRPr="007F21AE">
              <w:rPr>
                <w:sz w:val="20"/>
              </w:rPr>
              <w:t>001</w:t>
            </w:r>
          </w:p>
        </w:tc>
        <w:tc>
          <w:tcPr>
            <w:tcW w:w="1417" w:type="dxa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адаптированных</w:t>
            </w:r>
            <w:r w:rsidRPr="007933DF">
              <w:rPr>
                <w:sz w:val="18"/>
                <w:szCs w:val="18"/>
              </w:rPr>
              <w:t xml:space="preserve"> </w:t>
            </w:r>
            <w:r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  <w:r>
              <w:rPr>
                <w:sz w:val="18"/>
                <w:szCs w:val="18"/>
              </w:rPr>
              <w:t xml:space="preserve"> для обучающихся с ограниченными возможностями здоровья  с задержкой психического здоровья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992" w:type="dxa"/>
            <w:shd w:val="clear" w:color="auto" w:fill="FFFFFF"/>
          </w:tcPr>
          <w:p w:rsidR="00C25616" w:rsidRPr="007933DF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993" w:type="dxa"/>
            <w:shd w:val="clear" w:color="auto" w:fill="FFFFFF"/>
          </w:tcPr>
          <w:p w:rsidR="00C25616" w:rsidRPr="00472F87" w:rsidRDefault="00C25616" w:rsidP="00C25616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3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223156" w:rsidRPr="00A93419" w:rsidRDefault="00223156" w:rsidP="002231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23156" w:rsidRDefault="00223156" w:rsidP="0022315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23156" w:rsidRPr="00A93419" w:rsidRDefault="00223156" w:rsidP="002231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223156" w:rsidRPr="00C42765" w:rsidTr="004B1613">
        <w:tc>
          <w:tcPr>
            <w:tcW w:w="15173" w:type="dxa"/>
            <w:gridSpan w:val="5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223156" w:rsidRPr="00C42765" w:rsidRDefault="00223156" w:rsidP="002231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23156" w:rsidRPr="00C42765" w:rsidRDefault="00223156" w:rsidP="0022315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223156" w:rsidRPr="00C42765" w:rsidRDefault="00223156" w:rsidP="002231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223156" w:rsidRPr="00C42765" w:rsidRDefault="00223156" w:rsidP="0022315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223156" w:rsidRPr="005C7C58" w:rsidRDefault="00223156" w:rsidP="0022315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223156" w:rsidRDefault="00223156" w:rsidP="002231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223156" w:rsidRPr="00A93419" w:rsidRDefault="00223156" w:rsidP="002231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223156" w:rsidRPr="00476D45" w:rsidTr="004B161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223156" w:rsidRPr="00476D45" w:rsidRDefault="00223156" w:rsidP="000D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учреженя.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0D25DC" w:rsidRDefault="000D25DC" w:rsidP="00133F8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33F87" w:rsidRPr="001E7744" w:rsidRDefault="005B7DD4" w:rsidP="00133F87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29" type="#_x0000_t202" style="position:absolute;left:0;text-align:left;margin-left:562.3pt;margin-top:9.95pt;width:149.75pt;height:90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Dy9jLLiAIAABgFAAAOAAAAAAAAAAAAAAAAAC4CAABkcnMvZTJvRG9jLnhtbFBLAQItABQABgAI&#10;AAAAIQDFyBL83gAAAAw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F47500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47500" w:rsidRPr="009D7718" w:rsidRDefault="00F47500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F47500" w:rsidRPr="009D7718" w:rsidRDefault="00F47500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47500" w:rsidRPr="009D7718" w:rsidRDefault="00F47500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47500" w:rsidRPr="009D7718" w:rsidRDefault="00F47500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47500" w:rsidRPr="009D7718" w:rsidRDefault="00F47500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7500" w:rsidRPr="00192CE8" w:rsidRDefault="00F47500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36.794.0</w:t>
                        </w:r>
                      </w:p>
                    </w:tc>
                  </w:tr>
                </w:tbl>
                <w:p w:rsidR="00F47500" w:rsidRPr="009D7718" w:rsidRDefault="00F47500" w:rsidP="00133F87"/>
              </w:txbxContent>
            </v:textbox>
          </v:shape>
        </w:pict>
      </w:r>
      <w:r w:rsidR="00133F8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9C2975">
        <w:rPr>
          <w:bCs/>
          <w:color w:val="000000"/>
          <w:sz w:val="24"/>
          <w:szCs w:val="24"/>
          <w:shd w:val="clear" w:color="auto" w:fill="FFFFFF"/>
        </w:rPr>
        <w:t>8</w:t>
      </w:r>
    </w:p>
    <w:p w:rsidR="00133F87" w:rsidRPr="00141DA8" w:rsidRDefault="00133F87" w:rsidP="00133F87">
      <w:pPr>
        <w:keepNext/>
        <w:outlineLvl w:val="3"/>
        <w:rPr>
          <w:sz w:val="24"/>
          <w:szCs w:val="24"/>
        </w:rPr>
      </w:pPr>
    </w:p>
    <w:p w:rsidR="00133F87" w:rsidRPr="00716CBC" w:rsidRDefault="00133F87" w:rsidP="00133F87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133F87" w:rsidRDefault="00133F87" w:rsidP="00133F87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 xml:space="preserve">среднего 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133F87" w:rsidRPr="00430789" w:rsidRDefault="00F6241C" w:rsidP="00F6241C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2.</w:t>
      </w:r>
      <w:r w:rsidR="00133F87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133F87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133F87" w:rsidRDefault="00133F87" w:rsidP="008A15BF">
      <w:pPr>
        <w:widowControl w:val="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0D25DC" w:rsidRDefault="000D25DC" w:rsidP="008A15BF">
      <w:pPr>
        <w:widowControl w:val="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133F87" w:rsidRPr="00A93419" w:rsidRDefault="00133F87" w:rsidP="00133F87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133F87" w:rsidRPr="00430789" w:rsidTr="006D296C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430789" w:rsidTr="006D296C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6184A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26184A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6184A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430789" w:rsidTr="00D25B17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430789" w:rsidTr="006D296C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25616" w:rsidRPr="00C720C9" w:rsidTr="006D296C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C25616" w:rsidRPr="00B04E2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0"/>
              </w:rPr>
            </w:pPr>
            <w:r w:rsidRPr="00B04E26">
              <w:rPr>
                <w:sz w:val="20"/>
              </w:rPr>
              <w:t>802112О.99.0.ББ11АЮ58001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FF754D" w:rsidRDefault="00C25616" w:rsidP="00C25616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Pr="00FF754D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6D296C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C25616" w:rsidRPr="004E0763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обучающихся, освоивших основную общеобразовательнуюпрограмму </w:t>
            </w:r>
            <w:r>
              <w:rPr>
                <w:sz w:val="18"/>
                <w:szCs w:val="18"/>
              </w:rPr>
              <w:t xml:space="preserve">среднего </w:t>
            </w:r>
            <w:r w:rsidRPr="00584B17">
              <w:rPr>
                <w:sz w:val="18"/>
                <w:szCs w:val="18"/>
              </w:rPr>
              <w:t>общегообразования</w:t>
            </w: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6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6D296C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25616" w:rsidRPr="00C720C9" w:rsidTr="006D296C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5F367F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133F87" w:rsidRPr="00A93419" w:rsidRDefault="00133F87" w:rsidP="00133F87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202"/>
        <w:gridCol w:w="7"/>
        <w:gridCol w:w="1220"/>
        <w:gridCol w:w="1134"/>
        <w:gridCol w:w="1134"/>
        <w:gridCol w:w="1145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53"/>
      </w:tblGrid>
      <w:tr w:rsidR="00133F87" w:rsidRPr="005C7C58" w:rsidTr="00C14A83">
        <w:tc>
          <w:tcPr>
            <w:tcW w:w="998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63" w:type="dxa"/>
            <w:gridSpan w:val="4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79" w:type="dxa"/>
            <w:gridSpan w:val="2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5C7C58" w:rsidTr="00C14A83">
        <w:tc>
          <w:tcPr>
            <w:tcW w:w="998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63" w:type="dxa"/>
            <w:gridSpan w:val="4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79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6184A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26184A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6184A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6184A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26184A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6184A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5C7C58" w:rsidTr="00D25B17">
        <w:tc>
          <w:tcPr>
            <w:tcW w:w="998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0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27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5C7C58" w:rsidTr="00C14A83">
        <w:tc>
          <w:tcPr>
            <w:tcW w:w="998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45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3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5C7C58" w:rsidTr="00C14A83">
        <w:trPr>
          <w:trHeight w:val="1361"/>
        </w:trPr>
        <w:tc>
          <w:tcPr>
            <w:tcW w:w="998" w:type="dxa"/>
            <w:shd w:val="clear" w:color="auto" w:fill="FFFFFF"/>
          </w:tcPr>
          <w:p w:rsidR="00C25616" w:rsidRPr="00D918A5" w:rsidRDefault="00C25616" w:rsidP="00C25616">
            <w:pPr>
              <w:keepNext/>
              <w:spacing w:before="240" w:after="60"/>
              <w:jc w:val="center"/>
              <w:outlineLvl w:val="3"/>
              <w:rPr>
                <w:sz w:val="20"/>
              </w:rPr>
            </w:pPr>
            <w:r w:rsidRPr="00D918A5">
              <w:rPr>
                <w:sz w:val="20"/>
              </w:rPr>
              <w:t>802112О.99.0.ББ11АЮ58001</w:t>
            </w:r>
          </w:p>
        </w:tc>
        <w:tc>
          <w:tcPr>
            <w:tcW w:w="1209" w:type="dxa"/>
            <w:gridSpan w:val="2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20" w:type="dxa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suppressAutoHyphens w:val="0"/>
              <w:rPr>
                <w:sz w:val="18"/>
                <w:szCs w:val="18"/>
              </w:rPr>
            </w:pPr>
          </w:p>
          <w:p w:rsidR="00C25616" w:rsidRPr="00F82FB5" w:rsidRDefault="00C25616" w:rsidP="00C25616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8200B0" w:rsidRDefault="00C25616" w:rsidP="00C25616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145" w:type="dxa"/>
            <w:shd w:val="clear" w:color="auto" w:fill="FFFFFF"/>
          </w:tcPr>
          <w:p w:rsidR="00C25616" w:rsidRPr="008200B0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C25616" w:rsidRPr="008200B0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8200B0">
              <w:rPr>
                <w:bCs/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5C7C58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143</w:t>
            </w:r>
          </w:p>
        </w:tc>
        <w:tc>
          <w:tcPr>
            <w:tcW w:w="884" w:type="dxa"/>
            <w:shd w:val="clear" w:color="auto" w:fill="FFFFFF"/>
          </w:tcPr>
          <w:p w:rsidR="00C25616" w:rsidRPr="005C7C58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143</w:t>
            </w:r>
          </w:p>
        </w:tc>
        <w:tc>
          <w:tcPr>
            <w:tcW w:w="937" w:type="dxa"/>
            <w:shd w:val="clear" w:color="auto" w:fill="FFFFFF"/>
          </w:tcPr>
          <w:p w:rsidR="00C25616" w:rsidRPr="005C7C58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143</w:t>
            </w:r>
          </w:p>
        </w:tc>
        <w:tc>
          <w:tcPr>
            <w:tcW w:w="80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3" w:type="dxa"/>
            <w:shd w:val="clear" w:color="auto" w:fill="FFFFFF"/>
          </w:tcPr>
          <w:p w:rsidR="00C25616" w:rsidRPr="005C7C58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14</w:t>
            </w:r>
          </w:p>
        </w:tc>
      </w:tr>
    </w:tbl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Default="00133F87" w:rsidP="00133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133F87" w:rsidRPr="00587874" w:rsidTr="00404671">
        <w:tc>
          <w:tcPr>
            <w:tcW w:w="15173" w:type="dxa"/>
            <w:gridSpan w:val="5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133F87" w:rsidRPr="00587874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133F87" w:rsidRPr="00587874" w:rsidRDefault="00133F87" w:rsidP="00133F8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 xml:space="preserve">в Ростовской </w:t>
      </w:r>
      <w:r w:rsidRPr="00587874">
        <w:rPr>
          <w:color w:val="000000"/>
          <w:sz w:val="20"/>
          <w:u w:val="single"/>
        </w:rPr>
        <w:lastRenderedPageBreak/>
        <w:t>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133F87" w:rsidRPr="00587874" w:rsidRDefault="00133F87" w:rsidP="00133F87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Pr="00A93419" w:rsidRDefault="00133F87" w:rsidP="00133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133F87" w:rsidRPr="00587874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593125" w:rsidRDefault="00593125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86554" w:rsidRDefault="00D86554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421BE" w:rsidRPr="001E7744" w:rsidRDefault="00D421BE" w:rsidP="00D421BE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="009C2975">
        <w:rPr>
          <w:bCs/>
          <w:color w:val="000000"/>
          <w:sz w:val="24"/>
          <w:szCs w:val="24"/>
          <w:shd w:val="clear" w:color="auto" w:fill="FFFFFF"/>
        </w:rPr>
        <w:t>9</w:t>
      </w:r>
    </w:p>
    <w:p w:rsidR="00D421BE" w:rsidRPr="00A93419" w:rsidRDefault="00D421BE" w:rsidP="00D421B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D421BE" w:rsidRPr="00716CBC" w:rsidRDefault="005B7DD4" w:rsidP="00F6241C">
      <w:pPr>
        <w:keepNext/>
        <w:tabs>
          <w:tab w:val="left" w:pos="284"/>
        </w:tabs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39" type="#_x0000_t202" style="position:absolute;margin-left:598.3pt;margin-top:2.6pt;width:149.75pt;height:90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F47500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47500" w:rsidRPr="009D7718" w:rsidRDefault="00F4750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47500" w:rsidRPr="009D7718" w:rsidRDefault="00F47500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7500" w:rsidRPr="00C87930" w:rsidRDefault="00F47500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7930">
                          <w:rPr>
                            <w:sz w:val="24"/>
                            <w:szCs w:val="24"/>
                          </w:rPr>
                          <w:t>36.794.0</w:t>
                        </w:r>
                      </w:p>
                    </w:tc>
                  </w:tr>
                </w:tbl>
                <w:p w:rsidR="00F47500" w:rsidRPr="009D7718" w:rsidRDefault="00F47500" w:rsidP="00D421BE"/>
              </w:txbxContent>
            </v:textbox>
          </v:shape>
        </w:pict>
      </w:r>
      <w:r w:rsidR="00F6241C">
        <w:rPr>
          <w:bCs/>
          <w:color w:val="000000"/>
          <w:sz w:val="24"/>
          <w:szCs w:val="24"/>
          <w:shd w:val="clear" w:color="auto" w:fill="FFFFFF"/>
        </w:rPr>
        <w:t>1.</w:t>
      </w:r>
      <w:r w:rsidR="00D421BE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D421B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D421B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D421BE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D421BE" w:rsidRDefault="00D421BE" w:rsidP="00F6241C">
      <w:pPr>
        <w:keepNext/>
        <w:tabs>
          <w:tab w:val="left" w:pos="284"/>
        </w:tabs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основных 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  <w:r>
        <w:rPr>
          <w:i/>
          <w:szCs w:val="28"/>
          <w:u w:val="single"/>
        </w:rPr>
        <w:t>среднего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D421BE" w:rsidRPr="00306DD9" w:rsidRDefault="00F6241C" w:rsidP="00F6241C">
      <w:pPr>
        <w:keepNext/>
        <w:tabs>
          <w:tab w:val="left" w:pos="284"/>
        </w:tabs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="00D421BE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D421BE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="00D421BE"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 w:rsidR="00D421B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421BE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05B46">
        <w:rPr>
          <w:sz w:val="24"/>
          <w:szCs w:val="24"/>
        </w:rPr>
        <w:t xml:space="preserve"> </w:t>
      </w:r>
      <w:r w:rsidR="00305B46" w:rsidRPr="00305B46">
        <w:rPr>
          <w:i/>
          <w:szCs w:val="28"/>
          <w:u w:val="single"/>
        </w:rPr>
        <w:t>Ф</w:t>
      </w:r>
      <w:r w:rsidR="00D421BE" w:rsidRPr="00305B46">
        <w:rPr>
          <w:i/>
          <w:szCs w:val="28"/>
          <w:u w:val="single"/>
        </w:rPr>
        <w:t>изические лица</w:t>
      </w:r>
      <w:r w:rsidR="00D421BE" w:rsidRPr="00306DD9">
        <w:rPr>
          <w:sz w:val="24"/>
          <w:szCs w:val="24"/>
        </w:rPr>
        <w:t xml:space="preserve"> </w:t>
      </w:r>
    </w:p>
    <w:p w:rsidR="00D421BE" w:rsidRPr="001E7744" w:rsidRDefault="00D421BE" w:rsidP="00F6241C">
      <w:pPr>
        <w:keepNext/>
        <w:tabs>
          <w:tab w:val="left" w:pos="284"/>
        </w:tabs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421BE" w:rsidRDefault="00D421BE" w:rsidP="00F6241C">
      <w:pPr>
        <w:keepNext/>
        <w:tabs>
          <w:tab w:val="left" w:pos="284"/>
        </w:tabs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9082A" w:rsidRDefault="0029082A" w:rsidP="00D421B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D421BE" w:rsidRPr="00A93419" w:rsidRDefault="00D421BE" w:rsidP="00D421BE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D421BE" w:rsidRPr="00430789" w:rsidTr="00BE3192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D421BE" w:rsidRPr="00430789" w:rsidRDefault="00D421BE" w:rsidP="00BE319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430789" w:rsidTr="00BE3192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6184A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26184A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6184A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430789" w:rsidTr="00D25B17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430789" w:rsidTr="00BE3192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25616" w:rsidRPr="00C720C9" w:rsidTr="00BE3192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C25616" w:rsidRPr="006C1EC2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 w:rsidRPr="006C1EC2">
              <w:rPr>
                <w:sz w:val="20"/>
              </w:rPr>
              <w:t>802112О.99.0.ББ11АЮ83001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C25616" w:rsidRPr="00306DD9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Pr="00306DD9">
              <w:rPr>
                <w:sz w:val="18"/>
                <w:szCs w:val="18"/>
              </w:rPr>
              <w:t xml:space="preserve">основных 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306DD9">
              <w:rPr>
                <w:sz w:val="18"/>
                <w:szCs w:val="18"/>
              </w:rPr>
              <w:t xml:space="preserve"> общего образования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 указано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Pr="007933DF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Pr="00472F87" w:rsidRDefault="00C25616" w:rsidP="00C25616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BE3192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4E0763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 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BE3192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25616" w:rsidRPr="00C720C9" w:rsidTr="00BE3192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5F367F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D421BE" w:rsidRPr="00A93419" w:rsidRDefault="00D421BE" w:rsidP="00D421BE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134"/>
        <w:gridCol w:w="992"/>
        <w:gridCol w:w="993"/>
        <w:gridCol w:w="1004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D421BE" w:rsidRPr="005C7C58" w:rsidTr="000E74C4">
        <w:tc>
          <w:tcPr>
            <w:tcW w:w="993" w:type="dxa"/>
            <w:vMerge w:val="restart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43" w:type="dxa"/>
            <w:gridSpan w:val="3"/>
            <w:vMerge w:val="restart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1997" w:type="dxa"/>
            <w:gridSpan w:val="2"/>
            <w:vMerge w:val="restart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5C7C58" w:rsidTr="000E74C4">
        <w:tc>
          <w:tcPr>
            <w:tcW w:w="993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43" w:type="dxa"/>
            <w:gridSpan w:val="3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97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6184A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26184A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6184A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6184A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26184A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6184A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5C7C58" w:rsidTr="00D25B17">
        <w:tc>
          <w:tcPr>
            <w:tcW w:w="993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5C7C58" w:rsidTr="000E74C4">
        <w:tc>
          <w:tcPr>
            <w:tcW w:w="993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04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5C7C58" w:rsidTr="000E74C4">
        <w:tc>
          <w:tcPr>
            <w:tcW w:w="993" w:type="dxa"/>
            <w:shd w:val="clear" w:color="auto" w:fill="FFFFFF"/>
          </w:tcPr>
          <w:p w:rsidR="00C25616" w:rsidRPr="00BB40C7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FF0000"/>
                <w:sz w:val="20"/>
              </w:rPr>
            </w:pPr>
            <w:r w:rsidRPr="006C1EC2">
              <w:rPr>
                <w:sz w:val="20"/>
              </w:rPr>
              <w:t>802112О.99.0.ББ11АЮ83001</w:t>
            </w:r>
          </w:p>
        </w:tc>
        <w:tc>
          <w:tcPr>
            <w:tcW w:w="1417" w:type="dxa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Pr="00306DD9">
              <w:rPr>
                <w:sz w:val="18"/>
                <w:szCs w:val="18"/>
              </w:rPr>
              <w:t xml:space="preserve">основных 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306DD9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C25616" w:rsidRPr="000C1BD4" w:rsidRDefault="00C25616" w:rsidP="00C25616">
            <w:pPr>
              <w:keepNext/>
              <w:spacing w:before="240" w:after="60"/>
              <w:jc w:val="center"/>
              <w:outlineLvl w:val="3"/>
              <w:rPr>
                <w:bCs/>
                <w:sz w:val="20"/>
              </w:rPr>
            </w:pPr>
            <w:r w:rsidRPr="000C1BD4">
              <w:rPr>
                <w:bCs/>
                <w:sz w:val="20"/>
              </w:rPr>
              <w:t>Не указано</w:t>
            </w:r>
          </w:p>
        </w:tc>
        <w:tc>
          <w:tcPr>
            <w:tcW w:w="993" w:type="dxa"/>
            <w:shd w:val="clear" w:color="auto" w:fill="FFFFFF"/>
          </w:tcPr>
          <w:p w:rsidR="00C25616" w:rsidRDefault="00C25616" w:rsidP="00C25616">
            <w:pPr>
              <w:jc w:val="center"/>
              <w:rPr>
                <w:sz w:val="18"/>
                <w:szCs w:val="18"/>
              </w:rPr>
            </w:pPr>
          </w:p>
          <w:p w:rsidR="00C25616" w:rsidRDefault="00C25616" w:rsidP="00C25616">
            <w:pPr>
              <w:jc w:val="center"/>
              <w:rPr>
                <w:sz w:val="18"/>
                <w:szCs w:val="18"/>
              </w:rPr>
            </w:pPr>
          </w:p>
          <w:p w:rsidR="00C25616" w:rsidRPr="00DB35FF" w:rsidRDefault="00C25616" w:rsidP="00C25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04" w:type="dxa"/>
            <w:shd w:val="clear" w:color="auto" w:fill="FFFFFF"/>
          </w:tcPr>
          <w:p w:rsidR="00C25616" w:rsidRPr="00DB35FF" w:rsidRDefault="00C25616" w:rsidP="00C25616">
            <w:pPr>
              <w:rPr>
                <w:sz w:val="18"/>
                <w:szCs w:val="18"/>
              </w:rPr>
            </w:pPr>
            <w:r w:rsidRPr="00DB35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7" w:type="dxa"/>
            <w:shd w:val="clear" w:color="auto" w:fill="FFFFFF"/>
          </w:tcPr>
          <w:p w:rsidR="00C25616" w:rsidRPr="00DB35FF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35FF">
              <w:rPr>
                <w:bCs/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5C7C58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84" w:type="dxa"/>
            <w:shd w:val="clear" w:color="auto" w:fill="FFFFFF"/>
          </w:tcPr>
          <w:p w:rsidR="00C25616" w:rsidRPr="005C7C58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FFFFFF"/>
          </w:tcPr>
          <w:p w:rsidR="00C25616" w:rsidRPr="005C7C58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3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D421BE" w:rsidRPr="00A93419" w:rsidRDefault="00D421BE" w:rsidP="00D421B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421BE" w:rsidRDefault="00D421BE" w:rsidP="00D421B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421BE" w:rsidRPr="00A93419" w:rsidRDefault="00D421BE" w:rsidP="00D421B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D421BE" w:rsidRPr="00C42765" w:rsidTr="00BE3192">
        <w:tc>
          <w:tcPr>
            <w:tcW w:w="15173" w:type="dxa"/>
            <w:gridSpan w:val="5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421BE" w:rsidRPr="00C42765" w:rsidTr="00BE3192">
        <w:tc>
          <w:tcPr>
            <w:tcW w:w="2694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D421BE" w:rsidRPr="00C42765" w:rsidTr="00BE3192">
        <w:tc>
          <w:tcPr>
            <w:tcW w:w="2694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D421BE" w:rsidRPr="00C42765" w:rsidTr="00BE3192">
        <w:tc>
          <w:tcPr>
            <w:tcW w:w="2694" w:type="dxa"/>
          </w:tcPr>
          <w:p w:rsidR="00D421BE" w:rsidRPr="00C42765" w:rsidRDefault="00D421BE" w:rsidP="00BE31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421BE" w:rsidRPr="00C42765" w:rsidRDefault="00D421BE" w:rsidP="00BE31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421BE" w:rsidRPr="00C42765" w:rsidRDefault="00D421BE" w:rsidP="00BE3192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421BE" w:rsidRPr="00C42765" w:rsidRDefault="00D421BE" w:rsidP="00D421B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421BE" w:rsidRPr="00C42765" w:rsidRDefault="00D421BE" w:rsidP="00D421B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421BE" w:rsidRPr="00C42765" w:rsidRDefault="00D421BE" w:rsidP="00D421B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421BE" w:rsidRPr="00C42765" w:rsidRDefault="00D421BE" w:rsidP="00D421BE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r w:rsidRPr="00C42765">
        <w:rPr>
          <w:color w:val="000000"/>
          <w:sz w:val="20"/>
          <w:u w:val="single"/>
        </w:rPr>
        <w:lastRenderedPageBreak/>
        <w:t>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421BE" w:rsidRPr="005C7C58" w:rsidRDefault="00D421BE" w:rsidP="00D421BE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D421BE" w:rsidRDefault="00D421BE" w:rsidP="00D421B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421BE" w:rsidRDefault="00D421BE" w:rsidP="00D421B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421BE" w:rsidRPr="00A93419" w:rsidRDefault="00D421BE" w:rsidP="00D421B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D421BE" w:rsidRPr="00476D45" w:rsidTr="00BE319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421BE" w:rsidRPr="00476D45" w:rsidTr="00BE319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421BE" w:rsidRPr="00476D45" w:rsidTr="00BE319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421BE" w:rsidRPr="00476D45" w:rsidTr="00BE319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421BE" w:rsidRPr="00476D45" w:rsidTr="00BE319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133F87" w:rsidRPr="00141DA8" w:rsidRDefault="00133F87" w:rsidP="00133F87">
      <w:pPr>
        <w:keepNext/>
        <w:outlineLvl w:val="3"/>
        <w:rPr>
          <w:sz w:val="24"/>
          <w:szCs w:val="24"/>
        </w:rPr>
      </w:pPr>
    </w:p>
    <w:p w:rsidR="00133F87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23BD8" w:rsidRDefault="00223BD8" w:rsidP="00223BD8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5530A8" w:rsidRDefault="005530A8" w:rsidP="005530A8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7D5670" w:rsidRPr="001E7744" w:rsidRDefault="005B7DD4" w:rsidP="007D567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47" type="#_x0000_t202" style="position:absolute;left:0;text-align:left;margin-left:562.3pt;margin-top:9.95pt;width:149.75pt;height:9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F47500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47500" w:rsidRPr="009D7718" w:rsidRDefault="00F47500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F47500" w:rsidRPr="009D7718" w:rsidRDefault="00F47500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47500" w:rsidRPr="009D7718" w:rsidRDefault="00F47500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47500" w:rsidRPr="009D7718" w:rsidRDefault="00F47500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47500" w:rsidRPr="009D7718" w:rsidRDefault="00F47500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7500" w:rsidRPr="008D016E" w:rsidRDefault="00F47500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F47500" w:rsidRPr="009D7718" w:rsidRDefault="00F47500" w:rsidP="007D5670"/>
              </w:txbxContent>
            </v:textbox>
          </v:shape>
        </w:pict>
      </w:r>
      <w:r w:rsidR="00C85C29">
        <w:rPr>
          <w:bCs/>
          <w:color w:val="000000"/>
          <w:sz w:val="24"/>
          <w:szCs w:val="24"/>
          <w:shd w:val="clear" w:color="auto" w:fill="FFFFFF"/>
        </w:rPr>
        <w:t>РАЗД</w:t>
      </w:r>
      <w:r w:rsidR="00341EB8">
        <w:rPr>
          <w:bCs/>
          <w:color w:val="000000"/>
          <w:sz w:val="24"/>
          <w:szCs w:val="24"/>
          <w:shd w:val="clear" w:color="auto" w:fill="FFFFFF"/>
        </w:rPr>
        <w:t>ЕЛ 10</w:t>
      </w:r>
    </w:p>
    <w:p w:rsidR="007D5670" w:rsidRDefault="007D5670" w:rsidP="007D5670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D5670" w:rsidRPr="00EA5739" w:rsidRDefault="007D5670" w:rsidP="007D5670">
      <w:pPr>
        <w:keepNext/>
        <w:outlineLvl w:val="3"/>
        <w:rPr>
          <w:sz w:val="24"/>
          <w:szCs w:val="24"/>
        </w:rPr>
      </w:pPr>
    </w:p>
    <w:p w:rsidR="007D5670" w:rsidRPr="00EA5739" w:rsidRDefault="007D5670" w:rsidP="007D5670">
      <w:pPr>
        <w:keepNext/>
        <w:outlineLvl w:val="3"/>
        <w:rPr>
          <w:sz w:val="24"/>
          <w:szCs w:val="24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t>_</w:t>
      </w:r>
    </w:p>
    <w:p w:rsidR="007D5670" w:rsidRPr="00EA5739" w:rsidRDefault="007D5670" w:rsidP="007D5670">
      <w:pPr>
        <w:keepNext/>
        <w:outlineLvl w:val="3"/>
        <w:rPr>
          <w:szCs w:val="28"/>
          <w:shd w:val="clear" w:color="auto" w:fill="FFFFFF"/>
        </w:rPr>
      </w:pPr>
      <w:r w:rsidRPr="00EA5739">
        <w:rPr>
          <w:i/>
          <w:szCs w:val="28"/>
          <w:u w:val="single"/>
        </w:rPr>
        <w:t>Реализаци</w:t>
      </w:r>
      <w:r>
        <w:rPr>
          <w:i/>
          <w:szCs w:val="28"/>
          <w:u w:val="single"/>
        </w:rPr>
        <w:t xml:space="preserve">я дополнительных </w:t>
      </w:r>
      <w:r w:rsidRPr="00EA5739">
        <w:rPr>
          <w:i/>
          <w:szCs w:val="28"/>
          <w:u w:val="single"/>
        </w:rPr>
        <w:t xml:space="preserve"> общеразвивающих программ </w:t>
      </w:r>
    </w:p>
    <w:p w:rsidR="007D5670" w:rsidRPr="00EA5739" w:rsidRDefault="00F6241C" w:rsidP="00F6241C">
      <w:pPr>
        <w:keepNext/>
        <w:suppressAutoHyphens w:val="0"/>
        <w:contextualSpacing/>
        <w:outlineLvl w:val="3"/>
        <w:rPr>
          <w:rFonts w:eastAsia="Calibri"/>
          <w:i/>
          <w:szCs w:val="28"/>
          <w:u w:val="single"/>
          <w:lang w:eastAsia="en-US"/>
        </w:rPr>
      </w:pP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2.</w:t>
      </w:r>
      <w:r w:rsidR="007D5670" w:rsidRPr="00EA5739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 xml:space="preserve">Категории потребителей муниципальной услуги </w:t>
      </w:r>
      <w:r w:rsidR="007D5670" w:rsidRPr="00EA5739">
        <w:rPr>
          <w:rFonts w:eastAsia="Calibri"/>
          <w:i/>
          <w:szCs w:val="28"/>
          <w:u w:val="single"/>
          <w:lang w:eastAsia="en-US"/>
        </w:rPr>
        <w:t>Физические лица</w:t>
      </w:r>
    </w:p>
    <w:p w:rsidR="007D5670" w:rsidRPr="00EA5739" w:rsidRDefault="007D5670" w:rsidP="007D5670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7D5670" w:rsidRPr="00EA5739" w:rsidRDefault="007D5670" w:rsidP="007D5670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EA573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7D5670" w:rsidRPr="00EA5739" w:rsidRDefault="007D5670" w:rsidP="007D5670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560"/>
        <w:gridCol w:w="1134"/>
        <w:gridCol w:w="1134"/>
        <w:gridCol w:w="1134"/>
        <w:gridCol w:w="1122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7D5670" w:rsidRPr="00EA5739" w:rsidTr="00C85C29">
        <w:trPr>
          <w:trHeight w:hRule="exact" w:val="1339"/>
        </w:trPr>
        <w:tc>
          <w:tcPr>
            <w:tcW w:w="1139" w:type="dxa"/>
            <w:vMerge w:val="restart"/>
            <w:shd w:val="clear" w:color="auto" w:fill="FFFFFF"/>
            <w:vAlign w:val="center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shd w:val="clear" w:color="auto" w:fill="FFFFFF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56" w:type="dxa"/>
            <w:gridSpan w:val="2"/>
            <w:vMerge w:val="restart"/>
            <w:shd w:val="clear" w:color="auto" w:fill="FFFFFF"/>
            <w:vAlign w:val="center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 качества муниципальной</w:t>
            </w:r>
          </w:p>
          <w:p w:rsidR="007D5670" w:rsidRPr="00EA5739" w:rsidRDefault="007D5670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C85C29">
        <w:trPr>
          <w:trHeight w:hRule="exact" w:val="48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828" w:type="dxa"/>
            <w:gridSpan w:val="3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56" w:type="dxa"/>
            <w:gridSpan w:val="2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наименова-ние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D5299F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rPr>
          <w:trHeight w:val="62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EA5739" w:rsidTr="00C85C29">
        <w:trPr>
          <w:trHeight w:hRule="exact" w:val="372"/>
        </w:trPr>
        <w:tc>
          <w:tcPr>
            <w:tcW w:w="1139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5</w:t>
            </w:r>
          </w:p>
        </w:tc>
        <w:tc>
          <w:tcPr>
            <w:tcW w:w="112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14</w:t>
            </w:r>
          </w:p>
        </w:tc>
      </w:tr>
      <w:tr w:rsidR="00C25616" w:rsidRPr="00EA5739" w:rsidTr="00C85C29">
        <w:trPr>
          <w:trHeight w:hRule="exact" w:val="794"/>
        </w:trPr>
        <w:tc>
          <w:tcPr>
            <w:tcW w:w="1139" w:type="dxa"/>
            <w:vMerge w:val="restart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804200О.99.0.ББ52АЗ68000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дополнительных </w:t>
            </w:r>
            <w:r w:rsidRPr="00EA5739">
              <w:rPr>
                <w:sz w:val="18"/>
                <w:szCs w:val="18"/>
              </w:rPr>
              <w:t>общеразвивающих программ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BB57FC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туристско-краеведческой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A573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EA5739">
              <w:rPr>
                <w:sz w:val="24"/>
                <w:szCs w:val="24"/>
              </w:rPr>
              <w:t xml:space="preserve"> 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EA5739" w:rsidTr="00C85C29">
        <w:trPr>
          <w:trHeight w:hRule="exact" w:val="1020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25616" w:rsidRPr="00EA5739" w:rsidTr="00C85C29">
        <w:trPr>
          <w:trHeight w:hRule="exact" w:val="1282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7D5670" w:rsidRPr="00EA5739" w:rsidRDefault="007D5670" w:rsidP="007D5670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EA5739">
        <w:rPr>
          <w:sz w:val="24"/>
          <w:szCs w:val="24"/>
        </w:rPr>
        <w:lastRenderedPageBreak/>
        <w:t xml:space="preserve">3.2  </w:t>
      </w:r>
      <w:r w:rsidRPr="00EA573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405"/>
        <w:gridCol w:w="992"/>
        <w:gridCol w:w="992"/>
        <w:gridCol w:w="1276"/>
        <w:gridCol w:w="1003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53"/>
      </w:tblGrid>
      <w:tr w:rsidR="007D5670" w:rsidRPr="00EA5739" w:rsidTr="0095682F">
        <w:tc>
          <w:tcPr>
            <w:tcW w:w="1152" w:type="dxa"/>
            <w:vMerge w:val="restart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Уникальный</w:t>
            </w:r>
          </w:p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номер</w:t>
            </w:r>
          </w:p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реестровой</w:t>
            </w:r>
          </w:p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89" w:type="dxa"/>
            <w:gridSpan w:val="3"/>
            <w:vMerge w:val="restart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9" w:type="dxa"/>
            <w:gridSpan w:val="2"/>
            <w:vMerge w:val="restart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95682F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89" w:type="dxa"/>
            <w:gridSpan w:val="3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79" w:type="dxa"/>
            <w:gridSpan w:val="2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наименова-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D5299F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D5299F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0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EA5739" w:rsidTr="0095682F">
        <w:trPr>
          <w:trHeight w:val="303"/>
        </w:trPr>
        <w:tc>
          <w:tcPr>
            <w:tcW w:w="115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05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EA5739" w:rsidTr="0095682F">
        <w:trPr>
          <w:trHeight w:val="700"/>
        </w:trPr>
        <w:tc>
          <w:tcPr>
            <w:tcW w:w="1152" w:type="dxa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804200О.99.0.ББ52АЗ68000</w:t>
            </w:r>
          </w:p>
        </w:tc>
        <w:tc>
          <w:tcPr>
            <w:tcW w:w="1405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дополнительных </w:t>
            </w:r>
            <w:r w:rsidRPr="00EA5739">
              <w:rPr>
                <w:sz w:val="18"/>
                <w:szCs w:val="18"/>
              </w:rPr>
              <w:t>общеразвивающих программ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туристско-крае</w:t>
            </w:r>
            <w:r w:rsidR="00BB57FC">
              <w:rPr>
                <w:sz w:val="18"/>
                <w:szCs w:val="18"/>
              </w:rPr>
              <w:t>ведческой</w:t>
            </w:r>
          </w:p>
        </w:tc>
        <w:tc>
          <w:tcPr>
            <w:tcW w:w="992" w:type="dxa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EA5739" w:rsidRDefault="00341EB8" w:rsidP="006A711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2310</w:t>
            </w:r>
          </w:p>
        </w:tc>
        <w:tc>
          <w:tcPr>
            <w:tcW w:w="884" w:type="dxa"/>
            <w:shd w:val="clear" w:color="auto" w:fill="FFFFFF"/>
          </w:tcPr>
          <w:p w:rsidR="00C25616" w:rsidRPr="00EA5739" w:rsidRDefault="00341EB8" w:rsidP="006A711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2310</w:t>
            </w:r>
          </w:p>
        </w:tc>
        <w:tc>
          <w:tcPr>
            <w:tcW w:w="937" w:type="dxa"/>
            <w:shd w:val="clear" w:color="auto" w:fill="FFFFFF"/>
          </w:tcPr>
          <w:p w:rsidR="00C25616" w:rsidRPr="00EA5739" w:rsidRDefault="00341EB8" w:rsidP="006A711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2310</w:t>
            </w:r>
          </w:p>
        </w:tc>
        <w:tc>
          <w:tcPr>
            <w:tcW w:w="80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341EB8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231</w:t>
            </w:r>
          </w:p>
        </w:tc>
      </w:tr>
    </w:tbl>
    <w:p w:rsidR="007D5670" w:rsidRPr="00EA5739" w:rsidRDefault="007D5670" w:rsidP="007D567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D5670" w:rsidRPr="00EA5739" w:rsidRDefault="007D5670" w:rsidP="007D567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D5670" w:rsidRPr="00EA5739" w:rsidRDefault="007D5670" w:rsidP="007D567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7D5670" w:rsidRPr="00EA5739" w:rsidRDefault="007D5670" w:rsidP="007D567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7D5670" w:rsidRPr="00EA5739" w:rsidTr="00F6241C">
        <w:tc>
          <w:tcPr>
            <w:tcW w:w="15173" w:type="dxa"/>
            <w:gridSpan w:val="5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Нормативный правовой акт</w:t>
            </w:r>
          </w:p>
        </w:tc>
      </w:tr>
      <w:tr w:rsidR="007D5670" w:rsidRPr="00EA5739" w:rsidTr="00F6241C">
        <w:tc>
          <w:tcPr>
            <w:tcW w:w="2694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вид</w:t>
            </w:r>
          </w:p>
        </w:tc>
        <w:tc>
          <w:tcPr>
            <w:tcW w:w="3118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принявший орган</w:t>
            </w: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номер</w:t>
            </w:r>
          </w:p>
        </w:tc>
        <w:tc>
          <w:tcPr>
            <w:tcW w:w="6809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наименование</w:t>
            </w:r>
          </w:p>
        </w:tc>
      </w:tr>
      <w:tr w:rsidR="007D5670" w:rsidRPr="00EA5739" w:rsidTr="00F6241C">
        <w:tc>
          <w:tcPr>
            <w:tcW w:w="2694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6809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5</w:t>
            </w:r>
          </w:p>
        </w:tc>
      </w:tr>
      <w:tr w:rsidR="007D5670" w:rsidRPr="00EA5739" w:rsidTr="00F6241C">
        <w:tc>
          <w:tcPr>
            <w:tcW w:w="2694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809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</w:tr>
    </w:tbl>
    <w:p w:rsidR="007D5670" w:rsidRPr="00EA5739" w:rsidRDefault="007D5670" w:rsidP="007D567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D5670" w:rsidRPr="00EA5739" w:rsidRDefault="007D5670" w:rsidP="007D567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D5670" w:rsidRPr="00EA5739" w:rsidRDefault="007D5670" w:rsidP="007D5670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EA573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7D5670" w:rsidRPr="00EA5739" w:rsidRDefault="007D5670" w:rsidP="007D567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EA573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EA573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7D5670" w:rsidRPr="00EA5739" w:rsidRDefault="007D5670" w:rsidP="007D5670">
      <w:pPr>
        <w:jc w:val="both"/>
        <w:rPr>
          <w:color w:val="FF0000"/>
          <w:sz w:val="20"/>
          <w:szCs w:val="28"/>
          <w:u w:val="single"/>
        </w:rPr>
      </w:pPr>
      <w:r w:rsidRPr="00EA573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EA5739">
        <w:rPr>
          <w:color w:val="000000"/>
          <w:sz w:val="20"/>
          <w:u w:val="single"/>
        </w:rPr>
        <w:t>в Ростовской области</w:t>
      </w:r>
      <w:r w:rsidRPr="00EA5739">
        <w:rPr>
          <w:sz w:val="20"/>
          <w:u w:val="single"/>
        </w:rPr>
        <w:t>»;</w:t>
      </w:r>
      <w:r w:rsidRPr="00EA5739">
        <w:rPr>
          <w:bCs/>
          <w:sz w:val="20"/>
          <w:u w:val="single"/>
        </w:rPr>
        <w:t xml:space="preserve">Постановление </w:t>
      </w:r>
      <w:r w:rsidRPr="00EA5739">
        <w:rPr>
          <w:sz w:val="20"/>
          <w:u w:val="single"/>
        </w:rPr>
        <w:t>Администрации города Ростова-на-Дону</w:t>
      </w:r>
      <w:r w:rsidRPr="00EA5739">
        <w:rPr>
          <w:bCs/>
          <w:sz w:val="20"/>
          <w:u w:val="single"/>
        </w:rPr>
        <w:t xml:space="preserve"> от </w:t>
      </w:r>
      <w:r w:rsidRPr="00EA5739">
        <w:rPr>
          <w:sz w:val="20"/>
          <w:u w:val="single"/>
        </w:rPr>
        <w:t xml:space="preserve">29.12.2015 </w:t>
      </w:r>
      <w:r w:rsidRPr="00EA5739">
        <w:rPr>
          <w:bCs/>
          <w:sz w:val="20"/>
          <w:u w:val="single"/>
        </w:rPr>
        <w:t xml:space="preserve">№ </w:t>
      </w:r>
      <w:r w:rsidRPr="00EA573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D5670" w:rsidRPr="00EA5739" w:rsidRDefault="007D5670" w:rsidP="007D5670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hd w:val="clear" w:color="auto" w:fill="FFFFFF"/>
          <w:lang w:eastAsia="ru-RU"/>
        </w:rPr>
      </w:pPr>
      <w:r w:rsidRPr="00EA5739">
        <w:rPr>
          <w:b/>
          <w:bCs/>
          <w:color w:val="000000"/>
          <w:sz w:val="20"/>
          <w:shd w:val="clear" w:color="auto" w:fill="FFFFFF"/>
          <w:lang w:eastAsia="ru-RU"/>
        </w:rPr>
        <w:lastRenderedPageBreak/>
        <w:t>(наименование, номер и дата нормативного правового акта)</w:t>
      </w:r>
    </w:p>
    <w:p w:rsidR="007D5670" w:rsidRPr="00EA5739" w:rsidRDefault="007D5670" w:rsidP="007D567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D5670" w:rsidRPr="00EA5739" w:rsidRDefault="007D5670" w:rsidP="007D567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A573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7D5670" w:rsidRPr="00EA5739" w:rsidRDefault="007D5670" w:rsidP="007D5670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7D5670" w:rsidRPr="00EA5739" w:rsidTr="00F6241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Частота обновления информации</w:t>
            </w:r>
          </w:p>
        </w:tc>
      </w:tr>
      <w:tr w:rsidR="007D5670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месяц</w:t>
            </w:r>
          </w:p>
        </w:tc>
      </w:tr>
      <w:tr w:rsidR="007D5670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не реже чем один раз в квартал</w:t>
            </w:r>
          </w:p>
        </w:tc>
      </w:tr>
      <w:tr w:rsidR="007D5670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 раз в год</w:t>
            </w:r>
          </w:p>
        </w:tc>
      </w:tr>
      <w:tr w:rsidR="007D5670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Режим работы учреждения;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Календарный учебный график;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расписание уроков, кружков, секций;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формах обучения;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учреждения;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вышестоящих организаций;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перечень дополнительных услуг, перечень платных услуг;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правила приема в учреждение;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режиме работы библиотеки, медицинского кабинета, столовой;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педагогическом коллективе учреждения;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антикоррупционной направленности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телефоны «Горячих линий»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полугодие</w:t>
            </w:r>
          </w:p>
        </w:tc>
      </w:tr>
    </w:tbl>
    <w:p w:rsidR="007D5670" w:rsidRPr="00EA5739" w:rsidRDefault="007D5670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D5670" w:rsidRDefault="007D5670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144CDB" w:rsidRDefault="00144CD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144CDB" w:rsidRDefault="00144CD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144CDB" w:rsidRDefault="00144CD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AF33EB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AF33EB" w:rsidRDefault="00AF33EB" w:rsidP="00AF33EB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7D5670" w:rsidRDefault="005B7DD4" w:rsidP="007D5670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noProof/>
          <w:color w:val="000000"/>
          <w:sz w:val="22"/>
          <w:szCs w:val="22"/>
          <w:lang w:eastAsia="ru-RU"/>
        </w:rPr>
        <w:lastRenderedPageBreak/>
        <w:pict>
          <v:shape id="_x0000_s1050" type="#_x0000_t202" style="position:absolute;margin-left:582.45pt;margin-top:-6.2pt;width:149.75pt;height:90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F47500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47500" w:rsidRPr="009D7718" w:rsidRDefault="00F47500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F47500" w:rsidRPr="009D7718" w:rsidRDefault="00F47500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47500" w:rsidRPr="009D7718" w:rsidRDefault="00F47500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47500" w:rsidRPr="009D7718" w:rsidRDefault="00F47500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47500" w:rsidRPr="009D7718" w:rsidRDefault="00F47500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7500" w:rsidRPr="008D016E" w:rsidRDefault="00F47500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F47500" w:rsidRPr="009D7718" w:rsidRDefault="00F47500" w:rsidP="00AA30A3"/>
              </w:txbxContent>
            </v:textbox>
          </v:shape>
        </w:pict>
      </w:r>
    </w:p>
    <w:p w:rsidR="00AA30A3" w:rsidRPr="00AA30A3" w:rsidRDefault="00AA30A3" w:rsidP="007D5670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</w:t>
      </w:r>
      <w:r>
        <w:rPr>
          <w:bCs/>
          <w:color w:val="000000"/>
          <w:sz w:val="24"/>
          <w:szCs w:val="24"/>
          <w:shd w:val="clear" w:color="auto" w:fill="FFFFFF"/>
        </w:rPr>
        <w:t xml:space="preserve">РАЗДЕЛ   </w:t>
      </w:r>
      <w:r w:rsidR="00910ECE">
        <w:rPr>
          <w:bCs/>
          <w:color w:val="000000"/>
          <w:sz w:val="24"/>
          <w:szCs w:val="24"/>
          <w:shd w:val="clear" w:color="auto" w:fill="FFFFFF"/>
        </w:rPr>
        <w:t>11</w:t>
      </w:r>
    </w:p>
    <w:p w:rsidR="00AF1796" w:rsidRDefault="00AF1796" w:rsidP="007D5670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D5670" w:rsidRDefault="007D5670" w:rsidP="007D5670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AA30A3" w:rsidRPr="00EA5739" w:rsidRDefault="00AA30A3" w:rsidP="00AA30A3">
      <w:pPr>
        <w:keepNext/>
        <w:outlineLvl w:val="3"/>
        <w:rPr>
          <w:sz w:val="24"/>
          <w:szCs w:val="24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t>_</w:t>
      </w:r>
    </w:p>
    <w:p w:rsidR="00AA30A3" w:rsidRPr="00EA5739" w:rsidRDefault="00AA30A3" w:rsidP="00AA30A3">
      <w:pPr>
        <w:keepNext/>
        <w:outlineLvl w:val="3"/>
        <w:rPr>
          <w:szCs w:val="28"/>
          <w:shd w:val="clear" w:color="auto" w:fill="FFFFFF"/>
        </w:rPr>
      </w:pPr>
      <w:r w:rsidRPr="00EA5739">
        <w:rPr>
          <w:i/>
          <w:szCs w:val="28"/>
          <w:u w:val="single"/>
        </w:rPr>
        <w:t>Реализаци</w:t>
      </w:r>
      <w:r>
        <w:rPr>
          <w:i/>
          <w:szCs w:val="28"/>
          <w:u w:val="single"/>
        </w:rPr>
        <w:t xml:space="preserve">я дополнительных </w:t>
      </w:r>
      <w:r w:rsidRPr="00EA5739">
        <w:rPr>
          <w:i/>
          <w:szCs w:val="28"/>
          <w:u w:val="single"/>
        </w:rPr>
        <w:t xml:space="preserve"> общеразвивающих программ </w:t>
      </w:r>
    </w:p>
    <w:p w:rsidR="00AA30A3" w:rsidRPr="00EA5739" w:rsidRDefault="00F6241C" w:rsidP="00F6241C">
      <w:pPr>
        <w:keepNext/>
        <w:suppressAutoHyphens w:val="0"/>
        <w:contextualSpacing/>
        <w:outlineLvl w:val="3"/>
        <w:rPr>
          <w:rFonts w:eastAsia="Calibri"/>
          <w:i/>
          <w:szCs w:val="28"/>
          <w:u w:val="single"/>
          <w:lang w:eastAsia="en-US"/>
        </w:rPr>
      </w:pP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2.</w:t>
      </w:r>
      <w:r w:rsidR="00AA30A3" w:rsidRPr="00EA5739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 xml:space="preserve">Категории потребителей муниципальной услуги </w:t>
      </w:r>
      <w:r w:rsidR="00AA30A3" w:rsidRPr="00EA5739">
        <w:rPr>
          <w:rFonts w:eastAsia="Calibri"/>
          <w:i/>
          <w:szCs w:val="28"/>
          <w:u w:val="single"/>
          <w:lang w:eastAsia="en-US"/>
        </w:rPr>
        <w:t>Физические лица</w:t>
      </w:r>
    </w:p>
    <w:p w:rsidR="00AA30A3" w:rsidRPr="00EA5739" w:rsidRDefault="00AA30A3" w:rsidP="00AA30A3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A30A3" w:rsidRPr="00EA5739" w:rsidRDefault="00AA30A3" w:rsidP="00AA30A3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EA573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AA30A3" w:rsidRPr="00EA5739" w:rsidRDefault="00AA30A3" w:rsidP="00AA30A3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841"/>
        <w:gridCol w:w="1276"/>
        <w:gridCol w:w="1134"/>
        <w:gridCol w:w="1134"/>
        <w:gridCol w:w="1122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AA30A3" w:rsidRPr="00EA5739" w:rsidTr="00811664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51" w:type="dxa"/>
            <w:gridSpan w:val="3"/>
            <w:vMerge w:val="restart"/>
            <w:shd w:val="clear" w:color="auto" w:fill="FFFFFF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56" w:type="dxa"/>
            <w:gridSpan w:val="2"/>
            <w:vMerge w:val="restart"/>
            <w:shd w:val="clear" w:color="auto" w:fill="FFFFFF"/>
            <w:vAlign w:val="center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 качества муниципальной</w:t>
            </w:r>
          </w:p>
          <w:p w:rsidR="00AA30A3" w:rsidRPr="00EA5739" w:rsidRDefault="00AA30A3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811664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51" w:type="dxa"/>
            <w:gridSpan w:val="3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56" w:type="dxa"/>
            <w:gridSpan w:val="2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наименова-ние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D5299F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84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EA5739" w:rsidTr="00811664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1</w:t>
            </w:r>
          </w:p>
        </w:tc>
        <w:tc>
          <w:tcPr>
            <w:tcW w:w="184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5</w:t>
            </w:r>
          </w:p>
        </w:tc>
        <w:tc>
          <w:tcPr>
            <w:tcW w:w="112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14</w:t>
            </w:r>
          </w:p>
        </w:tc>
      </w:tr>
      <w:tr w:rsidR="00C25616" w:rsidRPr="00EA5739" w:rsidTr="00811664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804200О.99.0.ББ52АЗ92000</w:t>
            </w:r>
          </w:p>
        </w:tc>
        <w:tc>
          <w:tcPr>
            <w:tcW w:w="1841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9C3E35" w:rsidRDefault="00C25616" w:rsidP="00C2561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C3E3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25616" w:rsidRPr="009C3E35" w:rsidRDefault="00C25616" w:rsidP="00C25616">
            <w:pPr>
              <w:keepNext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B57FC">
              <w:rPr>
                <w:sz w:val="18"/>
                <w:szCs w:val="18"/>
              </w:rPr>
              <w:t>социально-педагогической (социально-гуманитарной</w:t>
            </w:r>
            <w:r w:rsidR="00AD2C56">
              <w:rPr>
                <w:sz w:val="18"/>
                <w:szCs w:val="18"/>
              </w:rPr>
              <w:t>)</w:t>
            </w:r>
          </w:p>
          <w:p w:rsidR="00C25616" w:rsidRPr="009C3E35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Default="00C25616" w:rsidP="00C25616">
            <w:pPr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A573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EA5739">
              <w:rPr>
                <w:sz w:val="24"/>
                <w:szCs w:val="24"/>
              </w:rPr>
              <w:t xml:space="preserve"> 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EA5739" w:rsidTr="00811664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25616" w:rsidRPr="00EA5739" w:rsidTr="00811664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AA30A3" w:rsidRPr="00EA5739" w:rsidRDefault="00AA30A3" w:rsidP="00AA30A3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EA5739">
        <w:rPr>
          <w:sz w:val="24"/>
          <w:szCs w:val="24"/>
        </w:rPr>
        <w:lastRenderedPageBreak/>
        <w:t xml:space="preserve">3.2  </w:t>
      </w:r>
      <w:r w:rsidRPr="00EA573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405"/>
        <w:gridCol w:w="992"/>
        <w:gridCol w:w="1134"/>
        <w:gridCol w:w="1134"/>
        <w:gridCol w:w="1003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53"/>
      </w:tblGrid>
      <w:tr w:rsidR="00AA30A3" w:rsidRPr="00EA5739" w:rsidTr="00811664">
        <w:tc>
          <w:tcPr>
            <w:tcW w:w="1152" w:type="dxa"/>
            <w:vMerge w:val="restart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Уникальный</w:t>
            </w:r>
          </w:p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номер</w:t>
            </w:r>
          </w:p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реестровой</w:t>
            </w:r>
          </w:p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31" w:type="dxa"/>
            <w:gridSpan w:val="3"/>
            <w:vMerge w:val="restart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7" w:type="dxa"/>
            <w:gridSpan w:val="2"/>
            <w:vMerge w:val="restart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811664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31" w:type="dxa"/>
            <w:gridSpan w:val="3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37" w:type="dxa"/>
            <w:gridSpan w:val="2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наименова-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D5299F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D5299F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0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EA5739" w:rsidTr="00811664">
        <w:tc>
          <w:tcPr>
            <w:tcW w:w="115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05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EA5739" w:rsidTr="00811664">
        <w:trPr>
          <w:trHeight w:val="820"/>
        </w:trPr>
        <w:tc>
          <w:tcPr>
            <w:tcW w:w="1152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804200О.99.0.ББ52АЗ92000</w:t>
            </w:r>
          </w:p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</w:p>
        </w:tc>
        <w:tc>
          <w:tcPr>
            <w:tcW w:w="1405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C3E3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AD2C56" w:rsidRDefault="00BB57FC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социально-педагогической</w:t>
            </w:r>
          </w:p>
          <w:p w:rsidR="00C25616" w:rsidRPr="009C3E35" w:rsidRDefault="00BB57FC" w:rsidP="00AD2C56">
            <w:pPr>
              <w:keepNext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(социально-гуманитарной</w:t>
            </w:r>
            <w:r w:rsidR="00AD2C56">
              <w:rPr>
                <w:sz w:val="18"/>
                <w:szCs w:val="18"/>
              </w:rPr>
              <w:t>)</w:t>
            </w:r>
            <w:r w:rsidR="00C25616">
              <w:rPr>
                <w:sz w:val="18"/>
                <w:szCs w:val="18"/>
              </w:rPr>
              <w:t xml:space="preserve"> </w:t>
            </w:r>
          </w:p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EA5739" w:rsidRDefault="00341EB8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3500</w:t>
            </w:r>
          </w:p>
        </w:tc>
        <w:tc>
          <w:tcPr>
            <w:tcW w:w="884" w:type="dxa"/>
            <w:shd w:val="clear" w:color="auto" w:fill="FFFFFF"/>
          </w:tcPr>
          <w:p w:rsidR="00C25616" w:rsidRPr="00EA5739" w:rsidRDefault="00341EB8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3500</w:t>
            </w:r>
          </w:p>
        </w:tc>
        <w:tc>
          <w:tcPr>
            <w:tcW w:w="937" w:type="dxa"/>
            <w:shd w:val="clear" w:color="auto" w:fill="FFFFFF"/>
          </w:tcPr>
          <w:p w:rsidR="00C25616" w:rsidRPr="00EA5739" w:rsidRDefault="00341EB8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3500</w:t>
            </w:r>
          </w:p>
        </w:tc>
        <w:tc>
          <w:tcPr>
            <w:tcW w:w="80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341EB8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350</w:t>
            </w:r>
          </w:p>
        </w:tc>
      </w:tr>
    </w:tbl>
    <w:p w:rsidR="00AA30A3" w:rsidRPr="00EA5739" w:rsidRDefault="00AA30A3" w:rsidP="00AA30A3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AA30A3" w:rsidRPr="00EA5739" w:rsidRDefault="00AA30A3" w:rsidP="00AA30A3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AA30A3" w:rsidRPr="00EA5739" w:rsidRDefault="00AA30A3" w:rsidP="00AA30A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AA30A3" w:rsidRPr="00EA5739" w:rsidRDefault="00AA30A3" w:rsidP="00AA30A3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AA30A3" w:rsidRPr="00EA5739" w:rsidTr="00F6241C">
        <w:tc>
          <w:tcPr>
            <w:tcW w:w="15173" w:type="dxa"/>
            <w:gridSpan w:val="5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Нормативный правовой акт</w:t>
            </w:r>
          </w:p>
        </w:tc>
      </w:tr>
      <w:tr w:rsidR="00AA30A3" w:rsidRPr="00EA5739" w:rsidTr="00F6241C">
        <w:tc>
          <w:tcPr>
            <w:tcW w:w="2694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вид</w:t>
            </w:r>
          </w:p>
        </w:tc>
        <w:tc>
          <w:tcPr>
            <w:tcW w:w="3118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принявший орган</w:t>
            </w: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номер</w:t>
            </w:r>
          </w:p>
        </w:tc>
        <w:tc>
          <w:tcPr>
            <w:tcW w:w="6809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наименование</w:t>
            </w:r>
          </w:p>
        </w:tc>
      </w:tr>
      <w:tr w:rsidR="00AA30A3" w:rsidRPr="00EA5739" w:rsidTr="00F6241C">
        <w:tc>
          <w:tcPr>
            <w:tcW w:w="2694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6809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5</w:t>
            </w:r>
          </w:p>
        </w:tc>
      </w:tr>
      <w:tr w:rsidR="00AA30A3" w:rsidRPr="00EA5739" w:rsidTr="00F6241C">
        <w:tc>
          <w:tcPr>
            <w:tcW w:w="2694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809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</w:tr>
    </w:tbl>
    <w:p w:rsidR="00AA30A3" w:rsidRPr="00EA5739" w:rsidRDefault="00AA30A3" w:rsidP="00AA30A3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A30A3" w:rsidRPr="00EA5739" w:rsidRDefault="00AA30A3" w:rsidP="00AA30A3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8134E" w:rsidRDefault="00AA30A3" w:rsidP="0058134E">
      <w:pPr>
        <w:widowControl w:val="0"/>
        <w:spacing w:line="232" w:lineRule="auto"/>
        <w:jc w:val="both"/>
        <w:rPr>
          <w:b/>
          <w:color w:val="000000"/>
          <w:sz w:val="20"/>
          <w:shd w:val="clear" w:color="auto" w:fill="FFFFFF"/>
        </w:rPr>
      </w:pPr>
      <w:r w:rsidRPr="00EA573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B9095B" w:rsidRPr="00EA5739" w:rsidRDefault="00B9095B" w:rsidP="00B9095B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EA573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EA573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B9095B" w:rsidRPr="00EA5739" w:rsidRDefault="00B9095B" w:rsidP="00B9095B">
      <w:pPr>
        <w:jc w:val="both"/>
        <w:rPr>
          <w:color w:val="FF0000"/>
          <w:sz w:val="20"/>
          <w:szCs w:val="28"/>
          <w:u w:val="single"/>
        </w:rPr>
      </w:pPr>
      <w:r w:rsidRPr="00EA5739">
        <w:rPr>
          <w:sz w:val="20"/>
          <w:u w:val="single"/>
        </w:rPr>
        <w:lastRenderedPageBreak/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EA5739">
        <w:rPr>
          <w:color w:val="000000"/>
          <w:sz w:val="20"/>
          <w:u w:val="single"/>
        </w:rPr>
        <w:t>в Ростовской области</w:t>
      </w:r>
      <w:r w:rsidRPr="00EA5739">
        <w:rPr>
          <w:sz w:val="20"/>
          <w:u w:val="single"/>
        </w:rPr>
        <w:t>»;</w:t>
      </w:r>
      <w:r w:rsidRPr="00EA5739">
        <w:rPr>
          <w:bCs/>
          <w:sz w:val="20"/>
          <w:u w:val="single"/>
        </w:rPr>
        <w:t xml:space="preserve">Постановление </w:t>
      </w:r>
      <w:r w:rsidRPr="00EA5739">
        <w:rPr>
          <w:sz w:val="20"/>
          <w:u w:val="single"/>
        </w:rPr>
        <w:t>Администрации города Ростова-на-Дону</w:t>
      </w:r>
      <w:r w:rsidRPr="00EA5739">
        <w:rPr>
          <w:bCs/>
          <w:sz w:val="20"/>
          <w:u w:val="single"/>
        </w:rPr>
        <w:t xml:space="preserve"> от </w:t>
      </w:r>
      <w:r w:rsidRPr="00EA5739">
        <w:rPr>
          <w:sz w:val="20"/>
          <w:u w:val="single"/>
        </w:rPr>
        <w:t xml:space="preserve">29.12.2015 </w:t>
      </w:r>
      <w:r w:rsidRPr="00EA5739">
        <w:rPr>
          <w:bCs/>
          <w:sz w:val="20"/>
          <w:u w:val="single"/>
        </w:rPr>
        <w:t xml:space="preserve">№ </w:t>
      </w:r>
      <w:r w:rsidRPr="00EA573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B9095B" w:rsidRPr="00EA5739" w:rsidRDefault="00B9095B" w:rsidP="00B9095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hd w:val="clear" w:color="auto" w:fill="FFFFFF"/>
          <w:lang w:eastAsia="ru-RU"/>
        </w:rPr>
      </w:pPr>
      <w:r w:rsidRPr="00EA5739">
        <w:rPr>
          <w:b/>
          <w:bCs/>
          <w:color w:val="000000"/>
          <w:sz w:val="20"/>
          <w:shd w:val="clear" w:color="auto" w:fill="FFFFFF"/>
          <w:lang w:eastAsia="ru-RU"/>
        </w:rPr>
        <w:t>(наименование, номер и дата нормативного правового акта)</w:t>
      </w:r>
    </w:p>
    <w:p w:rsidR="00AA30A3" w:rsidRPr="00EA5739" w:rsidRDefault="00AA30A3" w:rsidP="0058134E">
      <w:pPr>
        <w:widowControl w:val="0"/>
        <w:spacing w:line="232" w:lineRule="auto"/>
        <w:jc w:val="both"/>
        <w:rPr>
          <w:b/>
          <w:bCs/>
          <w:color w:val="000000"/>
          <w:sz w:val="20"/>
          <w:shd w:val="clear" w:color="auto" w:fill="FFFFFF"/>
          <w:lang w:eastAsia="ru-RU"/>
        </w:rPr>
      </w:pPr>
    </w:p>
    <w:p w:rsidR="00AA30A3" w:rsidRPr="00EA5739" w:rsidRDefault="00AA30A3" w:rsidP="00AA30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AA30A3" w:rsidRPr="00EA5739" w:rsidRDefault="00AA30A3" w:rsidP="00AA30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A573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AA30A3" w:rsidRPr="00EA5739" w:rsidRDefault="00AA30A3" w:rsidP="00AA30A3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AA30A3" w:rsidRPr="00EA5739" w:rsidTr="00F6241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Частота обновления информации</w:t>
            </w:r>
          </w:p>
        </w:tc>
      </w:tr>
      <w:tr w:rsidR="00AA30A3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месяц</w:t>
            </w:r>
          </w:p>
        </w:tc>
      </w:tr>
      <w:tr w:rsidR="00AA30A3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не реже чем один раз в квартал</w:t>
            </w:r>
          </w:p>
        </w:tc>
      </w:tr>
      <w:tr w:rsidR="00AA30A3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 раз в год</w:t>
            </w:r>
          </w:p>
        </w:tc>
      </w:tr>
      <w:tr w:rsidR="00AA30A3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Режим работы учреждения;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Календарный учебный график;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расписание уроков, кружков, секций;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формах обучения;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учреждения;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вышестоящих организаций;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перечень дополнительных услуг, перечень платных услуг;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правила приема в учреждение;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режиме работы библиотеки, медицинского кабинета, столовой;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педагогическом коллективе учреждения;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антикоррупционной направленности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телефоны «Горячих линий»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полугодие</w:t>
            </w:r>
          </w:p>
        </w:tc>
      </w:tr>
    </w:tbl>
    <w:p w:rsidR="00AA30A3" w:rsidRDefault="00AA30A3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3E0D7A" w:rsidRDefault="003E0D7A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3E0D7A" w:rsidRDefault="003E0D7A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B9095B" w:rsidRDefault="00B9095B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B9095B" w:rsidRDefault="00B9095B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B9095B" w:rsidRDefault="00B9095B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B9095B" w:rsidRDefault="00B9095B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FC2B14" w:rsidRDefault="005B7DD4" w:rsidP="006A7119">
      <w:pPr>
        <w:suppressAutoHyphens w:val="0"/>
        <w:rPr>
          <w:bCs/>
          <w:color w:val="000000"/>
          <w:sz w:val="22"/>
          <w:szCs w:val="22"/>
          <w:shd w:val="clear" w:color="auto" w:fill="FFFFFF"/>
          <w:lang w:eastAsia="ru-RU"/>
        </w:rPr>
      </w:pPr>
      <w:r>
        <w:rPr>
          <w:b/>
          <w:bCs/>
          <w:noProof/>
          <w:color w:val="000000"/>
          <w:sz w:val="22"/>
          <w:szCs w:val="22"/>
          <w:lang w:eastAsia="ru-RU"/>
        </w:rPr>
        <w:pict>
          <v:shape id="_x0000_s1052" type="#_x0000_t202" style="position:absolute;margin-left:602.85pt;margin-top:-14.35pt;width:149.75pt;height:90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p w:rsidR="00F47500" w:rsidRPr="009D7718" w:rsidRDefault="00F47500" w:rsidP="00DF526A"/>
              </w:txbxContent>
            </v:textbox>
          </v:shape>
        </w:pict>
      </w:r>
      <w:r w:rsidR="00750BCB">
        <w:rPr>
          <w:b/>
          <w:bCs/>
          <w:color w:val="000000"/>
          <w:sz w:val="22"/>
          <w:szCs w:val="22"/>
          <w:shd w:val="clear" w:color="auto" w:fill="FFFFFF"/>
        </w:rPr>
        <w:t xml:space="preserve">  </w:t>
      </w:r>
      <w:r w:rsidR="00DF526A">
        <w:rPr>
          <w:b/>
          <w:bCs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</w:t>
      </w:r>
    </w:p>
    <w:p w:rsidR="00B9095B" w:rsidRPr="00AA30A3" w:rsidRDefault="006C075D" w:rsidP="00B9095B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РА</w:t>
      </w:r>
      <w:r w:rsidR="00910ECE">
        <w:rPr>
          <w:bCs/>
          <w:color w:val="000000"/>
          <w:sz w:val="24"/>
          <w:szCs w:val="24"/>
          <w:shd w:val="clear" w:color="auto" w:fill="FFFFFF"/>
        </w:rPr>
        <w:t>ЗДЕЛ   12</w:t>
      </w:r>
    </w:p>
    <w:tbl>
      <w:tblPr>
        <w:tblW w:w="0" w:type="auto"/>
        <w:tblInd w:w="11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</w:tblGrid>
      <w:tr w:rsidR="00B9095B" w:rsidRPr="009D7718" w:rsidTr="00F92F82">
        <w:trPr>
          <w:trHeight w:val="11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095B" w:rsidRPr="009D7718" w:rsidRDefault="00B9095B" w:rsidP="00D25B17">
            <w:pPr>
              <w:pStyle w:val="4"/>
              <w:spacing w:before="0" w:after="0"/>
              <w:ind w:left="426" w:right="34" w:hanging="426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>
              <w:rPr>
                <w:rStyle w:val="CharStyle9Exact"/>
                <w:color w:val="000000"/>
                <w:sz w:val="24"/>
                <w:szCs w:val="24"/>
              </w:rPr>
              <w:t xml:space="preserve">Уникальный </w:t>
            </w: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номер      </w:t>
            </w:r>
          </w:p>
          <w:p w:rsidR="00B9095B" w:rsidRPr="009D7718" w:rsidRDefault="00B9095B" w:rsidP="00D25B17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по базовому </w:t>
            </w:r>
          </w:p>
          <w:p w:rsidR="00B9095B" w:rsidRPr="009D7718" w:rsidRDefault="00B9095B" w:rsidP="00D25B17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(отраслевому) </w:t>
            </w:r>
          </w:p>
          <w:p w:rsidR="00B9095B" w:rsidRPr="009D7718" w:rsidRDefault="00B9095B" w:rsidP="00D25B17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перечню   </w:t>
            </w:r>
          </w:p>
          <w:p w:rsidR="00B9095B" w:rsidRPr="009D7718" w:rsidRDefault="00B9095B" w:rsidP="00D25B17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95B" w:rsidRPr="008D016E" w:rsidRDefault="00B9095B" w:rsidP="00D25B17">
            <w:pPr>
              <w:pStyle w:val="Style7"/>
              <w:shd w:val="clear" w:color="auto" w:fill="auto"/>
              <w:spacing w:before="0" w:after="0" w:line="240" w:lineRule="atLeast"/>
              <w:ind w:firstLine="34"/>
              <w:jc w:val="right"/>
              <w:rPr>
                <w:sz w:val="24"/>
                <w:szCs w:val="24"/>
              </w:rPr>
            </w:pPr>
            <w:r w:rsidRPr="008D016E">
              <w:rPr>
                <w:sz w:val="24"/>
                <w:szCs w:val="24"/>
              </w:rPr>
              <w:t>42.Г42</w:t>
            </w:r>
            <w:r>
              <w:rPr>
                <w:sz w:val="24"/>
                <w:szCs w:val="24"/>
              </w:rPr>
              <w:t>.0</w:t>
            </w:r>
          </w:p>
        </w:tc>
      </w:tr>
    </w:tbl>
    <w:p w:rsidR="00DF526A" w:rsidRPr="00EA5739" w:rsidRDefault="00DF526A" w:rsidP="00DF526A">
      <w:pPr>
        <w:keepNext/>
        <w:outlineLvl w:val="3"/>
        <w:rPr>
          <w:sz w:val="24"/>
          <w:szCs w:val="24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</w:p>
    <w:p w:rsidR="00A50F60" w:rsidRDefault="00DF526A" w:rsidP="00A50F60">
      <w:pPr>
        <w:keepNext/>
        <w:outlineLvl w:val="3"/>
        <w:rPr>
          <w:i/>
          <w:szCs w:val="28"/>
          <w:u w:val="single"/>
        </w:rPr>
      </w:pPr>
      <w:r w:rsidRPr="00EA5739">
        <w:rPr>
          <w:i/>
          <w:szCs w:val="28"/>
          <w:u w:val="single"/>
        </w:rPr>
        <w:t>Реализаци</w:t>
      </w:r>
      <w:r>
        <w:rPr>
          <w:i/>
          <w:szCs w:val="28"/>
          <w:u w:val="single"/>
        </w:rPr>
        <w:t xml:space="preserve">я дополнительных </w:t>
      </w:r>
      <w:r w:rsidRPr="00EA5739">
        <w:rPr>
          <w:i/>
          <w:szCs w:val="28"/>
          <w:u w:val="single"/>
        </w:rPr>
        <w:t xml:space="preserve"> общеразвивающих программ </w:t>
      </w:r>
    </w:p>
    <w:p w:rsidR="00DF526A" w:rsidRPr="00EA5739" w:rsidRDefault="00AF55BF" w:rsidP="00A50F60">
      <w:pPr>
        <w:keepNext/>
        <w:outlineLvl w:val="3"/>
        <w:rPr>
          <w:rFonts w:eastAsia="Calibri"/>
          <w:i/>
          <w:szCs w:val="28"/>
          <w:u w:val="single"/>
          <w:lang w:eastAsia="en-US"/>
        </w:rPr>
      </w:pP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2.</w:t>
      </w:r>
      <w:r w:rsidR="00DF526A" w:rsidRPr="00EA5739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 xml:space="preserve">Категории потребителей муниципальной услуги </w:t>
      </w:r>
      <w:r w:rsidR="00DF526A" w:rsidRPr="00EA5739">
        <w:rPr>
          <w:rFonts w:eastAsia="Calibri"/>
          <w:i/>
          <w:szCs w:val="28"/>
          <w:u w:val="single"/>
          <w:lang w:eastAsia="en-US"/>
        </w:rPr>
        <w:t>Физические лица</w:t>
      </w:r>
    </w:p>
    <w:p w:rsidR="00DF526A" w:rsidRPr="00EA5739" w:rsidRDefault="00DF526A" w:rsidP="00DF526A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DF526A" w:rsidRPr="00EA5739" w:rsidRDefault="00DF526A" w:rsidP="00DF526A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EA573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DF526A" w:rsidRPr="00EA5739" w:rsidRDefault="00DF526A" w:rsidP="00DF526A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560"/>
        <w:gridCol w:w="1134"/>
        <w:gridCol w:w="1134"/>
        <w:gridCol w:w="1134"/>
        <w:gridCol w:w="1122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DF526A" w:rsidRPr="00EA5739" w:rsidTr="00F3733F">
        <w:trPr>
          <w:trHeight w:hRule="exact" w:val="1339"/>
        </w:trPr>
        <w:tc>
          <w:tcPr>
            <w:tcW w:w="1139" w:type="dxa"/>
            <w:vMerge w:val="restart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56" w:type="dxa"/>
            <w:gridSpan w:val="2"/>
            <w:vMerge w:val="restart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 качества муниципальной</w:t>
            </w:r>
          </w:p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F3733F">
        <w:trPr>
          <w:trHeight w:hRule="exact" w:val="48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828" w:type="dxa"/>
            <w:gridSpan w:val="3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56" w:type="dxa"/>
            <w:gridSpan w:val="2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наименова-ние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D5299F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rPr>
          <w:trHeight w:val="62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EA5739" w:rsidTr="00F3733F">
        <w:trPr>
          <w:trHeight w:hRule="exact" w:val="372"/>
        </w:trPr>
        <w:tc>
          <w:tcPr>
            <w:tcW w:w="1139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5</w:t>
            </w:r>
          </w:p>
        </w:tc>
        <w:tc>
          <w:tcPr>
            <w:tcW w:w="112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14</w:t>
            </w:r>
          </w:p>
        </w:tc>
      </w:tr>
      <w:tr w:rsidR="00C25616" w:rsidRPr="00EA5739" w:rsidTr="00F3733F">
        <w:trPr>
          <w:trHeight w:hRule="exact" w:val="794"/>
        </w:trPr>
        <w:tc>
          <w:tcPr>
            <w:tcW w:w="1139" w:type="dxa"/>
            <w:vMerge w:val="restart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804200О.99.0.ББ52АЗ44000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9C3E35" w:rsidRDefault="00C25616" w:rsidP="00C2561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C3E3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9C3E35" w:rsidRDefault="00BB57FC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художественной</w:t>
            </w:r>
          </w:p>
          <w:p w:rsidR="00C25616" w:rsidRPr="009C3E35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A5739">
              <w:rPr>
                <w:sz w:val="18"/>
                <w:szCs w:val="18"/>
              </w:rPr>
              <w:t>чная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A573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EA5739">
              <w:rPr>
                <w:sz w:val="24"/>
                <w:szCs w:val="24"/>
              </w:rPr>
              <w:t xml:space="preserve"> 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EA5739" w:rsidTr="00F3733F">
        <w:trPr>
          <w:trHeight w:hRule="exact" w:val="1020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C25616" w:rsidRPr="00EA5739" w:rsidTr="00F3733F">
        <w:trPr>
          <w:trHeight w:hRule="exact" w:val="1282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DF526A" w:rsidRPr="00EA5739" w:rsidRDefault="00DF526A" w:rsidP="00DF526A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EA5739">
        <w:rPr>
          <w:sz w:val="24"/>
          <w:szCs w:val="24"/>
        </w:rPr>
        <w:lastRenderedPageBreak/>
        <w:t xml:space="preserve">3.2  </w:t>
      </w:r>
      <w:r w:rsidRPr="00EA573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547"/>
        <w:gridCol w:w="992"/>
        <w:gridCol w:w="992"/>
        <w:gridCol w:w="1134"/>
        <w:gridCol w:w="1003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53"/>
      </w:tblGrid>
      <w:tr w:rsidR="00DF526A" w:rsidRPr="00EA5739" w:rsidTr="00F3733F">
        <w:tc>
          <w:tcPr>
            <w:tcW w:w="1152" w:type="dxa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Уникальный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номер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реестровой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31" w:type="dxa"/>
            <w:gridSpan w:val="3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7" w:type="dxa"/>
            <w:gridSpan w:val="2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DF526A" w:rsidRPr="00EA5739" w:rsidRDefault="00D338B4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Среднегодовой размер платы (це1</w:t>
            </w:r>
            <w:r w:rsidR="00DF526A" w:rsidRPr="00EA5739">
              <w:rPr>
                <w:bCs/>
                <w:color w:val="000000"/>
                <w:sz w:val="20"/>
              </w:rPr>
              <w:t>а, тариф)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F3733F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31" w:type="dxa"/>
            <w:gridSpan w:val="3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37" w:type="dxa"/>
            <w:gridSpan w:val="2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наименова-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D5299F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D5299F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47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EA5739" w:rsidTr="00F3733F">
        <w:tc>
          <w:tcPr>
            <w:tcW w:w="115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EA5739" w:rsidTr="00F3733F">
        <w:trPr>
          <w:trHeight w:val="789"/>
        </w:trPr>
        <w:tc>
          <w:tcPr>
            <w:tcW w:w="1152" w:type="dxa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804200О.99.0.ББ52АЗ44000</w:t>
            </w:r>
          </w:p>
        </w:tc>
        <w:tc>
          <w:tcPr>
            <w:tcW w:w="1547" w:type="dxa"/>
            <w:shd w:val="clear" w:color="auto" w:fill="FFFFFF"/>
          </w:tcPr>
          <w:p w:rsidR="00C25616" w:rsidRPr="00014C6B" w:rsidRDefault="00C25616" w:rsidP="00C2561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C3E3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992" w:type="dxa"/>
            <w:shd w:val="clear" w:color="auto" w:fill="FFFFFF"/>
          </w:tcPr>
          <w:p w:rsidR="00C25616" w:rsidRPr="00014C6B" w:rsidRDefault="00BB57FC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художественной</w:t>
            </w:r>
            <w:r w:rsidR="00C256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A5739">
              <w:rPr>
                <w:sz w:val="18"/>
                <w:szCs w:val="18"/>
              </w:rPr>
              <w:t>чная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EA5739" w:rsidRDefault="0070405A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  <w:r w:rsidR="00341EB8">
              <w:rPr>
                <w:bCs/>
                <w:sz w:val="20"/>
              </w:rPr>
              <w:t>600</w:t>
            </w:r>
          </w:p>
        </w:tc>
        <w:tc>
          <w:tcPr>
            <w:tcW w:w="884" w:type="dxa"/>
            <w:shd w:val="clear" w:color="auto" w:fill="FFFFFF"/>
          </w:tcPr>
          <w:p w:rsidR="00C25616" w:rsidRPr="00EA5739" w:rsidRDefault="00341EB8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5600</w:t>
            </w:r>
          </w:p>
        </w:tc>
        <w:tc>
          <w:tcPr>
            <w:tcW w:w="937" w:type="dxa"/>
            <w:shd w:val="clear" w:color="auto" w:fill="FFFFFF"/>
          </w:tcPr>
          <w:p w:rsidR="00C25616" w:rsidRPr="00EA5739" w:rsidRDefault="00341EB8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5600</w:t>
            </w:r>
          </w:p>
        </w:tc>
        <w:tc>
          <w:tcPr>
            <w:tcW w:w="80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341EB8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560</w:t>
            </w:r>
          </w:p>
        </w:tc>
      </w:tr>
    </w:tbl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3118"/>
        <w:gridCol w:w="1276"/>
        <w:gridCol w:w="1276"/>
        <w:gridCol w:w="6809"/>
      </w:tblGrid>
      <w:tr w:rsidR="00DF526A" w:rsidRPr="00EA5739" w:rsidTr="007C1D57">
        <w:tc>
          <w:tcPr>
            <w:tcW w:w="15168" w:type="dxa"/>
            <w:gridSpan w:val="5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Нормативный правовой акт</w:t>
            </w:r>
          </w:p>
        </w:tc>
      </w:tr>
      <w:tr w:rsidR="00DF526A" w:rsidRPr="00EA5739" w:rsidTr="007C1D57">
        <w:tc>
          <w:tcPr>
            <w:tcW w:w="268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вид</w:t>
            </w: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принявший орган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номер</w:t>
            </w: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наименование</w:t>
            </w:r>
          </w:p>
        </w:tc>
      </w:tr>
      <w:tr w:rsidR="00DF526A" w:rsidRPr="00EA5739" w:rsidTr="007C1D57">
        <w:tc>
          <w:tcPr>
            <w:tcW w:w="268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5</w:t>
            </w:r>
          </w:p>
        </w:tc>
      </w:tr>
      <w:tr w:rsidR="00DF526A" w:rsidRPr="00EA5739" w:rsidTr="007C1D57">
        <w:tc>
          <w:tcPr>
            <w:tcW w:w="268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</w:tr>
    </w:tbl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EA573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EA573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EA573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F526A" w:rsidRPr="00EA5739" w:rsidRDefault="00DF526A" w:rsidP="00DF526A">
      <w:pPr>
        <w:jc w:val="both"/>
        <w:rPr>
          <w:color w:val="FF0000"/>
          <w:sz w:val="20"/>
          <w:szCs w:val="28"/>
          <w:u w:val="single"/>
        </w:rPr>
      </w:pPr>
      <w:r w:rsidRPr="00EA573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EA5739">
        <w:rPr>
          <w:color w:val="000000"/>
          <w:sz w:val="20"/>
          <w:u w:val="single"/>
        </w:rPr>
        <w:t>в Ростовской области</w:t>
      </w:r>
      <w:r w:rsidRPr="00EA5739">
        <w:rPr>
          <w:sz w:val="20"/>
          <w:u w:val="single"/>
        </w:rPr>
        <w:t>»;</w:t>
      </w:r>
      <w:r w:rsidRPr="00EA5739">
        <w:rPr>
          <w:bCs/>
          <w:sz w:val="20"/>
          <w:u w:val="single"/>
        </w:rPr>
        <w:t xml:space="preserve">Постановление </w:t>
      </w:r>
      <w:r w:rsidRPr="00EA5739">
        <w:rPr>
          <w:sz w:val="20"/>
          <w:u w:val="single"/>
        </w:rPr>
        <w:t>Администрации города Ростова-на-Дону</w:t>
      </w:r>
      <w:r w:rsidRPr="00EA5739">
        <w:rPr>
          <w:bCs/>
          <w:sz w:val="20"/>
          <w:u w:val="single"/>
        </w:rPr>
        <w:t xml:space="preserve"> от </w:t>
      </w:r>
      <w:r w:rsidRPr="00EA5739">
        <w:rPr>
          <w:sz w:val="20"/>
          <w:u w:val="single"/>
        </w:rPr>
        <w:t xml:space="preserve">29.12.2015 </w:t>
      </w:r>
      <w:r w:rsidRPr="00EA5739">
        <w:rPr>
          <w:bCs/>
          <w:sz w:val="20"/>
          <w:u w:val="single"/>
        </w:rPr>
        <w:t xml:space="preserve">№ </w:t>
      </w:r>
      <w:r w:rsidRPr="00EA573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F526A" w:rsidRPr="00EA5739" w:rsidRDefault="00DF526A" w:rsidP="00DF526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hd w:val="clear" w:color="auto" w:fill="FFFFFF"/>
          <w:lang w:eastAsia="ru-RU"/>
        </w:rPr>
      </w:pPr>
      <w:r w:rsidRPr="00EA5739">
        <w:rPr>
          <w:b/>
          <w:bCs/>
          <w:color w:val="000000"/>
          <w:sz w:val="20"/>
          <w:shd w:val="clear" w:color="auto" w:fill="FFFFFF"/>
          <w:lang w:eastAsia="ru-RU"/>
        </w:rPr>
        <w:lastRenderedPageBreak/>
        <w:t>(наименование, номер и дата нормативного правового акта)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A573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DF526A" w:rsidRPr="00EA5739" w:rsidTr="00F6241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Частота обновления информации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месяц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не реже чем один раз в квартал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 раз в год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Режим работы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Календарный учебный график;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расписание уроков, кружков, секций;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формах обучения;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вышестоящих организаций;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перечень дополнительных услуг, перечень платных услуг;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правила приема в учреждение;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режиме работы библиотеки, медицинского кабинета, столовой;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педагогическом коллективе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антикоррупционной направленности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телефоны «Горячих линий»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полугодие</w:t>
            </w:r>
          </w:p>
        </w:tc>
      </w:tr>
    </w:tbl>
    <w:p w:rsidR="00DF526A" w:rsidRPr="00EA5739" w:rsidRDefault="00DF526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DF526A" w:rsidRDefault="00DF526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C1D57" w:rsidRDefault="007C1D57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C1D57" w:rsidRDefault="007C1D57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C1D57" w:rsidRDefault="007C1D57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C1D57" w:rsidRDefault="007C1D57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C1D57" w:rsidRDefault="007C1D57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Default="00C17536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Default="00C17536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Default="00C17536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Default="00C17536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Default="00C17536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Pr="00AA30A3" w:rsidRDefault="00910ECE" w:rsidP="00C1753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РАЗДЕЛ   13</w:t>
      </w:r>
    </w:p>
    <w:p w:rsidR="00DF526A" w:rsidRPr="00AA30A3" w:rsidRDefault="005B7DD4" w:rsidP="00DF526A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color w:val="000000"/>
          <w:sz w:val="22"/>
          <w:szCs w:val="22"/>
          <w:lang w:eastAsia="ru-RU"/>
        </w:rPr>
        <w:pict>
          <v:shape id="_x0000_s1053" type="#_x0000_t202" style="position:absolute;margin-left:574.3pt;margin-top:-5.5pt;width:149.75pt;height:90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F47500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47500" w:rsidRPr="009D7718" w:rsidRDefault="00F47500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F47500" w:rsidRPr="009D7718" w:rsidRDefault="00F47500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47500" w:rsidRPr="009D7718" w:rsidRDefault="00F47500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47500" w:rsidRPr="009D7718" w:rsidRDefault="00F47500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47500" w:rsidRPr="009D7718" w:rsidRDefault="00F47500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7500" w:rsidRPr="008D016E" w:rsidRDefault="00F47500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F47500" w:rsidRPr="009D7718" w:rsidRDefault="00F47500" w:rsidP="00DF526A"/>
              </w:txbxContent>
            </v:textbox>
          </v:shape>
        </w:pict>
      </w:r>
      <w:r w:rsidR="00DF526A">
        <w:rPr>
          <w:b/>
          <w:bCs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</w:t>
      </w:r>
    </w:p>
    <w:p w:rsidR="00DF526A" w:rsidRPr="00EA5739" w:rsidRDefault="00DF526A" w:rsidP="00AF55BF">
      <w:pPr>
        <w:suppressAutoHyphens w:val="0"/>
        <w:rPr>
          <w:sz w:val="24"/>
          <w:szCs w:val="24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t>_</w:t>
      </w:r>
    </w:p>
    <w:p w:rsidR="00DF526A" w:rsidRPr="00EA5739" w:rsidRDefault="00DF526A" w:rsidP="00DF526A">
      <w:pPr>
        <w:keepNext/>
        <w:outlineLvl w:val="3"/>
        <w:rPr>
          <w:szCs w:val="28"/>
          <w:shd w:val="clear" w:color="auto" w:fill="FFFFFF"/>
        </w:rPr>
      </w:pPr>
      <w:r w:rsidRPr="00EA5739">
        <w:rPr>
          <w:i/>
          <w:szCs w:val="28"/>
          <w:u w:val="single"/>
        </w:rPr>
        <w:t>Реализаци</w:t>
      </w:r>
      <w:r>
        <w:rPr>
          <w:i/>
          <w:szCs w:val="28"/>
          <w:u w:val="single"/>
        </w:rPr>
        <w:t xml:space="preserve">я дополнительных </w:t>
      </w:r>
      <w:r w:rsidRPr="00EA5739">
        <w:rPr>
          <w:i/>
          <w:szCs w:val="28"/>
          <w:u w:val="single"/>
        </w:rPr>
        <w:t xml:space="preserve"> общеразвивающих программ </w:t>
      </w:r>
    </w:p>
    <w:p w:rsidR="00DF526A" w:rsidRPr="00EA5739" w:rsidRDefault="00AF55BF" w:rsidP="00AF55BF">
      <w:pPr>
        <w:keepNext/>
        <w:suppressAutoHyphens w:val="0"/>
        <w:contextualSpacing/>
        <w:outlineLvl w:val="3"/>
        <w:rPr>
          <w:rFonts w:eastAsia="Calibri"/>
          <w:i/>
          <w:szCs w:val="28"/>
          <w:u w:val="single"/>
          <w:lang w:eastAsia="en-US"/>
        </w:rPr>
      </w:pP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2.</w:t>
      </w:r>
      <w:r w:rsidR="00DF526A" w:rsidRPr="00EA5739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 xml:space="preserve">Категории потребителей муниципальной услуги </w:t>
      </w:r>
      <w:r w:rsidR="00DF526A" w:rsidRPr="00EA5739">
        <w:rPr>
          <w:rFonts w:eastAsia="Calibri"/>
          <w:i/>
          <w:szCs w:val="28"/>
          <w:u w:val="single"/>
          <w:lang w:eastAsia="en-US"/>
        </w:rPr>
        <w:t>Физические лица</w:t>
      </w:r>
    </w:p>
    <w:p w:rsidR="00DF526A" w:rsidRPr="00EA5739" w:rsidRDefault="00DF526A" w:rsidP="00DF526A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DF526A" w:rsidRPr="00EA5739" w:rsidRDefault="00DF526A" w:rsidP="00DF526A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EA573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DF526A" w:rsidRPr="00EA5739" w:rsidRDefault="00DF526A" w:rsidP="00DF526A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701"/>
        <w:gridCol w:w="1134"/>
        <w:gridCol w:w="993"/>
        <w:gridCol w:w="1134"/>
        <w:gridCol w:w="1122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DF526A" w:rsidRPr="00EA5739" w:rsidTr="000324AE">
        <w:trPr>
          <w:trHeight w:hRule="exact" w:val="1339"/>
        </w:trPr>
        <w:tc>
          <w:tcPr>
            <w:tcW w:w="1139" w:type="dxa"/>
            <w:vMerge w:val="restart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56" w:type="dxa"/>
            <w:gridSpan w:val="2"/>
            <w:vMerge w:val="restart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 качества муниципальной</w:t>
            </w:r>
          </w:p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0324AE">
        <w:trPr>
          <w:trHeight w:hRule="exact" w:val="48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828" w:type="dxa"/>
            <w:gridSpan w:val="3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56" w:type="dxa"/>
            <w:gridSpan w:val="2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наименова-ние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D5299F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rPr>
          <w:trHeight w:val="62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EA5739" w:rsidTr="000324AE">
        <w:trPr>
          <w:trHeight w:hRule="exact" w:val="372"/>
        </w:trPr>
        <w:tc>
          <w:tcPr>
            <w:tcW w:w="1139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5</w:t>
            </w:r>
          </w:p>
        </w:tc>
        <w:tc>
          <w:tcPr>
            <w:tcW w:w="112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14</w:t>
            </w:r>
          </w:p>
        </w:tc>
      </w:tr>
      <w:tr w:rsidR="00C25616" w:rsidRPr="00EA5739" w:rsidTr="000324AE">
        <w:trPr>
          <w:trHeight w:hRule="exact" w:val="794"/>
        </w:trPr>
        <w:tc>
          <w:tcPr>
            <w:tcW w:w="1139" w:type="dxa"/>
            <w:vMerge w:val="restart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804200О.99.0.ББ52АЗ20000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25616" w:rsidRPr="009C3E35" w:rsidRDefault="00C25616" w:rsidP="00C2561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C3E3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9C3E35" w:rsidRDefault="00BB57FC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физкультурно-спортивной</w:t>
            </w:r>
            <w:r w:rsidR="00C256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25616" w:rsidRPr="00EA5739" w:rsidRDefault="00C25616" w:rsidP="00C25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A5739">
              <w:rPr>
                <w:sz w:val="18"/>
                <w:szCs w:val="18"/>
              </w:rPr>
              <w:t>чная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A573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EA5739">
              <w:rPr>
                <w:sz w:val="24"/>
                <w:szCs w:val="24"/>
              </w:rPr>
              <w:t xml:space="preserve"> 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EA5739" w:rsidTr="000324AE">
        <w:trPr>
          <w:trHeight w:hRule="exact" w:val="1020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C25616" w:rsidRPr="00EA5739" w:rsidTr="000324AE">
        <w:trPr>
          <w:trHeight w:hRule="exact" w:val="1282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DF526A" w:rsidRPr="00EA5739" w:rsidRDefault="00DF526A" w:rsidP="00DF526A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EA5739">
        <w:rPr>
          <w:sz w:val="24"/>
          <w:szCs w:val="24"/>
        </w:rPr>
        <w:lastRenderedPageBreak/>
        <w:t xml:space="preserve">3.2  </w:t>
      </w:r>
      <w:r w:rsidRPr="00EA573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547"/>
        <w:gridCol w:w="992"/>
        <w:gridCol w:w="992"/>
        <w:gridCol w:w="1134"/>
        <w:gridCol w:w="1003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53"/>
      </w:tblGrid>
      <w:tr w:rsidR="00DF526A" w:rsidRPr="00EA5739" w:rsidTr="00C17536">
        <w:tc>
          <w:tcPr>
            <w:tcW w:w="1152" w:type="dxa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Уникальный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номер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реестровой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31" w:type="dxa"/>
            <w:gridSpan w:val="3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7" w:type="dxa"/>
            <w:gridSpan w:val="2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C17536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31" w:type="dxa"/>
            <w:gridSpan w:val="3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37" w:type="dxa"/>
            <w:gridSpan w:val="2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наименова-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D5299F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D5299F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5299F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47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EA5739" w:rsidTr="00C17536">
        <w:tc>
          <w:tcPr>
            <w:tcW w:w="115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EA5739" w:rsidTr="00C17536">
        <w:trPr>
          <w:trHeight w:val="774"/>
        </w:trPr>
        <w:tc>
          <w:tcPr>
            <w:tcW w:w="1152" w:type="dxa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804200О.99.0.ББ52АЗ20000</w:t>
            </w:r>
          </w:p>
        </w:tc>
        <w:tc>
          <w:tcPr>
            <w:tcW w:w="1547" w:type="dxa"/>
            <w:shd w:val="clear" w:color="auto" w:fill="FFFFFF"/>
          </w:tcPr>
          <w:p w:rsidR="00C25616" w:rsidRPr="00014C6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C3E35">
              <w:rPr>
                <w:sz w:val="18"/>
                <w:szCs w:val="18"/>
              </w:rPr>
              <w:t>Реализация дополнит</w:t>
            </w:r>
            <w:r>
              <w:rPr>
                <w:sz w:val="18"/>
                <w:szCs w:val="18"/>
              </w:rPr>
              <w:t>ельных общеразвивающих программ</w:t>
            </w:r>
          </w:p>
        </w:tc>
        <w:tc>
          <w:tcPr>
            <w:tcW w:w="992" w:type="dxa"/>
            <w:shd w:val="clear" w:color="auto" w:fill="FFFFFF"/>
          </w:tcPr>
          <w:p w:rsidR="00C25616" w:rsidRPr="009C3E35" w:rsidRDefault="00BB57FC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физкультурно-спортивной</w:t>
            </w:r>
            <w:r w:rsidR="00C256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 указано</w:t>
            </w: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A5739">
              <w:rPr>
                <w:sz w:val="18"/>
                <w:szCs w:val="18"/>
              </w:rPr>
              <w:t>чная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EA5739" w:rsidRDefault="00341EB8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3360</w:t>
            </w:r>
          </w:p>
        </w:tc>
        <w:tc>
          <w:tcPr>
            <w:tcW w:w="884" w:type="dxa"/>
            <w:shd w:val="clear" w:color="auto" w:fill="FFFFFF"/>
          </w:tcPr>
          <w:p w:rsidR="00C25616" w:rsidRPr="00EA5739" w:rsidRDefault="00341EB8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3360</w:t>
            </w:r>
          </w:p>
        </w:tc>
        <w:tc>
          <w:tcPr>
            <w:tcW w:w="937" w:type="dxa"/>
            <w:shd w:val="clear" w:color="auto" w:fill="FFFFFF"/>
          </w:tcPr>
          <w:p w:rsidR="00C25616" w:rsidRPr="00EA5739" w:rsidRDefault="00341EB8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3360</w:t>
            </w:r>
          </w:p>
        </w:tc>
        <w:tc>
          <w:tcPr>
            <w:tcW w:w="80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341EB8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336</w:t>
            </w:r>
          </w:p>
        </w:tc>
      </w:tr>
    </w:tbl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DF526A" w:rsidRPr="00EA5739" w:rsidTr="00F6241C">
        <w:tc>
          <w:tcPr>
            <w:tcW w:w="15173" w:type="dxa"/>
            <w:gridSpan w:val="5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Нормативный правовой акт</w:t>
            </w:r>
          </w:p>
        </w:tc>
      </w:tr>
      <w:tr w:rsidR="00DF526A" w:rsidRPr="00EA5739" w:rsidTr="00F6241C">
        <w:tc>
          <w:tcPr>
            <w:tcW w:w="2694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вид</w:t>
            </w: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принявший орган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номер</w:t>
            </w: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наименование</w:t>
            </w:r>
          </w:p>
        </w:tc>
      </w:tr>
      <w:tr w:rsidR="00DF526A" w:rsidRPr="00EA5739" w:rsidTr="00F6241C">
        <w:tc>
          <w:tcPr>
            <w:tcW w:w="2694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5</w:t>
            </w:r>
          </w:p>
        </w:tc>
      </w:tr>
      <w:tr w:rsidR="00DF526A" w:rsidRPr="00EA5739" w:rsidTr="00F6241C">
        <w:tc>
          <w:tcPr>
            <w:tcW w:w="2694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</w:tr>
    </w:tbl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EA573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EA573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EA573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F526A" w:rsidRPr="00EA5739" w:rsidRDefault="00DF526A" w:rsidP="00DF526A">
      <w:pPr>
        <w:jc w:val="both"/>
        <w:rPr>
          <w:color w:val="FF0000"/>
          <w:sz w:val="20"/>
          <w:szCs w:val="28"/>
          <w:u w:val="single"/>
        </w:rPr>
      </w:pPr>
      <w:r w:rsidRPr="00EA573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EA5739">
        <w:rPr>
          <w:color w:val="000000"/>
          <w:sz w:val="20"/>
          <w:u w:val="single"/>
        </w:rPr>
        <w:t>в Ростовской области</w:t>
      </w:r>
      <w:r w:rsidRPr="00EA5739">
        <w:rPr>
          <w:sz w:val="20"/>
          <w:u w:val="single"/>
        </w:rPr>
        <w:t>»;</w:t>
      </w:r>
      <w:r w:rsidRPr="00EA5739">
        <w:rPr>
          <w:bCs/>
          <w:sz w:val="20"/>
          <w:u w:val="single"/>
        </w:rPr>
        <w:t xml:space="preserve">Постановление </w:t>
      </w:r>
      <w:r w:rsidRPr="00EA5739">
        <w:rPr>
          <w:sz w:val="20"/>
          <w:u w:val="single"/>
        </w:rPr>
        <w:t>Администрации города Ростова-на-Дону</w:t>
      </w:r>
      <w:r w:rsidRPr="00EA5739">
        <w:rPr>
          <w:bCs/>
          <w:sz w:val="20"/>
          <w:u w:val="single"/>
        </w:rPr>
        <w:t xml:space="preserve"> от </w:t>
      </w:r>
      <w:r w:rsidRPr="00EA5739">
        <w:rPr>
          <w:sz w:val="20"/>
          <w:u w:val="single"/>
        </w:rPr>
        <w:t xml:space="preserve">29.12.2015 </w:t>
      </w:r>
      <w:r w:rsidRPr="00EA5739">
        <w:rPr>
          <w:bCs/>
          <w:sz w:val="20"/>
          <w:u w:val="single"/>
        </w:rPr>
        <w:t xml:space="preserve">№ </w:t>
      </w:r>
      <w:r w:rsidRPr="00EA573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F526A" w:rsidRPr="00EA5739" w:rsidRDefault="00DF526A" w:rsidP="00DF526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hd w:val="clear" w:color="auto" w:fill="FFFFFF"/>
          <w:lang w:eastAsia="ru-RU"/>
        </w:rPr>
      </w:pPr>
      <w:r w:rsidRPr="00EA5739">
        <w:rPr>
          <w:b/>
          <w:bCs/>
          <w:color w:val="000000"/>
          <w:sz w:val="20"/>
          <w:shd w:val="clear" w:color="auto" w:fill="FFFFFF"/>
          <w:lang w:eastAsia="ru-RU"/>
        </w:rPr>
        <w:lastRenderedPageBreak/>
        <w:t>(наименование, номер и дата нормативного правового акта)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A573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DF526A" w:rsidRPr="00EA5739" w:rsidTr="00F6241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Частота обновления информации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месяц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не реже чем один раз в квартал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 раз в год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Режим работы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Календарный учебный график;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расписание уроков, кружков, секций;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формах обучения;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вышестоящих организаций;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перечень дополнительных услуг, перечень платных услуг;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правила приема в учреждение;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режиме работы библиотеки, медицинского кабинета, столовой;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педагогическом коллективе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антикоррупционной направленности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телефоны «Горячих линий»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полугодие</w:t>
            </w:r>
          </w:p>
        </w:tc>
      </w:tr>
    </w:tbl>
    <w:p w:rsidR="00DF526A" w:rsidRPr="00EA5739" w:rsidRDefault="00DF526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DF526A" w:rsidRDefault="00DF526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8A15BF" w:rsidRDefault="008A15BF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8A15BF" w:rsidRDefault="008A15BF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8A15BF" w:rsidRDefault="008A15BF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E7592A" w:rsidRDefault="00E7592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E7592A" w:rsidRDefault="00E7592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E7592A" w:rsidRDefault="00E7592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D478D4" w:rsidRDefault="00D478D4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D478D4" w:rsidRDefault="00D478D4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E7592A" w:rsidRDefault="00E7592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E7592A" w:rsidRDefault="00E7592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tbl>
      <w:tblPr>
        <w:tblpPr w:leftFromText="180" w:rightFromText="180" w:vertAnchor="text" w:horzAnchor="margin" w:tblpXSpec="right" w:tblpY="-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</w:tblGrid>
      <w:tr w:rsidR="00E7592A" w:rsidRPr="008D016E" w:rsidTr="00E7592A">
        <w:trPr>
          <w:trHeight w:val="11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592A" w:rsidRPr="009D7718" w:rsidRDefault="00E7592A" w:rsidP="00E7592A">
            <w:pPr>
              <w:pStyle w:val="4"/>
              <w:spacing w:before="0" w:after="0"/>
              <w:ind w:left="426" w:right="34" w:hanging="426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>
              <w:rPr>
                <w:rStyle w:val="CharStyle9Exact"/>
                <w:color w:val="000000"/>
                <w:sz w:val="24"/>
                <w:szCs w:val="24"/>
              </w:rPr>
              <w:lastRenderedPageBreak/>
              <w:t xml:space="preserve">Уникальный </w:t>
            </w: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номер      </w:t>
            </w:r>
          </w:p>
          <w:p w:rsidR="00E7592A" w:rsidRPr="009D7718" w:rsidRDefault="00E7592A" w:rsidP="00E7592A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по базовому </w:t>
            </w:r>
          </w:p>
          <w:p w:rsidR="00E7592A" w:rsidRPr="009D7718" w:rsidRDefault="00E7592A" w:rsidP="00E7592A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(отраслевому) </w:t>
            </w:r>
          </w:p>
          <w:p w:rsidR="00E7592A" w:rsidRPr="009D7718" w:rsidRDefault="00E7592A" w:rsidP="00E7592A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перечню   </w:t>
            </w:r>
          </w:p>
          <w:p w:rsidR="00E7592A" w:rsidRPr="009D7718" w:rsidRDefault="00E7592A" w:rsidP="00E7592A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92A" w:rsidRPr="008D016E" w:rsidRDefault="00E7592A" w:rsidP="00E7592A">
            <w:pPr>
              <w:pStyle w:val="Style7"/>
              <w:shd w:val="clear" w:color="auto" w:fill="auto"/>
              <w:spacing w:before="0" w:after="0" w:line="240" w:lineRule="atLeast"/>
              <w:ind w:firstLine="34"/>
              <w:jc w:val="right"/>
              <w:rPr>
                <w:sz w:val="24"/>
                <w:szCs w:val="24"/>
              </w:rPr>
            </w:pPr>
            <w:r w:rsidRPr="008D016E">
              <w:rPr>
                <w:sz w:val="24"/>
                <w:szCs w:val="24"/>
              </w:rPr>
              <w:t>42.Г42</w:t>
            </w:r>
            <w:r>
              <w:rPr>
                <w:sz w:val="24"/>
                <w:szCs w:val="24"/>
              </w:rPr>
              <w:t>.0</w:t>
            </w:r>
          </w:p>
        </w:tc>
      </w:tr>
    </w:tbl>
    <w:p w:rsidR="008A7113" w:rsidRDefault="008A7113" w:rsidP="000E6FBB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A7113" w:rsidRDefault="008A7113" w:rsidP="000E6FBB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A7113" w:rsidRDefault="008A7113" w:rsidP="000E6FBB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A7113" w:rsidRDefault="008A7113" w:rsidP="000E6FBB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A7113" w:rsidRDefault="008A7113" w:rsidP="000E6FBB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E6FBB" w:rsidRPr="0032526A" w:rsidRDefault="000E6FBB" w:rsidP="000E6FBB">
      <w:pPr>
        <w:suppressAutoHyphens w:val="0"/>
        <w:jc w:val="center"/>
        <w:rPr>
          <w:b/>
          <w:bCs/>
          <w:sz w:val="22"/>
          <w:szCs w:val="22"/>
        </w:rPr>
      </w:pPr>
      <w:r w:rsidRPr="0032526A">
        <w:rPr>
          <w:b/>
          <w:bCs/>
          <w:color w:val="000000"/>
          <w:sz w:val="22"/>
          <w:szCs w:val="22"/>
          <w:shd w:val="clear" w:color="auto" w:fill="FFFFFF"/>
        </w:rPr>
        <w:t>ЧАСТЬ 2. Сведения о выполняемых работах</w:t>
      </w:r>
      <w:r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3)</w:t>
      </w:r>
    </w:p>
    <w:p w:rsidR="000E6FBB" w:rsidRPr="0032526A" w:rsidRDefault="005B7DD4" w:rsidP="000E6FBB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noProof/>
          <w:sz w:val="22"/>
          <w:szCs w:val="22"/>
          <w:lang w:eastAsia="ru-RU"/>
        </w:rPr>
        <w:pict>
          <v:shape id="Text Box 3" o:spid="_x0000_s1042" type="#_x0000_t202" style="position:absolute;left:0;text-align:left;margin-left:6428.8pt;margin-top:1.2pt;width:165pt;height:100.2pt;z-index:25165824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jzhgIAABg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" stroked="f">
            <v:textbox>
              <w:txbxContent>
                <w:p w:rsidR="00F47500" w:rsidRPr="001B2409" w:rsidRDefault="00F47500" w:rsidP="000E6FBB"/>
                <w:p w:rsidR="00F47500" w:rsidRDefault="00F47500" w:rsidP="000E6FBB"/>
              </w:txbxContent>
            </v:textbox>
            <w10:wrap anchorx="margin"/>
          </v:shape>
        </w:pict>
      </w:r>
    </w:p>
    <w:p w:rsidR="000E6FBB" w:rsidRPr="0032526A" w:rsidRDefault="000E6FBB" w:rsidP="000E6FBB">
      <w:pPr>
        <w:keepNext/>
        <w:jc w:val="center"/>
        <w:outlineLvl w:val="3"/>
        <w:rPr>
          <w:b/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РАЗДЕЛ ____</w:t>
      </w:r>
    </w:p>
    <w:p w:rsidR="000E6FBB" w:rsidRPr="0032526A" w:rsidRDefault="000E6FBB" w:rsidP="000E6FBB">
      <w:pPr>
        <w:keepNext/>
        <w:outlineLvl w:val="3"/>
        <w:rPr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1. Наименование работы  _______________________________________________________________________</w:t>
      </w:r>
    </w:p>
    <w:p w:rsidR="000E6FBB" w:rsidRPr="001E7744" w:rsidRDefault="000E6FBB" w:rsidP="000E6FB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0E6FBB" w:rsidRPr="001E7744" w:rsidRDefault="000E6FBB" w:rsidP="000E6FBB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0E6FBB" w:rsidRPr="00920FB5" w:rsidRDefault="000E6FBB" w:rsidP="000E6FBB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0E6FBB" w:rsidRPr="00920FB5" w:rsidRDefault="000E6FBB" w:rsidP="000E6FBB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0E6FBB" w:rsidRPr="001E7744" w:rsidRDefault="000E6FBB" w:rsidP="000E6FBB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1"/>
        <w:gridCol w:w="1089"/>
        <w:gridCol w:w="1111"/>
        <w:gridCol w:w="1098"/>
        <w:gridCol w:w="1183"/>
        <w:gridCol w:w="1318"/>
        <w:gridCol w:w="1293"/>
        <w:gridCol w:w="1542"/>
        <w:gridCol w:w="868"/>
        <w:gridCol w:w="1164"/>
        <w:gridCol w:w="1092"/>
        <w:gridCol w:w="1241"/>
      </w:tblGrid>
      <w:tr w:rsidR="000E6FBB" w:rsidRPr="00587874" w:rsidTr="00F17921">
        <w:tc>
          <w:tcPr>
            <w:tcW w:w="1580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295" w:type="dxa"/>
            <w:gridSpan w:val="3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 (по справочникам)</w:t>
            </w:r>
          </w:p>
        </w:tc>
        <w:tc>
          <w:tcPr>
            <w:tcW w:w="2501" w:type="dxa"/>
            <w:gridSpan w:val="2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Pr="00587874">
              <w:rPr>
                <w:color w:val="000000"/>
                <w:sz w:val="20"/>
              </w:rPr>
              <w:br/>
              <w:t>(по справочникам)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 качества работы</w:t>
            </w:r>
          </w:p>
        </w:tc>
        <w:tc>
          <w:tcPr>
            <w:tcW w:w="3497" w:type="dxa"/>
            <w:gridSpan w:val="3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Значение показателя качества работы</w:t>
            </w:r>
          </w:p>
        </w:tc>
      </w:tr>
      <w:tr w:rsidR="000E6FBB" w:rsidRPr="00587874" w:rsidTr="00F17921">
        <w:tc>
          <w:tcPr>
            <w:tcW w:w="1580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95" w:type="dxa"/>
            <w:gridSpan w:val="3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93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единица измерения</w:t>
            </w:r>
            <w:r w:rsidRPr="00587874">
              <w:rPr>
                <w:bCs/>
                <w:color w:val="000000"/>
                <w:sz w:val="20"/>
              </w:rPr>
              <w:br/>
              <w:t>по ОКЕИ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 (очередной финансо-вый год)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0E6FBB" w:rsidRPr="00587874" w:rsidRDefault="000E6FBB" w:rsidP="00F17921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 (1-й год планового периода)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0E6FBB" w:rsidRPr="00587874" w:rsidRDefault="000E6FBB" w:rsidP="00F17921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0E6FBB" w:rsidRPr="00587874" w:rsidTr="00F17921">
        <w:tc>
          <w:tcPr>
            <w:tcW w:w="1580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 (наимено-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1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_________(наимено-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097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8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31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3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6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1164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outlineLvl w:val="3"/>
              <w:rPr>
                <w:b/>
                <w:bCs/>
                <w:sz w:val="20"/>
              </w:rPr>
            </w:pPr>
          </w:p>
        </w:tc>
      </w:tr>
      <w:tr w:rsidR="000E6FBB" w:rsidRPr="00587874" w:rsidTr="00F17921">
        <w:tc>
          <w:tcPr>
            <w:tcW w:w="158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97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8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1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9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542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6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16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092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241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</w:tr>
      <w:tr w:rsidR="000E6FBB" w:rsidRPr="00587874" w:rsidTr="00F17921">
        <w:tc>
          <w:tcPr>
            <w:tcW w:w="158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0E6FBB" w:rsidRPr="00587874" w:rsidTr="00F17921">
        <w:tc>
          <w:tcPr>
            <w:tcW w:w="1580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0E6FBB" w:rsidRPr="00587874" w:rsidTr="00F17921">
        <w:tc>
          <w:tcPr>
            <w:tcW w:w="1580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0E6FBB" w:rsidRPr="001E7744" w:rsidRDefault="005B7DD4" w:rsidP="000E6FBB">
      <w:pPr>
        <w:suppressAutoHyphens w:val="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  <w:lang w:eastAsia="ru-RU"/>
        </w:rPr>
        <w:pict>
          <v:shape id="Text Box 12" o:spid="_x0000_s1043" type="#_x0000_t202" style="position:absolute;left:0;text-align:left;margin-left:198pt;margin-top:16pt;width:32.1pt;height:11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BkXThm4AAAAAkBAAAPAAAAZHJzL2Rvd25y&#10;ZXYueG1sTI9BT8MwDIXvSPyHyEhcEEvpurKVphNCAsENtgmuWeO1FY1Tkqwr/x5zgpNtvafn75Xr&#10;yfZiRB86RwpuZgkIpNqZjhoFu+3j9RJEiJqM7h2hgm8MsK7Oz0pdGHeiNxw3sREcQqHQCtoYh0LK&#10;ULdodZi5AYm1g/NWRz59I43XJw63vUyTJJdWd8QfWj3gQ4v15+ZoFSyz5/EjvMxf3+v80K/i1e34&#10;9OWVuryY7u9ARJzinxl+8RkdKmbauyOZIHoF81XOXSIvKU82ZHmSgtgrWGQLkFUp/zeofgA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BkXThm4AAAAAkBAAAPAAAAAAAAAAAAAAAAAIYE&#10;AABkcnMvZG93bnJldi54bWxQSwUGAAAAAAQABADzAAAAkwUAAAAA&#10;">
            <v:textbox>
              <w:txbxContent>
                <w:p w:rsidR="00F47500" w:rsidRDefault="00F47500" w:rsidP="000E6FBB"/>
              </w:txbxContent>
            </v:textbox>
          </v:shape>
        </w:pict>
      </w:r>
      <w:r w:rsidR="000E6FBB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0E6FBB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0E6FBB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0E6FBB">
        <w:rPr>
          <w:bCs/>
          <w:color w:val="000000"/>
          <w:sz w:val="24"/>
          <w:szCs w:val="24"/>
          <w:shd w:val="clear" w:color="auto" w:fill="FFFFFF"/>
        </w:rPr>
        <w:t>,</w:t>
      </w:r>
      <w:r w:rsidR="000E6FBB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0E6FBB" w:rsidRDefault="000E6FBB" w:rsidP="000E6FBB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0E6FBB" w:rsidRPr="00A93419" w:rsidRDefault="000E6FBB" w:rsidP="000E6FBB">
      <w:pPr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200"/>
        <w:gridCol w:w="1169"/>
        <w:gridCol w:w="1123"/>
        <w:gridCol w:w="1163"/>
        <w:gridCol w:w="1258"/>
        <w:gridCol w:w="1278"/>
        <w:gridCol w:w="1328"/>
        <w:gridCol w:w="634"/>
        <w:gridCol w:w="946"/>
        <w:gridCol w:w="1104"/>
        <w:gridCol w:w="1134"/>
        <w:gridCol w:w="1104"/>
      </w:tblGrid>
      <w:tr w:rsidR="000E6FBB" w:rsidRPr="00587874" w:rsidTr="00F17921">
        <w:tc>
          <w:tcPr>
            <w:tcW w:w="1139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Уникаль-ный номер реестровой записи</w:t>
            </w:r>
          </w:p>
        </w:tc>
        <w:tc>
          <w:tcPr>
            <w:tcW w:w="3492" w:type="dxa"/>
            <w:gridSpan w:val="3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содержание работы</w:t>
            </w:r>
            <w:r w:rsidRPr="00587874">
              <w:rPr>
                <w:bCs/>
                <w:color w:val="000000"/>
                <w:sz w:val="20"/>
              </w:rPr>
              <w:br/>
              <w:t>(по справочникам)</w:t>
            </w:r>
          </w:p>
        </w:tc>
        <w:tc>
          <w:tcPr>
            <w:tcW w:w="2421" w:type="dxa"/>
            <w:gridSpan w:val="2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Pr="00587874">
              <w:rPr>
                <w:bCs/>
                <w:color w:val="000000"/>
                <w:sz w:val="20"/>
              </w:rPr>
              <w:br/>
              <w:t>(по справочникам)</w:t>
            </w:r>
          </w:p>
        </w:tc>
        <w:tc>
          <w:tcPr>
            <w:tcW w:w="4186" w:type="dxa"/>
            <w:gridSpan w:val="4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 объема работы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Значение показателя объема работы</w:t>
            </w:r>
          </w:p>
        </w:tc>
      </w:tr>
      <w:tr w:rsidR="000E6FBB" w:rsidRPr="00587874" w:rsidTr="00F17921">
        <w:tc>
          <w:tcPr>
            <w:tcW w:w="1139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92" w:type="dxa"/>
            <w:gridSpan w:val="3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421" w:type="dxa"/>
            <w:gridSpan w:val="2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8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наименова-ние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962" w:type="dxa"/>
            <w:gridSpan w:val="2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единица измерения 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описание работы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 (очередной финансо-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0E6FBB" w:rsidRPr="00587874" w:rsidTr="00F17921">
        <w:tc>
          <w:tcPr>
            <w:tcW w:w="1139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8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наименова-ние</w:t>
            </w:r>
          </w:p>
        </w:tc>
        <w:tc>
          <w:tcPr>
            <w:tcW w:w="6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0E6FBB" w:rsidRPr="00587874" w:rsidTr="00F17921">
        <w:tc>
          <w:tcPr>
            <w:tcW w:w="1139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5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32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13</w:t>
            </w:r>
          </w:p>
        </w:tc>
      </w:tr>
      <w:tr w:rsidR="000E6FBB" w:rsidRPr="00587874" w:rsidTr="00F17921">
        <w:tc>
          <w:tcPr>
            <w:tcW w:w="1139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</w:tr>
      <w:tr w:rsidR="000E6FBB" w:rsidRPr="00587874" w:rsidTr="00F17921">
        <w:tc>
          <w:tcPr>
            <w:tcW w:w="1139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</w:tr>
    </w:tbl>
    <w:p w:rsidR="000E6FBB" w:rsidRPr="001E7744" w:rsidRDefault="000E6FBB" w:rsidP="000E6FBB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0E6FBB" w:rsidRDefault="000E6FBB" w:rsidP="000E6FBB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965E9D" w:rsidRPr="001E7744" w:rsidRDefault="00965E9D" w:rsidP="000E6FBB">
      <w:pPr>
        <w:widowControl w:val="0"/>
        <w:rPr>
          <w:color w:val="000000"/>
          <w:sz w:val="24"/>
          <w:szCs w:val="24"/>
        </w:rPr>
      </w:pPr>
    </w:p>
    <w:p w:rsidR="000E6FBB" w:rsidRDefault="000E6FBB" w:rsidP="000E6FBB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  <w:r w:rsidRPr="0075116C">
        <w:rPr>
          <w:bCs/>
          <w:color w:val="000000"/>
          <w:szCs w:val="28"/>
          <w:shd w:val="clear" w:color="auto" w:fill="FFFFFF"/>
        </w:rPr>
        <w:t xml:space="preserve">ЧАСТЬ 3. Прочие сведения о муниципальном задании </w:t>
      </w:r>
      <w:r>
        <w:rPr>
          <w:bCs/>
          <w:color w:val="000000"/>
          <w:szCs w:val="28"/>
          <w:shd w:val="clear" w:color="auto" w:fill="FFFFFF"/>
          <w:vertAlign w:val="superscript"/>
        </w:rPr>
        <w:t>5</w:t>
      </w:r>
      <w:r w:rsidRPr="0075116C">
        <w:rPr>
          <w:bCs/>
          <w:color w:val="000000"/>
          <w:szCs w:val="28"/>
          <w:shd w:val="clear" w:color="auto" w:fill="FFFFFF"/>
          <w:vertAlign w:val="superscript"/>
        </w:rPr>
        <w:t>)</w:t>
      </w:r>
    </w:p>
    <w:p w:rsidR="000E6FBB" w:rsidRPr="0075116C" w:rsidRDefault="000E6FBB" w:rsidP="000E6FBB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</w:p>
    <w:p w:rsidR="000E6FBB" w:rsidRPr="008A1061" w:rsidRDefault="000E6FBB" w:rsidP="000E6FBB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1.</w:t>
      </w:r>
      <w:r w:rsidRPr="008A1061">
        <w:rPr>
          <w:bCs/>
          <w:color w:val="000000"/>
          <w:sz w:val="22"/>
          <w:szCs w:val="22"/>
          <w:shd w:val="clear" w:color="auto" w:fill="FFFFFF"/>
        </w:rPr>
        <w:t>Основания для досрочного прекращения исполнения</w:t>
      </w:r>
    </w:p>
    <w:p w:rsidR="000E6FBB" w:rsidRPr="008A1061" w:rsidRDefault="000E6FBB" w:rsidP="000E6FBB">
      <w:pPr>
        <w:pStyle w:val="Default"/>
        <w:rPr>
          <w:i/>
          <w:sz w:val="22"/>
          <w:szCs w:val="22"/>
        </w:rPr>
      </w:pPr>
      <w:r w:rsidRPr="008A1061">
        <w:rPr>
          <w:bCs/>
          <w:sz w:val="22"/>
          <w:szCs w:val="22"/>
          <w:shd w:val="clear" w:color="auto" w:fill="FFFFFF"/>
        </w:rPr>
        <w:t xml:space="preserve">муниципального задания </w:t>
      </w:r>
      <w:r w:rsidRPr="00D20710">
        <w:rPr>
          <w:i/>
          <w:u w:val="single"/>
        </w:rPr>
        <w:t>Реорганизация и (или) ликвидация учреждения</w:t>
      </w:r>
      <w:r w:rsidRPr="008A1061">
        <w:rPr>
          <w:i/>
          <w:sz w:val="22"/>
          <w:szCs w:val="22"/>
        </w:rPr>
        <w:t xml:space="preserve">. </w:t>
      </w:r>
    </w:p>
    <w:p w:rsidR="000E6FBB" w:rsidRPr="008A1061" w:rsidRDefault="000E6FBB" w:rsidP="000E6FBB">
      <w:pPr>
        <w:widowControl w:val="0"/>
        <w:rPr>
          <w:color w:val="000000"/>
          <w:sz w:val="22"/>
          <w:szCs w:val="22"/>
          <w:shd w:val="clear" w:color="auto" w:fill="FFFFFF"/>
        </w:rPr>
      </w:pPr>
      <w:r w:rsidRPr="008A1061">
        <w:rPr>
          <w:color w:val="000000"/>
          <w:sz w:val="22"/>
          <w:szCs w:val="22"/>
          <w:shd w:val="clear" w:color="auto" w:fill="FFFFFF"/>
        </w:rPr>
        <w:t>2. Иная информация, необходимая для исполнения</w:t>
      </w:r>
    </w:p>
    <w:p w:rsidR="000E6FBB" w:rsidRPr="008A1061" w:rsidRDefault="000E6FBB" w:rsidP="000E6FBB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>(контроля за исполнением) муниципального задания __________________________________________________________________________</w:t>
      </w:r>
    </w:p>
    <w:p w:rsidR="000E6FBB" w:rsidRPr="008A1061" w:rsidRDefault="000E6FBB" w:rsidP="000E6FBB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>3. Порядок контроля за исполнением муниципального задания</w:t>
      </w:r>
    </w:p>
    <w:p w:rsidR="000E6FBB" w:rsidRDefault="000E6FBB" w:rsidP="000E6FB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0E6FBB" w:rsidRPr="00C2789A" w:rsidTr="00F17921">
        <w:trPr>
          <w:trHeight w:hRule="exact" w:val="595"/>
        </w:trPr>
        <w:tc>
          <w:tcPr>
            <w:tcW w:w="4191" w:type="dxa"/>
            <w:shd w:val="clear" w:color="auto" w:fill="FFFFFF"/>
            <w:vAlign w:val="center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92" w:type="dxa"/>
            <w:shd w:val="clear" w:color="auto" w:fill="FFFFFF"/>
            <w:vAlign w:val="center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6228" w:type="dxa"/>
            <w:shd w:val="clear" w:color="auto" w:fill="FFFFFF"/>
            <w:vAlign w:val="center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Органы, осуществляющие контроль за оказанием услуги</w:t>
            </w:r>
          </w:p>
        </w:tc>
      </w:tr>
      <w:tr w:rsidR="000E6FBB" w:rsidRPr="00C2789A" w:rsidTr="00F17921">
        <w:trPr>
          <w:trHeight w:hRule="exact" w:val="288"/>
        </w:trPr>
        <w:tc>
          <w:tcPr>
            <w:tcW w:w="4191" w:type="dxa"/>
            <w:shd w:val="clear" w:color="auto" w:fill="FFFFFF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2" w:type="dxa"/>
            <w:shd w:val="clear" w:color="auto" w:fill="FFFFFF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8" w:type="dxa"/>
            <w:shd w:val="clear" w:color="auto" w:fill="FFFFFF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E6FBB" w:rsidRPr="00C2789A" w:rsidTr="00F17921">
        <w:trPr>
          <w:trHeight w:hRule="exact" w:val="456"/>
        </w:trPr>
        <w:tc>
          <w:tcPr>
            <w:tcW w:w="4191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1.Внутренний контроль: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оперативный контроль;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контроль итоговый (по итогам полугодия и года);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тематический контроль (подготовка учреждений к работе в летний период и т.п.);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анкетирования, опросов родителей (законных представителей), потребителей услуг;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анализ обращений граждан, поступивших в Учреждение</w:t>
            </w:r>
          </w:p>
        </w:tc>
        <w:tc>
          <w:tcPr>
            <w:tcW w:w="4192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планом внутриучрежденческого контроля 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6228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Внутренний контроль осуществляется администрацией Учреждения</w:t>
            </w:r>
          </w:p>
        </w:tc>
      </w:tr>
      <w:tr w:rsidR="000E6FBB" w:rsidRPr="00C2789A" w:rsidTr="00F17921">
        <w:trPr>
          <w:trHeight w:hRule="exact" w:val="3963"/>
        </w:trPr>
        <w:tc>
          <w:tcPr>
            <w:tcW w:w="4191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.Внешний контроль Учредителя: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- мониторинг основных показателей работы за определённый период; 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-социологическая оценка через проведение анкетирования, опросов родителей (законных представителей) потребителей услуг;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-анализ обращений граждан, поступивших в Управление образования и в вышестоящие организации в отношении Учреждения, оказывающего муниципальную услугу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жалобам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4192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4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Оперативный, плановый, в соответствии с планом работы Управления образования, 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6228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Управление  образования</w:t>
            </w:r>
          </w:p>
        </w:tc>
      </w:tr>
      <w:tr w:rsidR="000E6FBB" w:rsidRPr="00C2789A" w:rsidTr="00F17921">
        <w:trPr>
          <w:trHeight w:hRule="exact" w:val="865"/>
        </w:trPr>
        <w:tc>
          <w:tcPr>
            <w:tcW w:w="4191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lastRenderedPageBreak/>
              <w:t>3.Внешний контроль</w:t>
            </w:r>
          </w:p>
        </w:tc>
        <w:tc>
          <w:tcPr>
            <w:tcW w:w="4192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6228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 </w:t>
            </w:r>
          </w:p>
        </w:tc>
      </w:tr>
    </w:tbl>
    <w:p w:rsidR="000E6FBB" w:rsidRPr="00C04A5D" w:rsidRDefault="000E6FBB" w:rsidP="000E6FBB">
      <w:pPr>
        <w:keepNext/>
        <w:outlineLvl w:val="3"/>
        <w:rPr>
          <w:color w:val="00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4. Требования к отчетности о выполнении муниципального задания______________________</w:t>
      </w:r>
      <w:r w:rsidRPr="00C04A5D">
        <w:rPr>
          <w:color w:val="000000"/>
          <w:sz w:val="24"/>
          <w:szCs w:val="24"/>
        </w:rPr>
        <w:t>________________________________________</w:t>
      </w:r>
    </w:p>
    <w:p w:rsidR="000E6FBB" w:rsidRPr="00C04A5D" w:rsidRDefault="000E6FBB" w:rsidP="000E6FB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E6FBB" w:rsidRPr="00C04A5D" w:rsidRDefault="000E6FBB" w:rsidP="000E6FBB">
      <w:pPr>
        <w:keepNext/>
        <w:outlineLvl w:val="3"/>
        <w:rPr>
          <w:color w:val="FF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</w:t>
      </w:r>
      <w:r w:rsidR="00F871A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о</w:t>
      </w:r>
      <w:r w:rsidR="00F871A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выполнении муниципального задания</w:t>
      </w:r>
    </w:p>
    <w:p w:rsidR="000E6FBB" w:rsidRPr="00C04A5D" w:rsidRDefault="000E6FBB" w:rsidP="000E6FBB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04A5D">
        <w:rPr>
          <w:sz w:val="24"/>
          <w:szCs w:val="24"/>
        </w:rPr>
        <w:t>Периодичность и форма отчетности предоставлять в соответствии с действующим законодательством по запросу Учредителя</w:t>
      </w:r>
      <w:r w:rsidRPr="00C04A5D">
        <w:rPr>
          <w:bCs/>
          <w:sz w:val="24"/>
          <w:szCs w:val="24"/>
          <w:shd w:val="clear" w:color="auto" w:fill="FFFFFF"/>
        </w:rPr>
        <w:t>______________________________________________________________________________________</w:t>
      </w:r>
    </w:p>
    <w:p w:rsidR="000E6FBB" w:rsidRPr="00C04A5D" w:rsidRDefault="000E6FBB" w:rsidP="000E6FBB">
      <w:pPr>
        <w:widowControl w:val="0"/>
        <w:rPr>
          <w:sz w:val="24"/>
          <w:szCs w:val="24"/>
        </w:rPr>
      </w:pPr>
    </w:p>
    <w:p w:rsidR="000E6FBB" w:rsidRPr="00C04A5D" w:rsidRDefault="000E6FBB" w:rsidP="000E6FB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C04A5D">
        <w:rPr>
          <w:bCs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</w:t>
      </w:r>
      <w:r w:rsidRPr="00C04A5D">
        <w:rPr>
          <w:sz w:val="24"/>
          <w:szCs w:val="24"/>
        </w:rPr>
        <w:t>:</w:t>
      </w:r>
    </w:p>
    <w:p w:rsidR="000E6FBB" w:rsidRDefault="000E6FBB" w:rsidP="000E6FBB">
      <w:pPr>
        <w:keepNext/>
        <w:outlineLvl w:val="3"/>
        <w:rPr>
          <w:sz w:val="24"/>
          <w:szCs w:val="24"/>
          <w:lang w:eastAsia="ru-RU"/>
        </w:rPr>
      </w:pPr>
      <w:r w:rsidRPr="00C04A5D">
        <w:rPr>
          <w:sz w:val="24"/>
          <w:szCs w:val="24"/>
          <w:lang w:eastAsia="ru-RU"/>
        </w:rPr>
        <w:t xml:space="preserve">за отчетный год -  не позднее </w:t>
      </w:r>
      <w:r w:rsidR="003E2F14">
        <w:rPr>
          <w:sz w:val="24"/>
          <w:szCs w:val="24"/>
          <w:lang w:eastAsia="ru-RU"/>
        </w:rPr>
        <w:t>20</w:t>
      </w:r>
      <w:r w:rsidRPr="00C04A5D">
        <w:rPr>
          <w:sz w:val="24"/>
          <w:szCs w:val="24"/>
          <w:lang w:eastAsia="ru-RU"/>
        </w:rPr>
        <w:t xml:space="preserve"> января следующего за отчетным года</w:t>
      </w:r>
    </w:p>
    <w:p w:rsidR="003E2F14" w:rsidRPr="00C04A5D" w:rsidRDefault="003E2F14" w:rsidP="000E6FBB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  <w:lang w:eastAsia="ru-RU"/>
        </w:rPr>
        <w:t>4.2.1. Сроки предоставления предварительного отчета о выполнении муниципального задания ___________________________</w:t>
      </w:r>
    </w:p>
    <w:p w:rsidR="000E6FBB" w:rsidRPr="00C04A5D" w:rsidRDefault="000E6FBB" w:rsidP="000E6FB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</w:t>
      </w:r>
      <w:r w:rsidR="00F871A7">
        <w:rPr>
          <w:bCs/>
          <w:color w:val="000000"/>
          <w:sz w:val="24"/>
          <w:szCs w:val="24"/>
          <w:shd w:val="clear" w:color="auto" w:fill="FFFFFF"/>
        </w:rPr>
        <w:t xml:space="preserve">.  </w:t>
      </w:r>
    </w:p>
    <w:p w:rsidR="000E6FBB" w:rsidRPr="00C04A5D" w:rsidRDefault="000E6FBB" w:rsidP="000E6FB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5. Иные показатели, связанные с выполнением муниципального задания</w:t>
      </w:r>
      <w:r w:rsidRPr="00C04A5D">
        <w:rPr>
          <w:color w:val="000000"/>
          <w:sz w:val="24"/>
          <w:szCs w:val="24"/>
          <w:shd w:val="clear" w:color="auto" w:fill="FFFFFF"/>
          <w:vertAlign w:val="superscript"/>
        </w:rPr>
        <w:t>6)</w:t>
      </w:r>
      <w:r w:rsidRPr="00C04A5D">
        <w:rPr>
          <w:bCs/>
          <w:color w:val="000000"/>
          <w:sz w:val="24"/>
          <w:szCs w:val="24"/>
          <w:shd w:val="clear" w:color="auto" w:fill="FFFFFF"/>
        </w:rPr>
        <w:t>__ нет_______________________________________</w:t>
      </w:r>
    </w:p>
    <w:p w:rsidR="003E2F14" w:rsidRPr="00EE3BC0" w:rsidRDefault="003E2F14" w:rsidP="003E2F14">
      <w:pPr>
        <w:keepNext/>
        <w:widowControl w:val="0"/>
        <w:tabs>
          <w:tab w:val="left" w:pos="426"/>
        </w:tabs>
        <w:suppressAutoHyphens w:val="0"/>
        <w:contextualSpacing/>
        <w:rPr>
          <w:color w:val="000000"/>
          <w:sz w:val="24"/>
          <w:szCs w:val="24"/>
          <w:shd w:val="clear" w:color="auto" w:fill="FFFFFF"/>
        </w:rPr>
      </w:pPr>
      <w:r w:rsidRPr="00EE3BC0">
        <w:rPr>
          <w:color w:val="000000"/>
          <w:sz w:val="24"/>
          <w:szCs w:val="24"/>
          <w:shd w:val="clear" w:color="auto" w:fill="FFFFFF"/>
        </w:rPr>
        <w:t>6.  Правовые акты, устанавливающие значения нормативных затрат на оказание муниципальной услуги (работы)</w:t>
      </w:r>
    </w:p>
    <w:p w:rsidR="003E2F14" w:rsidRPr="00C04A5D" w:rsidRDefault="003E2F14" w:rsidP="003E2F14">
      <w:pPr>
        <w:widowControl w:val="0"/>
        <w:pBdr>
          <w:bottom w:val="single" w:sz="4" w:space="1" w:color="auto"/>
        </w:pBdr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397"/>
        <w:gridCol w:w="3069"/>
        <w:gridCol w:w="2006"/>
        <w:gridCol w:w="1611"/>
        <w:gridCol w:w="5703"/>
      </w:tblGrid>
      <w:tr w:rsidR="003E2F14" w:rsidRPr="00EE3BC0" w:rsidTr="00931F73">
        <w:tc>
          <w:tcPr>
            <w:tcW w:w="14786" w:type="dxa"/>
            <w:gridSpan w:val="5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Правовой акт</w:t>
            </w:r>
          </w:p>
        </w:tc>
      </w:tr>
      <w:tr w:rsidR="003E2F14" w:rsidRPr="00EE3BC0" w:rsidTr="00931F73">
        <w:tc>
          <w:tcPr>
            <w:tcW w:w="2397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Вид</w:t>
            </w:r>
          </w:p>
        </w:tc>
        <w:tc>
          <w:tcPr>
            <w:tcW w:w="3069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Принявший орган</w:t>
            </w:r>
          </w:p>
        </w:tc>
        <w:tc>
          <w:tcPr>
            <w:tcW w:w="2006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611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Номер</w:t>
            </w:r>
          </w:p>
        </w:tc>
        <w:tc>
          <w:tcPr>
            <w:tcW w:w="5703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Наименования</w:t>
            </w:r>
          </w:p>
        </w:tc>
      </w:tr>
      <w:tr w:rsidR="003E2F14" w:rsidRPr="00EE3BC0" w:rsidTr="00931F73">
        <w:tc>
          <w:tcPr>
            <w:tcW w:w="2397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069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06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611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703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931F73" w:rsidRPr="00EE3BC0" w:rsidTr="00931F73">
        <w:tc>
          <w:tcPr>
            <w:tcW w:w="2397" w:type="dxa"/>
          </w:tcPr>
          <w:p w:rsidR="00931F73" w:rsidRPr="00931F73" w:rsidRDefault="00931F73" w:rsidP="00931F73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1F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Приказ</w:t>
            </w:r>
          </w:p>
          <w:p w:rsidR="00931F73" w:rsidRPr="00931F73" w:rsidRDefault="00931F73" w:rsidP="00931F73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1F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 изменениями и дополнениями)</w:t>
            </w:r>
          </w:p>
        </w:tc>
        <w:tc>
          <w:tcPr>
            <w:tcW w:w="3069" w:type="dxa"/>
          </w:tcPr>
          <w:p w:rsidR="00931F73" w:rsidRPr="00931F73" w:rsidRDefault="00931F73" w:rsidP="00931F73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1F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Управление образования города Ростова-на-Дону</w:t>
            </w:r>
          </w:p>
        </w:tc>
        <w:tc>
          <w:tcPr>
            <w:tcW w:w="2006" w:type="dxa"/>
          </w:tcPr>
          <w:p w:rsidR="00931F73" w:rsidRPr="00931F73" w:rsidRDefault="004A2D80" w:rsidP="00931F73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</w:t>
            </w:r>
            <w:r w:rsidR="00F234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20.12.2021</w:t>
            </w:r>
          </w:p>
        </w:tc>
        <w:tc>
          <w:tcPr>
            <w:tcW w:w="1611" w:type="dxa"/>
          </w:tcPr>
          <w:p w:rsidR="00931F73" w:rsidRPr="00931F73" w:rsidRDefault="00F234FA" w:rsidP="00931F73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УОПР-967</w:t>
            </w:r>
          </w:p>
        </w:tc>
        <w:tc>
          <w:tcPr>
            <w:tcW w:w="5703" w:type="dxa"/>
          </w:tcPr>
          <w:p w:rsidR="00931F73" w:rsidRPr="00931F73" w:rsidRDefault="00931F73" w:rsidP="00931F73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1F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«Об утверждении объема субсидий на финансовое обеспечение выполнения муниципальных заданий образоват</w:t>
            </w:r>
            <w:r w:rsidR="002523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ельных учреждений города </w:t>
            </w:r>
            <w:r w:rsidR="00F234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2022 год и на плановый 2023-2024</w:t>
            </w:r>
            <w:r w:rsidRPr="00931F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годов»</w:t>
            </w:r>
          </w:p>
        </w:tc>
      </w:tr>
      <w:tr w:rsidR="003E2F14" w:rsidRPr="00EE3BC0" w:rsidTr="00931F73">
        <w:tc>
          <w:tcPr>
            <w:tcW w:w="2397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9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6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1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3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3E2F14" w:rsidRPr="00C04A5D" w:rsidRDefault="003E2F14" w:rsidP="003E2F1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0E6FBB" w:rsidRPr="001E7744" w:rsidRDefault="000E6FBB" w:rsidP="000E6FBB">
      <w:pPr>
        <w:widowControl w:val="0"/>
        <w:ind w:left="10348" w:right="-1"/>
        <w:rPr>
          <w:color w:val="000000"/>
          <w:sz w:val="24"/>
          <w:szCs w:val="24"/>
        </w:rPr>
      </w:pPr>
    </w:p>
    <w:p w:rsidR="000E6FBB" w:rsidRPr="001E7744" w:rsidRDefault="000E6FBB" w:rsidP="000E6FBB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0E6FBB" w:rsidRPr="00344505" w:rsidRDefault="000E6FBB" w:rsidP="000E6FBB">
      <w:pPr>
        <w:widowControl w:val="0"/>
        <w:ind w:left="709"/>
        <w:rPr>
          <w:sz w:val="8"/>
          <w:szCs w:val="8"/>
        </w:rPr>
      </w:pPr>
    </w:p>
    <w:p w:rsidR="000E6FBB" w:rsidRPr="001E7744" w:rsidRDefault="000E6FBB" w:rsidP="000E6FBB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 xml:space="preserve">                                                            Д</w:t>
      </w:r>
      <w:r>
        <w:rPr>
          <w:sz w:val="24"/>
          <w:szCs w:val="24"/>
          <w:u w:val="single"/>
        </w:rPr>
        <w:t>иректор</w:t>
      </w:r>
      <w:r>
        <w:rPr>
          <w:sz w:val="24"/>
          <w:szCs w:val="24"/>
        </w:rPr>
        <w:t xml:space="preserve">                  ____________________                                     </w:t>
      </w:r>
      <w:r>
        <w:rPr>
          <w:sz w:val="24"/>
          <w:szCs w:val="24"/>
          <w:u w:val="single"/>
        </w:rPr>
        <w:t>Т.Г.Марченко</w:t>
      </w:r>
      <w:r w:rsidRPr="00F561A7">
        <w:rPr>
          <w:sz w:val="24"/>
          <w:szCs w:val="24"/>
          <w:u w:val="single"/>
        </w:rPr>
        <w:t>_</w:t>
      </w:r>
    </w:p>
    <w:p w:rsidR="000E6FBB" w:rsidRPr="001E7744" w:rsidRDefault="000E6FBB" w:rsidP="000E6FBB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0E6FBB" w:rsidRDefault="000E6FBB" w:rsidP="000E6FBB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« </w:t>
      </w:r>
      <w:r>
        <w:rPr>
          <w:sz w:val="24"/>
          <w:szCs w:val="24"/>
        </w:rPr>
        <w:t xml:space="preserve">   </w:t>
      </w:r>
      <w:r w:rsidR="00965E9D">
        <w:rPr>
          <w:sz w:val="24"/>
          <w:szCs w:val="24"/>
        </w:rPr>
        <w:t xml:space="preserve">»  </w:t>
      </w:r>
      <w:r w:rsidR="00BF5C4E">
        <w:rPr>
          <w:sz w:val="24"/>
          <w:szCs w:val="24"/>
        </w:rPr>
        <w:t>апреля</w:t>
      </w:r>
      <w:r w:rsidR="00E81288">
        <w:rPr>
          <w:sz w:val="24"/>
          <w:szCs w:val="24"/>
        </w:rPr>
        <w:t xml:space="preserve"> </w:t>
      </w:r>
      <w:r w:rsidRPr="001E7744">
        <w:rPr>
          <w:sz w:val="24"/>
          <w:szCs w:val="24"/>
        </w:rPr>
        <w:t xml:space="preserve"> 20</w:t>
      </w:r>
      <w:r w:rsidR="00BF5C4E">
        <w:rPr>
          <w:sz w:val="24"/>
          <w:szCs w:val="24"/>
        </w:rPr>
        <w:t>22</w:t>
      </w:r>
      <w:bookmarkStart w:id="0" w:name="_GoBack"/>
      <w:bookmarkEnd w:id="0"/>
      <w:r w:rsidRPr="001E7744">
        <w:rPr>
          <w:sz w:val="24"/>
          <w:szCs w:val="24"/>
        </w:rPr>
        <w:t xml:space="preserve"> г.</w:t>
      </w:r>
    </w:p>
    <w:p w:rsidR="000E6FBB" w:rsidRPr="00957024" w:rsidRDefault="000E6FBB" w:rsidP="000E6FBB">
      <w:pPr>
        <w:widowControl w:val="0"/>
        <w:ind w:left="709"/>
        <w:rPr>
          <w:sz w:val="8"/>
          <w:szCs w:val="8"/>
        </w:rPr>
      </w:pPr>
    </w:p>
    <w:p w:rsidR="000E6FBB" w:rsidRDefault="000E6FBB" w:rsidP="000E6FBB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0E6FBB" w:rsidRDefault="000E6FBB" w:rsidP="000E6F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Ознакомлен:</w:t>
      </w:r>
    </w:p>
    <w:p w:rsidR="000E6FBB" w:rsidRDefault="000E6FBB" w:rsidP="000E6F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Начальник МКУ «Отдел образования Ворошиловского</w:t>
      </w:r>
    </w:p>
    <w:p w:rsidR="000E6FBB" w:rsidRDefault="000E6FBB" w:rsidP="000E6FBB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sz w:val="24"/>
          <w:szCs w:val="24"/>
        </w:rPr>
        <w:t>района города Ростова-на-Дону»                                    _____________________________________ И.Ю.Микова</w:t>
      </w:r>
    </w:p>
    <w:sectPr w:rsidR="000E6FBB" w:rsidSect="004B67D8">
      <w:headerReference w:type="even" r:id="rId14"/>
      <w:headerReference w:type="default" r:id="rId15"/>
      <w:pgSz w:w="16838" w:h="11906" w:orient="landscape"/>
      <w:pgMar w:top="993" w:right="1134" w:bottom="567" w:left="1134" w:header="709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DD4" w:rsidRDefault="005B7DD4">
      <w:r>
        <w:separator/>
      </w:r>
    </w:p>
  </w:endnote>
  <w:endnote w:type="continuationSeparator" w:id="0">
    <w:p w:rsidR="005B7DD4" w:rsidRDefault="005B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500" w:rsidRDefault="00F4750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500" w:rsidRDefault="00F47500" w:rsidP="00BF1B99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5C4E">
      <w:rPr>
        <w:noProof/>
      </w:rPr>
      <w:t>43</w:t>
    </w:r>
    <w:r>
      <w:fldChar w:fldCharType="end"/>
    </w:r>
  </w:p>
  <w:p w:rsidR="00F47500" w:rsidRDefault="00F4750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500" w:rsidRDefault="00F4750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DD4" w:rsidRDefault="005B7DD4">
      <w:r>
        <w:separator/>
      </w:r>
    </w:p>
  </w:footnote>
  <w:footnote w:type="continuationSeparator" w:id="0">
    <w:p w:rsidR="005B7DD4" w:rsidRDefault="005B7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500" w:rsidRDefault="00F4750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500" w:rsidRDefault="00F4750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500" w:rsidRDefault="00F47500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500" w:rsidRPr="00774A04" w:rsidRDefault="00F47500" w:rsidP="00BF1620">
    <w:pPr>
      <w:pStyle w:val="aa"/>
      <w:rPr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500" w:rsidRDefault="005B7DD4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F47500" w:rsidRDefault="00F47500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B7C62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11700"/>
    <w:multiLevelType w:val="hybridMultilevel"/>
    <w:tmpl w:val="7EECA708"/>
    <w:lvl w:ilvl="0" w:tplc="7DB63C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6D19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585358D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34AD7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E1E85"/>
    <w:multiLevelType w:val="hybridMultilevel"/>
    <w:tmpl w:val="B100EAA2"/>
    <w:lvl w:ilvl="0" w:tplc="0E3ED01E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8F8"/>
    <w:rsid w:val="00002D59"/>
    <w:rsid w:val="000035C8"/>
    <w:rsid w:val="0000703E"/>
    <w:rsid w:val="00010E89"/>
    <w:rsid w:val="00011292"/>
    <w:rsid w:val="00013459"/>
    <w:rsid w:val="00013631"/>
    <w:rsid w:val="00014C6B"/>
    <w:rsid w:val="0001548F"/>
    <w:rsid w:val="00016033"/>
    <w:rsid w:val="00021349"/>
    <w:rsid w:val="00026FE8"/>
    <w:rsid w:val="00031B69"/>
    <w:rsid w:val="00031EB9"/>
    <w:rsid w:val="000324AE"/>
    <w:rsid w:val="00034F59"/>
    <w:rsid w:val="000409F8"/>
    <w:rsid w:val="00042C6B"/>
    <w:rsid w:val="0004307A"/>
    <w:rsid w:val="0004469E"/>
    <w:rsid w:val="00053637"/>
    <w:rsid w:val="00057A5A"/>
    <w:rsid w:val="00057E1E"/>
    <w:rsid w:val="00060918"/>
    <w:rsid w:val="000614A0"/>
    <w:rsid w:val="0006192B"/>
    <w:rsid w:val="00061F9B"/>
    <w:rsid w:val="00062254"/>
    <w:rsid w:val="000624C3"/>
    <w:rsid w:val="000642AB"/>
    <w:rsid w:val="000748FD"/>
    <w:rsid w:val="00082181"/>
    <w:rsid w:val="00082D07"/>
    <w:rsid w:val="000835A5"/>
    <w:rsid w:val="00085E7B"/>
    <w:rsid w:val="00085EA2"/>
    <w:rsid w:val="00094CEF"/>
    <w:rsid w:val="0009529B"/>
    <w:rsid w:val="00095C2A"/>
    <w:rsid w:val="00096196"/>
    <w:rsid w:val="00096734"/>
    <w:rsid w:val="00097944"/>
    <w:rsid w:val="000A0C71"/>
    <w:rsid w:val="000A1E71"/>
    <w:rsid w:val="000A42CF"/>
    <w:rsid w:val="000A4D6F"/>
    <w:rsid w:val="000A5B67"/>
    <w:rsid w:val="000A6196"/>
    <w:rsid w:val="000A7982"/>
    <w:rsid w:val="000A7B2E"/>
    <w:rsid w:val="000B07E0"/>
    <w:rsid w:val="000B2DEF"/>
    <w:rsid w:val="000B3BED"/>
    <w:rsid w:val="000B60E4"/>
    <w:rsid w:val="000B73BC"/>
    <w:rsid w:val="000C0F2F"/>
    <w:rsid w:val="000C1AB9"/>
    <w:rsid w:val="000C1BD4"/>
    <w:rsid w:val="000C2E1A"/>
    <w:rsid w:val="000C465D"/>
    <w:rsid w:val="000C597C"/>
    <w:rsid w:val="000D07E0"/>
    <w:rsid w:val="000D1018"/>
    <w:rsid w:val="000D25DC"/>
    <w:rsid w:val="000D4873"/>
    <w:rsid w:val="000D610D"/>
    <w:rsid w:val="000E0AE8"/>
    <w:rsid w:val="000E24D4"/>
    <w:rsid w:val="000E3290"/>
    <w:rsid w:val="000E4C2F"/>
    <w:rsid w:val="000E6FBB"/>
    <w:rsid w:val="000E74C4"/>
    <w:rsid w:val="000F02D5"/>
    <w:rsid w:val="000F15C8"/>
    <w:rsid w:val="000F4C17"/>
    <w:rsid w:val="000F5436"/>
    <w:rsid w:val="000F6BFB"/>
    <w:rsid w:val="000F6EBC"/>
    <w:rsid w:val="000F6F36"/>
    <w:rsid w:val="000F764A"/>
    <w:rsid w:val="000F7672"/>
    <w:rsid w:val="000F7B37"/>
    <w:rsid w:val="000F7B38"/>
    <w:rsid w:val="000F7C0A"/>
    <w:rsid w:val="00102A6E"/>
    <w:rsid w:val="00104F1D"/>
    <w:rsid w:val="00106361"/>
    <w:rsid w:val="00107B22"/>
    <w:rsid w:val="001107C9"/>
    <w:rsid w:val="00111F12"/>
    <w:rsid w:val="00115137"/>
    <w:rsid w:val="0011589F"/>
    <w:rsid w:val="0011777E"/>
    <w:rsid w:val="00117CC6"/>
    <w:rsid w:val="00120818"/>
    <w:rsid w:val="001227EE"/>
    <w:rsid w:val="00123B60"/>
    <w:rsid w:val="00130424"/>
    <w:rsid w:val="00131C7B"/>
    <w:rsid w:val="00133447"/>
    <w:rsid w:val="00133F87"/>
    <w:rsid w:val="001407D9"/>
    <w:rsid w:val="00141DA8"/>
    <w:rsid w:val="001433EB"/>
    <w:rsid w:val="001433FB"/>
    <w:rsid w:val="00143D3F"/>
    <w:rsid w:val="00144CDB"/>
    <w:rsid w:val="00144D58"/>
    <w:rsid w:val="00144E55"/>
    <w:rsid w:val="00147250"/>
    <w:rsid w:val="001479F0"/>
    <w:rsid w:val="00150BC6"/>
    <w:rsid w:val="00151EE4"/>
    <w:rsid w:val="0015288B"/>
    <w:rsid w:val="001547B5"/>
    <w:rsid w:val="00160A7A"/>
    <w:rsid w:val="00160E0E"/>
    <w:rsid w:val="00160FDF"/>
    <w:rsid w:val="0016168C"/>
    <w:rsid w:val="001618DB"/>
    <w:rsid w:val="001628C1"/>
    <w:rsid w:val="00163A8B"/>
    <w:rsid w:val="00164E1B"/>
    <w:rsid w:val="00170584"/>
    <w:rsid w:val="0017136A"/>
    <w:rsid w:val="00172D92"/>
    <w:rsid w:val="00173CD8"/>
    <w:rsid w:val="00176E77"/>
    <w:rsid w:val="0017758E"/>
    <w:rsid w:val="001801AE"/>
    <w:rsid w:val="00182679"/>
    <w:rsid w:val="0018277A"/>
    <w:rsid w:val="00182B09"/>
    <w:rsid w:val="00183AD7"/>
    <w:rsid w:val="00183DE9"/>
    <w:rsid w:val="0018546E"/>
    <w:rsid w:val="00185DCC"/>
    <w:rsid w:val="0018777B"/>
    <w:rsid w:val="0019076E"/>
    <w:rsid w:val="00192CE8"/>
    <w:rsid w:val="001936CE"/>
    <w:rsid w:val="00197DCA"/>
    <w:rsid w:val="001A20BE"/>
    <w:rsid w:val="001A249D"/>
    <w:rsid w:val="001A27EF"/>
    <w:rsid w:val="001A4A74"/>
    <w:rsid w:val="001A5F81"/>
    <w:rsid w:val="001A6256"/>
    <w:rsid w:val="001B0C4F"/>
    <w:rsid w:val="001B3752"/>
    <w:rsid w:val="001B4C40"/>
    <w:rsid w:val="001B5618"/>
    <w:rsid w:val="001C0652"/>
    <w:rsid w:val="001C27B7"/>
    <w:rsid w:val="001C35C3"/>
    <w:rsid w:val="001C3DEE"/>
    <w:rsid w:val="001C447A"/>
    <w:rsid w:val="001C52B2"/>
    <w:rsid w:val="001C68EE"/>
    <w:rsid w:val="001C6AB8"/>
    <w:rsid w:val="001D149E"/>
    <w:rsid w:val="001D14D0"/>
    <w:rsid w:val="001D15B6"/>
    <w:rsid w:val="001D1627"/>
    <w:rsid w:val="001D1FD4"/>
    <w:rsid w:val="001D26CF"/>
    <w:rsid w:val="001D39BA"/>
    <w:rsid w:val="001D3FC8"/>
    <w:rsid w:val="001D4D2E"/>
    <w:rsid w:val="001D72E7"/>
    <w:rsid w:val="001E0F15"/>
    <w:rsid w:val="001E22F0"/>
    <w:rsid w:val="001E2488"/>
    <w:rsid w:val="001E29C7"/>
    <w:rsid w:val="001E5B38"/>
    <w:rsid w:val="001F1022"/>
    <w:rsid w:val="001F158F"/>
    <w:rsid w:val="001F54CF"/>
    <w:rsid w:val="00203DAB"/>
    <w:rsid w:val="002042E3"/>
    <w:rsid w:val="002058AB"/>
    <w:rsid w:val="00205AFF"/>
    <w:rsid w:val="00206A88"/>
    <w:rsid w:val="00206E47"/>
    <w:rsid w:val="00206EE4"/>
    <w:rsid w:val="00207883"/>
    <w:rsid w:val="0021193B"/>
    <w:rsid w:val="00212976"/>
    <w:rsid w:val="0021299F"/>
    <w:rsid w:val="002131B2"/>
    <w:rsid w:val="0021552B"/>
    <w:rsid w:val="00215D43"/>
    <w:rsid w:val="00217397"/>
    <w:rsid w:val="00217BC6"/>
    <w:rsid w:val="00221547"/>
    <w:rsid w:val="002221C1"/>
    <w:rsid w:val="00223156"/>
    <w:rsid w:val="00223576"/>
    <w:rsid w:val="00223BD8"/>
    <w:rsid w:val="00226757"/>
    <w:rsid w:val="00231C79"/>
    <w:rsid w:val="00241F7C"/>
    <w:rsid w:val="00242823"/>
    <w:rsid w:val="00242C68"/>
    <w:rsid w:val="00242EB2"/>
    <w:rsid w:val="002436D8"/>
    <w:rsid w:val="00243BE2"/>
    <w:rsid w:val="00245310"/>
    <w:rsid w:val="00246EE8"/>
    <w:rsid w:val="00247014"/>
    <w:rsid w:val="00247A82"/>
    <w:rsid w:val="0025155F"/>
    <w:rsid w:val="002523D9"/>
    <w:rsid w:val="0026173C"/>
    <w:rsid w:val="0026184A"/>
    <w:rsid w:val="002671A0"/>
    <w:rsid w:val="0027227C"/>
    <w:rsid w:val="00276413"/>
    <w:rsid w:val="0028024C"/>
    <w:rsid w:val="00281ED8"/>
    <w:rsid w:val="00284559"/>
    <w:rsid w:val="00286722"/>
    <w:rsid w:val="002879A3"/>
    <w:rsid w:val="0029082A"/>
    <w:rsid w:val="002919EE"/>
    <w:rsid w:val="0029256A"/>
    <w:rsid w:val="00295305"/>
    <w:rsid w:val="0029677D"/>
    <w:rsid w:val="002A0AA9"/>
    <w:rsid w:val="002A6C63"/>
    <w:rsid w:val="002A7406"/>
    <w:rsid w:val="002B1DE3"/>
    <w:rsid w:val="002B1F65"/>
    <w:rsid w:val="002B25FB"/>
    <w:rsid w:val="002B541D"/>
    <w:rsid w:val="002B5C0B"/>
    <w:rsid w:val="002B61E6"/>
    <w:rsid w:val="002B6C0E"/>
    <w:rsid w:val="002C22A7"/>
    <w:rsid w:val="002C374A"/>
    <w:rsid w:val="002C40DB"/>
    <w:rsid w:val="002C4A7A"/>
    <w:rsid w:val="002C524E"/>
    <w:rsid w:val="002C70B7"/>
    <w:rsid w:val="002C7225"/>
    <w:rsid w:val="002D0B56"/>
    <w:rsid w:val="002D1039"/>
    <w:rsid w:val="002D298F"/>
    <w:rsid w:val="002D4DA8"/>
    <w:rsid w:val="002D77D8"/>
    <w:rsid w:val="002E154A"/>
    <w:rsid w:val="002E2A2C"/>
    <w:rsid w:val="002E4FFB"/>
    <w:rsid w:val="002E6560"/>
    <w:rsid w:val="002E68C0"/>
    <w:rsid w:val="002E737E"/>
    <w:rsid w:val="002E7530"/>
    <w:rsid w:val="002F2275"/>
    <w:rsid w:val="002F2F7B"/>
    <w:rsid w:val="002F4D61"/>
    <w:rsid w:val="002F5F77"/>
    <w:rsid w:val="002F7415"/>
    <w:rsid w:val="002F7800"/>
    <w:rsid w:val="002F7AC5"/>
    <w:rsid w:val="00300B72"/>
    <w:rsid w:val="00301B34"/>
    <w:rsid w:val="00302420"/>
    <w:rsid w:val="00302FC4"/>
    <w:rsid w:val="00303960"/>
    <w:rsid w:val="00303ED5"/>
    <w:rsid w:val="00304CDC"/>
    <w:rsid w:val="00304F0F"/>
    <w:rsid w:val="00305B46"/>
    <w:rsid w:val="00305D8F"/>
    <w:rsid w:val="00306DD9"/>
    <w:rsid w:val="003073C3"/>
    <w:rsid w:val="003109DF"/>
    <w:rsid w:val="00311BDA"/>
    <w:rsid w:val="00312DF3"/>
    <w:rsid w:val="003130FE"/>
    <w:rsid w:val="003141D2"/>
    <w:rsid w:val="00314DE4"/>
    <w:rsid w:val="00315F3C"/>
    <w:rsid w:val="0031696E"/>
    <w:rsid w:val="00321BB2"/>
    <w:rsid w:val="003232D2"/>
    <w:rsid w:val="00323653"/>
    <w:rsid w:val="00323BF0"/>
    <w:rsid w:val="00323EE5"/>
    <w:rsid w:val="0032526A"/>
    <w:rsid w:val="003339F5"/>
    <w:rsid w:val="003341CE"/>
    <w:rsid w:val="003353A5"/>
    <w:rsid w:val="0033661C"/>
    <w:rsid w:val="00336ED4"/>
    <w:rsid w:val="00341EB8"/>
    <w:rsid w:val="00344483"/>
    <w:rsid w:val="00345989"/>
    <w:rsid w:val="00351BCC"/>
    <w:rsid w:val="003532C2"/>
    <w:rsid w:val="00354279"/>
    <w:rsid w:val="0035482F"/>
    <w:rsid w:val="00360B6D"/>
    <w:rsid w:val="00362D6C"/>
    <w:rsid w:val="0036382F"/>
    <w:rsid w:val="00363C3E"/>
    <w:rsid w:val="003717F8"/>
    <w:rsid w:val="0037280F"/>
    <w:rsid w:val="00374A31"/>
    <w:rsid w:val="00374EB1"/>
    <w:rsid w:val="003766CD"/>
    <w:rsid w:val="00376ABD"/>
    <w:rsid w:val="00376B27"/>
    <w:rsid w:val="003808B9"/>
    <w:rsid w:val="0038091C"/>
    <w:rsid w:val="00382091"/>
    <w:rsid w:val="00383CCB"/>
    <w:rsid w:val="0038492F"/>
    <w:rsid w:val="00384B2F"/>
    <w:rsid w:val="003859C6"/>
    <w:rsid w:val="00385E1F"/>
    <w:rsid w:val="003866BA"/>
    <w:rsid w:val="00391B20"/>
    <w:rsid w:val="00392925"/>
    <w:rsid w:val="00392AE9"/>
    <w:rsid w:val="00394D1B"/>
    <w:rsid w:val="00394D4D"/>
    <w:rsid w:val="00396264"/>
    <w:rsid w:val="003A2FA2"/>
    <w:rsid w:val="003A68F8"/>
    <w:rsid w:val="003B1D7F"/>
    <w:rsid w:val="003C55BE"/>
    <w:rsid w:val="003C6480"/>
    <w:rsid w:val="003C6E03"/>
    <w:rsid w:val="003D0A8A"/>
    <w:rsid w:val="003D1E85"/>
    <w:rsid w:val="003D27AE"/>
    <w:rsid w:val="003D410A"/>
    <w:rsid w:val="003D419F"/>
    <w:rsid w:val="003E0D7A"/>
    <w:rsid w:val="003E2358"/>
    <w:rsid w:val="003E2406"/>
    <w:rsid w:val="003E25E0"/>
    <w:rsid w:val="003E273F"/>
    <w:rsid w:val="003E2F14"/>
    <w:rsid w:val="003E3C56"/>
    <w:rsid w:val="003E4981"/>
    <w:rsid w:val="003E7ED9"/>
    <w:rsid w:val="003F0583"/>
    <w:rsid w:val="003F1B56"/>
    <w:rsid w:val="003F3906"/>
    <w:rsid w:val="003F43A6"/>
    <w:rsid w:val="003F5CD9"/>
    <w:rsid w:val="003F66AC"/>
    <w:rsid w:val="003F68F7"/>
    <w:rsid w:val="00401046"/>
    <w:rsid w:val="004044FC"/>
    <w:rsid w:val="00404671"/>
    <w:rsid w:val="00406850"/>
    <w:rsid w:val="004071B7"/>
    <w:rsid w:val="00410966"/>
    <w:rsid w:val="0041232D"/>
    <w:rsid w:val="0041275C"/>
    <w:rsid w:val="004154AE"/>
    <w:rsid w:val="004156A1"/>
    <w:rsid w:val="00417ADC"/>
    <w:rsid w:val="00423627"/>
    <w:rsid w:val="00425D4E"/>
    <w:rsid w:val="00430789"/>
    <w:rsid w:val="00430AE0"/>
    <w:rsid w:val="00430F44"/>
    <w:rsid w:val="00431C48"/>
    <w:rsid w:val="00435BBB"/>
    <w:rsid w:val="00436B59"/>
    <w:rsid w:val="00436ED7"/>
    <w:rsid w:val="004436A0"/>
    <w:rsid w:val="0044513E"/>
    <w:rsid w:val="0044618D"/>
    <w:rsid w:val="004505A6"/>
    <w:rsid w:val="00450B5F"/>
    <w:rsid w:val="00454A05"/>
    <w:rsid w:val="00454A38"/>
    <w:rsid w:val="00457670"/>
    <w:rsid w:val="00461BD2"/>
    <w:rsid w:val="004625FB"/>
    <w:rsid w:val="00464575"/>
    <w:rsid w:val="00464A07"/>
    <w:rsid w:val="004650CD"/>
    <w:rsid w:val="0046522E"/>
    <w:rsid w:val="0046590D"/>
    <w:rsid w:val="004703E1"/>
    <w:rsid w:val="00471841"/>
    <w:rsid w:val="004721D6"/>
    <w:rsid w:val="004725A8"/>
    <w:rsid w:val="00472F87"/>
    <w:rsid w:val="004738CD"/>
    <w:rsid w:val="004740A5"/>
    <w:rsid w:val="004745E9"/>
    <w:rsid w:val="00474D82"/>
    <w:rsid w:val="00475270"/>
    <w:rsid w:val="00475444"/>
    <w:rsid w:val="0047621B"/>
    <w:rsid w:val="00476C91"/>
    <w:rsid w:val="00476D45"/>
    <w:rsid w:val="004772D4"/>
    <w:rsid w:val="004805F7"/>
    <w:rsid w:val="00481277"/>
    <w:rsid w:val="0048140C"/>
    <w:rsid w:val="004815E0"/>
    <w:rsid w:val="0048229F"/>
    <w:rsid w:val="0048230A"/>
    <w:rsid w:val="00486A3B"/>
    <w:rsid w:val="00487194"/>
    <w:rsid w:val="004877C4"/>
    <w:rsid w:val="00490882"/>
    <w:rsid w:val="00490D9F"/>
    <w:rsid w:val="00490EB4"/>
    <w:rsid w:val="004915A9"/>
    <w:rsid w:val="004A03AC"/>
    <w:rsid w:val="004A0694"/>
    <w:rsid w:val="004A0A22"/>
    <w:rsid w:val="004A0FED"/>
    <w:rsid w:val="004A2758"/>
    <w:rsid w:val="004A2C33"/>
    <w:rsid w:val="004A2D80"/>
    <w:rsid w:val="004A3BD7"/>
    <w:rsid w:val="004A40DA"/>
    <w:rsid w:val="004A4F64"/>
    <w:rsid w:val="004A5D86"/>
    <w:rsid w:val="004A5DDA"/>
    <w:rsid w:val="004A65DE"/>
    <w:rsid w:val="004A71E9"/>
    <w:rsid w:val="004B061F"/>
    <w:rsid w:val="004B1613"/>
    <w:rsid w:val="004B1803"/>
    <w:rsid w:val="004B38F0"/>
    <w:rsid w:val="004B3DC1"/>
    <w:rsid w:val="004B559A"/>
    <w:rsid w:val="004B67D8"/>
    <w:rsid w:val="004B75EC"/>
    <w:rsid w:val="004C065A"/>
    <w:rsid w:val="004C158B"/>
    <w:rsid w:val="004C3E6D"/>
    <w:rsid w:val="004C4CB5"/>
    <w:rsid w:val="004C5595"/>
    <w:rsid w:val="004C758A"/>
    <w:rsid w:val="004D01CE"/>
    <w:rsid w:val="004D04FB"/>
    <w:rsid w:val="004D323B"/>
    <w:rsid w:val="004D602A"/>
    <w:rsid w:val="004E0C7E"/>
    <w:rsid w:val="004E2F47"/>
    <w:rsid w:val="004E48E8"/>
    <w:rsid w:val="004E499E"/>
    <w:rsid w:val="004E52D5"/>
    <w:rsid w:val="004E5FE3"/>
    <w:rsid w:val="004E7185"/>
    <w:rsid w:val="004F1686"/>
    <w:rsid w:val="004F2304"/>
    <w:rsid w:val="004F46C6"/>
    <w:rsid w:val="004F7322"/>
    <w:rsid w:val="004F7722"/>
    <w:rsid w:val="00502125"/>
    <w:rsid w:val="005026B4"/>
    <w:rsid w:val="00505482"/>
    <w:rsid w:val="005117BB"/>
    <w:rsid w:val="005126DE"/>
    <w:rsid w:val="005132B4"/>
    <w:rsid w:val="0051368F"/>
    <w:rsid w:val="00516D84"/>
    <w:rsid w:val="005214CC"/>
    <w:rsid w:val="005220F6"/>
    <w:rsid w:val="00523311"/>
    <w:rsid w:val="0052745E"/>
    <w:rsid w:val="005306C2"/>
    <w:rsid w:val="00532C61"/>
    <w:rsid w:val="00533369"/>
    <w:rsid w:val="005344C7"/>
    <w:rsid w:val="00534D96"/>
    <w:rsid w:val="00536275"/>
    <w:rsid w:val="00537276"/>
    <w:rsid w:val="00537A3D"/>
    <w:rsid w:val="00541553"/>
    <w:rsid w:val="00541D1F"/>
    <w:rsid w:val="00544995"/>
    <w:rsid w:val="005530A8"/>
    <w:rsid w:val="00560E73"/>
    <w:rsid w:val="0056438D"/>
    <w:rsid w:val="005658C1"/>
    <w:rsid w:val="00567CC3"/>
    <w:rsid w:val="00571F92"/>
    <w:rsid w:val="005735FB"/>
    <w:rsid w:val="00575A68"/>
    <w:rsid w:val="005767F3"/>
    <w:rsid w:val="00576A85"/>
    <w:rsid w:val="00576ED7"/>
    <w:rsid w:val="0058016E"/>
    <w:rsid w:val="00580345"/>
    <w:rsid w:val="0058078C"/>
    <w:rsid w:val="00580A7E"/>
    <w:rsid w:val="0058134E"/>
    <w:rsid w:val="0058236C"/>
    <w:rsid w:val="00583023"/>
    <w:rsid w:val="00583A08"/>
    <w:rsid w:val="00584B17"/>
    <w:rsid w:val="005851D1"/>
    <w:rsid w:val="00587874"/>
    <w:rsid w:val="005909D9"/>
    <w:rsid w:val="00590CD7"/>
    <w:rsid w:val="00592E17"/>
    <w:rsid w:val="00593125"/>
    <w:rsid w:val="00593660"/>
    <w:rsid w:val="00593948"/>
    <w:rsid w:val="00595C92"/>
    <w:rsid w:val="005A0A91"/>
    <w:rsid w:val="005A1424"/>
    <w:rsid w:val="005A1A1E"/>
    <w:rsid w:val="005A312E"/>
    <w:rsid w:val="005A4D11"/>
    <w:rsid w:val="005A758E"/>
    <w:rsid w:val="005B1012"/>
    <w:rsid w:val="005B136C"/>
    <w:rsid w:val="005B24C2"/>
    <w:rsid w:val="005B2900"/>
    <w:rsid w:val="005B2A02"/>
    <w:rsid w:val="005B5749"/>
    <w:rsid w:val="005B5AEA"/>
    <w:rsid w:val="005B6B16"/>
    <w:rsid w:val="005B744C"/>
    <w:rsid w:val="005B7487"/>
    <w:rsid w:val="005B7665"/>
    <w:rsid w:val="005B7B8E"/>
    <w:rsid w:val="005B7DD4"/>
    <w:rsid w:val="005C21F4"/>
    <w:rsid w:val="005C2E27"/>
    <w:rsid w:val="005C54F7"/>
    <w:rsid w:val="005C7C58"/>
    <w:rsid w:val="005D01A4"/>
    <w:rsid w:val="005D22DD"/>
    <w:rsid w:val="005D2350"/>
    <w:rsid w:val="005D24BE"/>
    <w:rsid w:val="005D25D2"/>
    <w:rsid w:val="005D5EDA"/>
    <w:rsid w:val="005D6CDE"/>
    <w:rsid w:val="005E71BD"/>
    <w:rsid w:val="005E74E7"/>
    <w:rsid w:val="005E7BA4"/>
    <w:rsid w:val="005F0319"/>
    <w:rsid w:val="005F1494"/>
    <w:rsid w:val="005F296B"/>
    <w:rsid w:val="005F367F"/>
    <w:rsid w:val="005F5D9E"/>
    <w:rsid w:val="005F6DCD"/>
    <w:rsid w:val="006024EC"/>
    <w:rsid w:val="00602872"/>
    <w:rsid w:val="00602D67"/>
    <w:rsid w:val="006044AF"/>
    <w:rsid w:val="00606904"/>
    <w:rsid w:val="00607EC6"/>
    <w:rsid w:val="00614934"/>
    <w:rsid w:val="00614C1B"/>
    <w:rsid w:val="0061722B"/>
    <w:rsid w:val="0061728A"/>
    <w:rsid w:val="0061763B"/>
    <w:rsid w:val="0062023B"/>
    <w:rsid w:val="00620A6F"/>
    <w:rsid w:val="006228EA"/>
    <w:rsid w:val="006277D1"/>
    <w:rsid w:val="00632394"/>
    <w:rsid w:val="00632E7B"/>
    <w:rsid w:val="00633C7B"/>
    <w:rsid w:val="00634533"/>
    <w:rsid w:val="006375F4"/>
    <w:rsid w:val="006414D5"/>
    <w:rsid w:val="00641761"/>
    <w:rsid w:val="00641C76"/>
    <w:rsid w:val="00641E05"/>
    <w:rsid w:val="00641E73"/>
    <w:rsid w:val="006432B7"/>
    <w:rsid w:val="006458D2"/>
    <w:rsid w:val="00645A02"/>
    <w:rsid w:val="00646833"/>
    <w:rsid w:val="0065098C"/>
    <w:rsid w:val="00651040"/>
    <w:rsid w:val="006513ED"/>
    <w:rsid w:val="00651ACC"/>
    <w:rsid w:val="00652612"/>
    <w:rsid w:val="00652ACF"/>
    <w:rsid w:val="00656058"/>
    <w:rsid w:val="0066113C"/>
    <w:rsid w:val="00663F33"/>
    <w:rsid w:val="00665810"/>
    <w:rsid w:val="00667298"/>
    <w:rsid w:val="006673FB"/>
    <w:rsid w:val="00667516"/>
    <w:rsid w:val="0067005F"/>
    <w:rsid w:val="0067234F"/>
    <w:rsid w:val="00672ED3"/>
    <w:rsid w:val="00673443"/>
    <w:rsid w:val="00673F42"/>
    <w:rsid w:val="00674A39"/>
    <w:rsid w:val="00675906"/>
    <w:rsid w:val="00677C08"/>
    <w:rsid w:val="00681490"/>
    <w:rsid w:val="00681ACE"/>
    <w:rsid w:val="0068207C"/>
    <w:rsid w:val="00682BF9"/>
    <w:rsid w:val="00686430"/>
    <w:rsid w:val="00692237"/>
    <w:rsid w:val="0069394A"/>
    <w:rsid w:val="0069417E"/>
    <w:rsid w:val="006A07AC"/>
    <w:rsid w:val="006A129B"/>
    <w:rsid w:val="006A147B"/>
    <w:rsid w:val="006A1EE1"/>
    <w:rsid w:val="006A2A55"/>
    <w:rsid w:val="006A42AE"/>
    <w:rsid w:val="006A5791"/>
    <w:rsid w:val="006A7119"/>
    <w:rsid w:val="006B01FE"/>
    <w:rsid w:val="006B0CB8"/>
    <w:rsid w:val="006B13C9"/>
    <w:rsid w:val="006B2CEA"/>
    <w:rsid w:val="006B48F5"/>
    <w:rsid w:val="006B4BC6"/>
    <w:rsid w:val="006C075D"/>
    <w:rsid w:val="006C103F"/>
    <w:rsid w:val="006C1EAA"/>
    <w:rsid w:val="006C1EC2"/>
    <w:rsid w:val="006C2C57"/>
    <w:rsid w:val="006C3FCD"/>
    <w:rsid w:val="006C7D20"/>
    <w:rsid w:val="006D076A"/>
    <w:rsid w:val="006D0B32"/>
    <w:rsid w:val="006D1411"/>
    <w:rsid w:val="006D1B51"/>
    <w:rsid w:val="006D296C"/>
    <w:rsid w:val="006D2EDF"/>
    <w:rsid w:val="006D70D3"/>
    <w:rsid w:val="006D7E97"/>
    <w:rsid w:val="006E2E70"/>
    <w:rsid w:val="006E389B"/>
    <w:rsid w:val="006E4D1D"/>
    <w:rsid w:val="006E69BC"/>
    <w:rsid w:val="006E6CA0"/>
    <w:rsid w:val="006E6DE9"/>
    <w:rsid w:val="006E79A3"/>
    <w:rsid w:val="006F2AE1"/>
    <w:rsid w:val="006F427D"/>
    <w:rsid w:val="006F44BD"/>
    <w:rsid w:val="006F48B8"/>
    <w:rsid w:val="006F7FB7"/>
    <w:rsid w:val="007001CF"/>
    <w:rsid w:val="00700522"/>
    <w:rsid w:val="007008F8"/>
    <w:rsid w:val="007010AD"/>
    <w:rsid w:val="00701D4C"/>
    <w:rsid w:val="0070405A"/>
    <w:rsid w:val="0070450C"/>
    <w:rsid w:val="00706263"/>
    <w:rsid w:val="00706E23"/>
    <w:rsid w:val="00706F42"/>
    <w:rsid w:val="00710209"/>
    <w:rsid w:val="007102B0"/>
    <w:rsid w:val="00711850"/>
    <w:rsid w:val="00714AD4"/>
    <w:rsid w:val="00715B82"/>
    <w:rsid w:val="00716CBC"/>
    <w:rsid w:val="00720BEE"/>
    <w:rsid w:val="007211E9"/>
    <w:rsid w:val="00722FC2"/>
    <w:rsid w:val="00723E1C"/>
    <w:rsid w:val="00727086"/>
    <w:rsid w:val="007301FA"/>
    <w:rsid w:val="0073024E"/>
    <w:rsid w:val="00731960"/>
    <w:rsid w:val="007322F1"/>
    <w:rsid w:val="007333C7"/>
    <w:rsid w:val="00733D89"/>
    <w:rsid w:val="0073430E"/>
    <w:rsid w:val="00735318"/>
    <w:rsid w:val="007373F4"/>
    <w:rsid w:val="007407D2"/>
    <w:rsid w:val="00742C68"/>
    <w:rsid w:val="00743282"/>
    <w:rsid w:val="00743EF8"/>
    <w:rsid w:val="0074422D"/>
    <w:rsid w:val="0074658C"/>
    <w:rsid w:val="007466B2"/>
    <w:rsid w:val="0075034A"/>
    <w:rsid w:val="00750BCB"/>
    <w:rsid w:val="0075116C"/>
    <w:rsid w:val="0075294B"/>
    <w:rsid w:val="00753E5E"/>
    <w:rsid w:val="007542FF"/>
    <w:rsid w:val="007550C3"/>
    <w:rsid w:val="00755F4E"/>
    <w:rsid w:val="00763D11"/>
    <w:rsid w:val="0076553A"/>
    <w:rsid w:val="00765BB8"/>
    <w:rsid w:val="00765D21"/>
    <w:rsid w:val="007674CA"/>
    <w:rsid w:val="0077180C"/>
    <w:rsid w:val="00772CC7"/>
    <w:rsid w:val="0077300C"/>
    <w:rsid w:val="00774B29"/>
    <w:rsid w:val="00781D6F"/>
    <w:rsid w:val="00783B2E"/>
    <w:rsid w:val="00785E43"/>
    <w:rsid w:val="00786D93"/>
    <w:rsid w:val="007933DF"/>
    <w:rsid w:val="00796424"/>
    <w:rsid w:val="0079695B"/>
    <w:rsid w:val="007A15AF"/>
    <w:rsid w:val="007A4FCB"/>
    <w:rsid w:val="007A54FA"/>
    <w:rsid w:val="007A7E1A"/>
    <w:rsid w:val="007B0411"/>
    <w:rsid w:val="007B2EB6"/>
    <w:rsid w:val="007B36E5"/>
    <w:rsid w:val="007B47E8"/>
    <w:rsid w:val="007B5B57"/>
    <w:rsid w:val="007B60A2"/>
    <w:rsid w:val="007C1D57"/>
    <w:rsid w:val="007C3B87"/>
    <w:rsid w:val="007C6E0F"/>
    <w:rsid w:val="007C7A85"/>
    <w:rsid w:val="007D0739"/>
    <w:rsid w:val="007D1713"/>
    <w:rsid w:val="007D2020"/>
    <w:rsid w:val="007D2250"/>
    <w:rsid w:val="007D5670"/>
    <w:rsid w:val="007D7405"/>
    <w:rsid w:val="007E2820"/>
    <w:rsid w:val="007E5DFD"/>
    <w:rsid w:val="007E7BB9"/>
    <w:rsid w:val="007E7BE3"/>
    <w:rsid w:val="007F1AF9"/>
    <w:rsid w:val="007F1B9E"/>
    <w:rsid w:val="007F21AE"/>
    <w:rsid w:val="007F3567"/>
    <w:rsid w:val="007F3E95"/>
    <w:rsid w:val="007F3F38"/>
    <w:rsid w:val="007F4325"/>
    <w:rsid w:val="007F648D"/>
    <w:rsid w:val="00800005"/>
    <w:rsid w:val="0080012C"/>
    <w:rsid w:val="0080074B"/>
    <w:rsid w:val="00802531"/>
    <w:rsid w:val="008041DE"/>
    <w:rsid w:val="00811664"/>
    <w:rsid w:val="00813684"/>
    <w:rsid w:val="00816DD6"/>
    <w:rsid w:val="008200B0"/>
    <w:rsid w:val="0082169D"/>
    <w:rsid w:val="008245E9"/>
    <w:rsid w:val="00825C18"/>
    <w:rsid w:val="0082617E"/>
    <w:rsid w:val="00827722"/>
    <w:rsid w:val="00830029"/>
    <w:rsid w:val="00831538"/>
    <w:rsid w:val="00833B3B"/>
    <w:rsid w:val="00836CD9"/>
    <w:rsid w:val="008370A8"/>
    <w:rsid w:val="00837365"/>
    <w:rsid w:val="008415E6"/>
    <w:rsid w:val="00841CDD"/>
    <w:rsid w:val="0084300F"/>
    <w:rsid w:val="008437E4"/>
    <w:rsid w:val="008445D7"/>
    <w:rsid w:val="00844DC3"/>
    <w:rsid w:val="0085061C"/>
    <w:rsid w:val="008539B5"/>
    <w:rsid w:val="00855A7D"/>
    <w:rsid w:val="008561ED"/>
    <w:rsid w:val="00861D26"/>
    <w:rsid w:val="008625BE"/>
    <w:rsid w:val="00863635"/>
    <w:rsid w:val="00864930"/>
    <w:rsid w:val="00866B4B"/>
    <w:rsid w:val="00866F01"/>
    <w:rsid w:val="0087271F"/>
    <w:rsid w:val="0087496A"/>
    <w:rsid w:val="00875CED"/>
    <w:rsid w:val="00876411"/>
    <w:rsid w:val="00876D70"/>
    <w:rsid w:val="00877164"/>
    <w:rsid w:val="008774EA"/>
    <w:rsid w:val="00880A18"/>
    <w:rsid w:val="00881519"/>
    <w:rsid w:val="00882E59"/>
    <w:rsid w:val="008836A7"/>
    <w:rsid w:val="00894E5F"/>
    <w:rsid w:val="0089549D"/>
    <w:rsid w:val="00895AC9"/>
    <w:rsid w:val="00897AFD"/>
    <w:rsid w:val="008A057A"/>
    <w:rsid w:val="008A0844"/>
    <w:rsid w:val="008A1061"/>
    <w:rsid w:val="008A15BF"/>
    <w:rsid w:val="008A16B8"/>
    <w:rsid w:val="008A4131"/>
    <w:rsid w:val="008A454D"/>
    <w:rsid w:val="008A6095"/>
    <w:rsid w:val="008A7113"/>
    <w:rsid w:val="008B0964"/>
    <w:rsid w:val="008B20B7"/>
    <w:rsid w:val="008B22DE"/>
    <w:rsid w:val="008B2522"/>
    <w:rsid w:val="008B282C"/>
    <w:rsid w:val="008B2E9A"/>
    <w:rsid w:val="008B3218"/>
    <w:rsid w:val="008B5A9B"/>
    <w:rsid w:val="008B76C2"/>
    <w:rsid w:val="008C067C"/>
    <w:rsid w:val="008C20BC"/>
    <w:rsid w:val="008C428C"/>
    <w:rsid w:val="008C50FD"/>
    <w:rsid w:val="008C5C86"/>
    <w:rsid w:val="008C6F4F"/>
    <w:rsid w:val="008C7519"/>
    <w:rsid w:val="008D016E"/>
    <w:rsid w:val="008D24E0"/>
    <w:rsid w:val="008E10F1"/>
    <w:rsid w:val="008E1F6A"/>
    <w:rsid w:val="008E3311"/>
    <w:rsid w:val="008E49EA"/>
    <w:rsid w:val="008E6CDA"/>
    <w:rsid w:val="008E71A9"/>
    <w:rsid w:val="008E7798"/>
    <w:rsid w:val="008F1E3C"/>
    <w:rsid w:val="008F442D"/>
    <w:rsid w:val="008F4474"/>
    <w:rsid w:val="008F76DE"/>
    <w:rsid w:val="008F7D68"/>
    <w:rsid w:val="009003E6"/>
    <w:rsid w:val="00901253"/>
    <w:rsid w:val="00901373"/>
    <w:rsid w:val="009023F7"/>
    <w:rsid w:val="009044FE"/>
    <w:rsid w:val="0090628C"/>
    <w:rsid w:val="00910ECE"/>
    <w:rsid w:val="00911E5A"/>
    <w:rsid w:val="00913333"/>
    <w:rsid w:val="0091358B"/>
    <w:rsid w:val="0091699C"/>
    <w:rsid w:val="0091734E"/>
    <w:rsid w:val="0092255E"/>
    <w:rsid w:val="00922E52"/>
    <w:rsid w:val="00923C02"/>
    <w:rsid w:val="00924571"/>
    <w:rsid w:val="009275B6"/>
    <w:rsid w:val="00931F73"/>
    <w:rsid w:val="00933F71"/>
    <w:rsid w:val="009343AF"/>
    <w:rsid w:val="00934B9D"/>
    <w:rsid w:val="00935FD5"/>
    <w:rsid w:val="00937C91"/>
    <w:rsid w:val="00940912"/>
    <w:rsid w:val="00942EAE"/>
    <w:rsid w:val="0094325A"/>
    <w:rsid w:val="00943560"/>
    <w:rsid w:val="00944D2E"/>
    <w:rsid w:val="009465BD"/>
    <w:rsid w:val="00950AE3"/>
    <w:rsid w:val="0095129B"/>
    <w:rsid w:val="009524CB"/>
    <w:rsid w:val="009526CE"/>
    <w:rsid w:val="00953141"/>
    <w:rsid w:val="009542D6"/>
    <w:rsid w:val="0095682F"/>
    <w:rsid w:val="00957DFB"/>
    <w:rsid w:val="0096132C"/>
    <w:rsid w:val="00961503"/>
    <w:rsid w:val="009631EA"/>
    <w:rsid w:val="00963549"/>
    <w:rsid w:val="00963ED5"/>
    <w:rsid w:val="00965E9D"/>
    <w:rsid w:val="009666EE"/>
    <w:rsid w:val="0096794F"/>
    <w:rsid w:val="00967FF5"/>
    <w:rsid w:val="00970D89"/>
    <w:rsid w:val="00971E4B"/>
    <w:rsid w:val="0097228C"/>
    <w:rsid w:val="00972E72"/>
    <w:rsid w:val="0098007B"/>
    <w:rsid w:val="00980419"/>
    <w:rsid w:val="00980492"/>
    <w:rsid w:val="00981891"/>
    <w:rsid w:val="009845FF"/>
    <w:rsid w:val="00985049"/>
    <w:rsid w:val="00985A12"/>
    <w:rsid w:val="00985A54"/>
    <w:rsid w:val="0098665E"/>
    <w:rsid w:val="00994717"/>
    <w:rsid w:val="009A19DD"/>
    <w:rsid w:val="009A5D1C"/>
    <w:rsid w:val="009B11EF"/>
    <w:rsid w:val="009B18B1"/>
    <w:rsid w:val="009B280F"/>
    <w:rsid w:val="009C2975"/>
    <w:rsid w:val="009C30A8"/>
    <w:rsid w:val="009C3E35"/>
    <w:rsid w:val="009D0401"/>
    <w:rsid w:val="009D1329"/>
    <w:rsid w:val="009D194E"/>
    <w:rsid w:val="009D34C4"/>
    <w:rsid w:val="009D3879"/>
    <w:rsid w:val="009D4CA9"/>
    <w:rsid w:val="009D60CE"/>
    <w:rsid w:val="009E0578"/>
    <w:rsid w:val="009E2DFF"/>
    <w:rsid w:val="009E5D30"/>
    <w:rsid w:val="009E69EB"/>
    <w:rsid w:val="009F0AEF"/>
    <w:rsid w:val="009F1185"/>
    <w:rsid w:val="009F241B"/>
    <w:rsid w:val="009F2645"/>
    <w:rsid w:val="009F4993"/>
    <w:rsid w:val="009F6FB8"/>
    <w:rsid w:val="009F7DFB"/>
    <w:rsid w:val="00A013E1"/>
    <w:rsid w:val="00A02627"/>
    <w:rsid w:val="00A02AFD"/>
    <w:rsid w:val="00A03C09"/>
    <w:rsid w:val="00A04AFC"/>
    <w:rsid w:val="00A0543F"/>
    <w:rsid w:val="00A05672"/>
    <w:rsid w:val="00A06021"/>
    <w:rsid w:val="00A11898"/>
    <w:rsid w:val="00A12E0D"/>
    <w:rsid w:val="00A13535"/>
    <w:rsid w:val="00A2168E"/>
    <w:rsid w:val="00A234F9"/>
    <w:rsid w:val="00A2520D"/>
    <w:rsid w:val="00A26480"/>
    <w:rsid w:val="00A27109"/>
    <w:rsid w:val="00A27291"/>
    <w:rsid w:val="00A31221"/>
    <w:rsid w:val="00A35179"/>
    <w:rsid w:val="00A4185C"/>
    <w:rsid w:val="00A42345"/>
    <w:rsid w:val="00A42708"/>
    <w:rsid w:val="00A46ADF"/>
    <w:rsid w:val="00A47DCC"/>
    <w:rsid w:val="00A50F60"/>
    <w:rsid w:val="00A54C36"/>
    <w:rsid w:val="00A56B47"/>
    <w:rsid w:val="00A60759"/>
    <w:rsid w:val="00A61625"/>
    <w:rsid w:val="00A6372A"/>
    <w:rsid w:val="00A6399E"/>
    <w:rsid w:val="00A658EB"/>
    <w:rsid w:val="00A67171"/>
    <w:rsid w:val="00A72F97"/>
    <w:rsid w:val="00A736C1"/>
    <w:rsid w:val="00A75FB6"/>
    <w:rsid w:val="00A774FA"/>
    <w:rsid w:val="00A8002B"/>
    <w:rsid w:val="00A82EE3"/>
    <w:rsid w:val="00A8403A"/>
    <w:rsid w:val="00A840F9"/>
    <w:rsid w:val="00A84EAE"/>
    <w:rsid w:val="00A8759C"/>
    <w:rsid w:val="00A900B8"/>
    <w:rsid w:val="00A9033A"/>
    <w:rsid w:val="00A92DBD"/>
    <w:rsid w:val="00A9312F"/>
    <w:rsid w:val="00A93419"/>
    <w:rsid w:val="00A93B5D"/>
    <w:rsid w:val="00A96DB7"/>
    <w:rsid w:val="00AA1D50"/>
    <w:rsid w:val="00AA30A3"/>
    <w:rsid w:val="00AA3F20"/>
    <w:rsid w:val="00AA4CA9"/>
    <w:rsid w:val="00AA4F34"/>
    <w:rsid w:val="00AA6571"/>
    <w:rsid w:val="00AA776E"/>
    <w:rsid w:val="00AA7902"/>
    <w:rsid w:val="00AB06D1"/>
    <w:rsid w:val="00AB15CE"/>
    <w:rsid w:val="00AB7A87"/>
    <w:rsid w:val="00AC0A5A"/>
    <w:rsid w:val="00AC64E2"/>
    <w:rsid w:val="00AC6993"/>
    <w:rsid w:val="00AC75FD"/>
    <w:rsid w:val="00AC77E9"/>
    <w:rsid w:val="00AD06CF"/>
    <w:rsid w:val="00AD2C56"/>
    <w:rsid w:val="00AD3BA0"/>
    <w:rsid w:val="00AD50EB"/>
    <w:rsid w:val="00AD6468"/>
    <w:rsid w:val="00AD7526"/>
    <w:rsid w:val="00AD7EB8"/>
    <w:rsid w:val="00AE0A66"/>
    <w:rsid w:val="00AE3E09"/>
    <w:rsid w:val="00AE5D5E"/>
    <w:rsid w:val="00AE7E82"/>
    <w:rsid w:val="00AF0EB2"/>
    <w:rsid w:val="00AF1796"/>
    <w:rsid w:val="00AF2E05"/>
    <w:rsid w:val="00AF30E4"/>
    <w:rsid w:val="00AF33EB"/>
    <w:rsid w:val="00AF55BF"/>
    <w:rsid w:val="00B00637"/>
    <w:rsid w:val="00B00C6F"/>
    <w:rsid w:val="00B015A2"/>
    <w:rsid w:val="00B01C3B"/>
    <w:rsid w:val="00B021C9"/>
    <w:rsid w:val="00B02226"/>
    <w:rsid w:val="00B03B53"/>
    <w:rsid w:val="00B04E26"/>
    <w:rsid w:val="00B06F9B"/>
    <w:rsid w:val="00B079ED"/>
    <w:rsid w:val="00B07BF7"/>
    <w:rsid w:val="00B11BDB"/>
    <w:rsid w:val="00B12E19"/>
    <w:rsid w:val="00B14F7E"/>
    <w:rsid w:val="00B1604B"/>
    <w:rsid w:val="00B22503"/>
    <w:rsid w:val="00B227B6"/>
    <w:rsid w:val="00B22A00"/>
    <w:rsid w:val="00B23AEF"/>
    <w:rsid w:val="00B23CB0"/>
    <w:rsid w:val="00B2440D"/>
    <w:rsid w:val="00B258CE"/>
    <w:rsid w:val="00B26440"/>
    <w:rsid w:val="00B3027D"/>
    <w:rsid w:val="00B304B9"/>
    <w:rsid w:val="00B310F1"/>
    <w:rsid w:val="00B33719"/>
    <w:rsid w:val="00B33AD9"/>
    <w:rsid w:val="00B363A1"/>
    <w:rsid w:val="00B37E7D"/>
    <w:rsid w:val="00B42AD6"/>
    <w:rsid w:val="00B42BC2"/>
    <w:rsid w:val="00B43992"/>
    <w:rsid w:val="00B43C9B"/>
    <w:rsid w:val="00B50ECB"/>
    <w:rsid w:val="00B5120B"/>
    <w:rsid w:val="00B51FF6"/>
    <w:rsid w:val="00B525C2"/>
    <w:rsid w:val="00B53658"/>
    <w:rsid w:val="00B547DA"/>
    <w:rsid w:val="00B57034"/>
    <w:rsid w:val="00B60869"/>
    <w:rsid w:val="00B60A67"/>
    <w:rsid w:val="00B67993"/>
    <w:rsid w:val="00B705DD"/>
    <w:rsid w:val="00B71647"/>
    <w:rsid w:val="00B71BA4"/>
    <w:rsid w:val="00B72CBE"/>
    <w:rsid w:val="00B74E07"/>
    <w:rsid w:val="00B74E13"/>
    <w:rsid w:val="00B770D0"/>
    <w:rsid w:val="00B80C8A"/>
    <w:rsid w:val="00B80DB2"/>
    <w:rsid w:val="00B81FCB"/>
    <w:rsid w:val="00B822E8"/>
    <w:rsid w:val="00B82A9C"/>
    <w:rsid w:val="00B85DD3"/>
    <w:rsid w:val="00B86B65"/>
    <w:rsid w:val="00B87FD3"/>
    <w:rsid w:val="00B9095B"/>
    <w:rsid w:val="00B9503F"/>
    <w:rsid w:val="00B96DB3"/>
    <w:rsid w:val="00BA0C2B"/>
    <w:rsid w:val="00BA274F"/>
    <w:rsid w:val="00BA3630"/>
    <w:rsid w:val="00BA519C"/>
    <w:rsid w:val="00BA5809"/>
    <w:rsid w:val="00BA6F63"/>
    <w:rsid w:val="00BA74BB"/>
    <w:rsid w:val="00BB02E9"/>
    <w:rsid w:val="00BB1BE1"/>
    <w:rsid w:val="00BB40C7"/>
    <w:rsid w:val="00BB57FC"/>
    <w:rsid w:val="00BB771E"/>
    <w:rsid w:val="00BB7E23"/>
    <w:rsid w:val="00BC0116"/>
    <w:rsid w:val="00BC11C2"/>
    <w:rsid w:val="00BC343F"/>
    <w:rsid w:val="00BC5214"/>
    <w:rsid w:val="00BC7475"/>
    <w:rsid w:val="00BD12DC"/>
    <w:rsid w:val="00BD166E"/>
    <w:rsid w:val="00BD1C3E"/>
    <w:rsid w:val="00BD4422"/>
    <w:rsid w:val="00BD5BA4"/>
    <w:rsid w:val="00BD6A70"/>
    <w:rsid w:val="00BE0AEE"/>
    <w:rsid w:val="00BE1C25"/>
    <w:rsid w:val="00BE241B"/>
    <w:rsid w:val="00BE3192"/>
    <w:rsid w:val="00BE4FB4"/>
    <w:rsid w:val="00BE54CC"/>
    <w:rsid w:val="00BE653A"/>
    <w:rsid w:val="00BE7223"/>
    <w:rsid w:val="00BE7319"/>
    <w:rsid w:val="00BE7CDF"/>
    <w:rsid w:val="00BF063B"/>
    <w:rsid w:val="00BF08D0"/>
    <w:rsid w:val="00BF1460"/>
    <w:rsid w:val="00BF1620"/>
    <w:rsid w:val="00BF1B99"/>
    <w:rsid w:val="00BF273A"/>
    <w:rsid w:val="00BF5BEE"/>
    <w:rsid w:val="00BF5C4E"/>
    <w:rsid w:val="00BF63D8"/>
    <w:rsid w:val="00C00675"/>
    <w:rsid w:val="00C01005"/>
    <w:rsid w:val="00C0112E"/>
    <w:rsid w:val="00C0152D"/>
    <w:rsid w:val="00C04A5D"/>
    <w:rsid w:val="00C067F0"/>
    <w:rsid w:val="00C07AB5"/>
    <w:rsid w:val="00C07B81"/>
    <w:rsid w:val="00C1121E"/>
    <w:rsid w:val="00C13335"/>
    <w:rsid w:val="00C14949"/>
    <w:rsid w:val="00C14A83"/>
    <w:rsid w:val="00C15BE6"/>
    <w:rsid w:val="00C17536"/>
    <w:rsid w:val="00C17A89"/>
    <w:rsid w:val="00C2061E"/>
    <w:rsid w:val="00C21394"/>
    <w:rsid w:val="00C21FF9"/>
    <w:rsid w:val="00C222BF"/>
    <w:rsid w:val="00C22602"/>
    <w:rsid w:val="00C25616"/>
    <w:rsid w:val="00C26897"/>
    <w:rsid w:val="00C2789A"/>
    <w:rsid w:val="00C32D6F"/>
    <w:rsid w:val="00C34528"/>
    <w:rsid w:val="00C361DD"/>
    <w:rsid w:val="00C36A9B"/>
    <w:rsid w:val="00C418BA"/>
    <w:rsid w:val="00C41F15"/>
    <w:rsid w:val="00C42765"/>
    <w:rsid w:val="00C455A3"/>
    <w:rsid w:val="00C47FCB"/>
    <w:rsid w:val="00C508D6"/>
    <w:rsid w:val="00C51119"/>
    <w:rsid w:val="00C52B30"/>
    <w:rsid w:val="00C53D07"/>
    <w:rsid w:val="00C55765"/>
    <w:rsid w:val="00C56A17"/>
    <w:rsid w:val="00C6035B"/>
    <w:rsid w:val="00C608D7"/>
    <w:rsid w:val="00C609BB"/>
    <w:rsid w:val="00C610BF"/>
    <w:rsid w:val="00C61584"/>
    <w:rsid w:val="00C64E5B"/>
    <w:rsid w:val="00C669A4"/>
    <w:rsid w:val="00C672AC"/>
    <w:rsid w:val="00C70934"/>
    <w:rsid w:val="00C70C84"/>
    <w:rsid w:val="00C720C9"/>
    <w:rsid w:val="00C746FE"/>
    <w:rsid w:val="00C80D67"/>
    <w:rsid w:val="00C81C4B"/>
    <w:rsid w:val="00C8473A"/>
    <w:rsid w:val="00C85C29"/>
    <w:rsid w:val="00C87930"/>
    <w:rsid w:val="00C93F50"/>
    <w:rsid w:val="00C96CCE"/>
    <w:rsid w:val="00C971CD"/>
    <w:rsid w:val="00C978E8"/>
    <w:rsid w:val="00C97E7A"/>
    <w:rsid w:val="00CA2548"/>
    <w:rsid w:val="00CA4684"/>
    <w:rsid w:val="00CA6975"/>
    <w:rsid w:val="00CA78B4"/>
    <w:rsid w:val="00CB0A02"/>
    <w:rsid w:val="00CB767B"/>
    <w:rsid w:val="00CC1226"/>
    <w:rsid w:val="00CC3F39"/>
    <w:rsid w:val="00CC4D75"/>
    <w:rsid w:val="00CD21F3"/>
    <w:rsid w:val="00CD6685"/>
    <w:rsid w:val="00CD6D62"/>
    <w:rsid w:val="00CD784A"/>
    <w:rsid w:val="00CE1108"/>
    <w:rsid w:val="00CE46DE"/>
    <w:rsid w:val="00CE4F47"/>
    <w:rsid w:val="00CE57FF"/>
    <w:rsid w:val="00CF10C7"/>
    <w:rsid w:val="00CF2524"/>
    <w:rsid w:val="00CF2AD3"/>
    <w:rsid w:val="00CF531F"/>
    <w:rsid w:val="00CF5727"/>
    <w:rsid w:val="00CF6B01"/>
    <w:rsid w:val="00CF709E"/>
    <w:rsid w:val="00D00EDA"/>
    <w:rsid w:val="00D01C9B"/>
    <w:rsid w:val="00D01DA9"/>
    <w:rsid w:val="00D02059"/>
    <w:rsid w:val="00D03972"/>
    <w:rsid w:val="00D07FD7"/>
    <w:rsid w:val="00D10769"/>
    <w:rsid w:val="00D12752"/>
    <w:rsid w:val="00D139EF"/>
    <w:rsid w:val="00D154F7"/>
    <w:rsid w:val="00D20710"/>
    <w:rsid w:val="00D219C5"/>
    <w:rsid w:val="00D2227C"/>
    <w:rsid w:val="00D234CF"/>
    <w:rsid w:val="00D247BD"/>
    <w:rsid w:val="00D259BC"/>
    <w:rsid w:val="00D25B17"/>
    <w:rsid w:val="00D25B68"/>
    <w:rsid w:val="00D31ADE"/>
    <w:rsid w:val="00D338B4"/>
    <w:rsid w:val="00D33D67"/>
    <w:rsid w:val="00D363B1"/>
    <w:rsid w:val="00D37FFB"/>
    <w:rsid w:val="00D421BE"/>
    <w:rsid w:val="00D42B19"/>
    <w:rsid w:val="00D451CC"/>
    <w:rsid w:val="00D478D4"/>
    <w:rsid w:val="00D47B27"/>
    <w:rsid w:val="00D51BC7"/>
    <w:rsid w:val="00D5299F"/>
    <w:rsid w:val="00D52DED"/>
    <w:rsid w:val="00D52F4E"/>
    <w:rsid w:val="00D543F0"/>
    <w:rsid w:val="00D5456C"/>
    <w:rsid w:val="00D54E38"/>
    <w:rsid w:val="00D5524E"/>
    <w:rsid w:val="00D56581"/>
    <w:rsid w:val="00D567E2"/>
    <w:rsid w:val="00D57DE4"/>
    <w:rsid w:val="00D603FA"/>
    <w:rsid w:val="00D6367F"/>
    <w:rsid w:val="00D64D25"/>
    <w:rsid w:val="00D66414"/>
    <w:rsid w:val="00D66657"/>
    <w:rsid w:val="00D67F0C"/>
    <w:rsid w:val="00D71AF1"/>
    <w:rsid w:val="00D7303C"/>
    <w:rsid w:val="00D743ED"/>
    <w:rsid w:val="00D76535"/>
    <w:rsid w:val="00D76CEC"/>
    <w:rsid w:val="00D76F5F"/>
    <w:rsid w:val="00D77110"/>
    <w:rsid w:val="00D813DE"/>
    <w:rsid w:val="00D83D57"/>
    <w:rsid w:val="00D86554"/>
    <w:rsid w:val="00D87ABA"/>
    <w:rsid w:val="00D87D97"/>
    <w:rsid w:val="00D90143"/>
    <w:rsid w:val="00D9024A"/>
    <w:rsid w:val="00D913E5"/>
    <w:rsid w:val="00D918A5"/>
    <w:rsid w:val="00D92535"/>
    <w:rsid w:val="00D95D2A"/>
    <w:rsid w:val="00D966EA"/>
    <w:rsid w:val="00DA031F"/>
    <w:rsid w:val="00DA0EF8"/>
    <w:rsid w:val="00DA1E05"/>
    <w:rsid w:val="00DA36B3"/>
    <w:rsid w:val="00DA4D7C"/>
    <w:rsid w:val="00DA5213"/>
    <w:rsid w:val="00DA5D11"/>
    <w:rsid w:val="00DA5DA5"/>
    <w:rsid w:val="00DB1408"/>
    <w:rsid w:val="00DB2F9D"/>
    <w:rsid w:val="00DB35FF"/>
    <w:rsid w:val="00DB42D5"/>
    <w:rsid w:val="00DB67AF"/>
    <w:rsid w:val="00DB769E"/>
    <w:rsid w:val="00DC0FF1"/>
    <w:rsid w:val="00DC3BAC"/>
    <w:rsid w:val="00DC58ED"/>
    <w:rsid w:val="00DC6E45"/>
    <w:rsid w:val="00DD4049"/>
    <w:rsid w:val="00DD51E0"/>
    <w:rsid w:val="00DD5DC1"/>
    <w:rsid w:val="00DD60AA"/>
    <w:rsid w:val="00DD6A69"/>
    <w:rsid w:val="00DE0DF4"/>
    <w:rsid w:val="00DE30DF"/>
    <w:rsid w:val="00DE5233"/>
    <w:rsid w:val="00DE66F8"/>
    <w:rsid w:val="00DE6894"/>
    <w:rsid w:val="00DF2EC1"/>
    <w:rsid w:val="00DF526A"/>
    <w:rsid w:val="00DF78DD"/>
    <w:rsid w:val="00DF7B3C"/>
    <w:rsid w:val="00DF7E70"/>
    <w:rsid w:val="00E0019E"/>
    <w:rsid w:val="00E00B8A"/>
    <w:rsid w:val="00E01510"/>
    <w:rsid w:val="00E03796"/>
    <w:rsid w:val="00E04AF7"/>
    <w:rsid w:val="00E110FD"/>
    <w:rsid w:val="00E12365"/>
    <w:rsid w:val="00E129A1"/>
    <w:rsid w:val="00E15C8A"/>
    <w:rsid w:val="00E17078"/>
    <w:rsid w:val="00E21579"/>
    <w:rsid w:val="00E23022"/>
    <w:rsid w:val="00E239B5"/>
    <w:rsid w:val="00E251CF"/>
    <w:rsid w:val="00E25261"/>
    <w:rsid w:val="00E26551"/>
    <w:rsid w:val="00E27E67"/>
    <w:rsid w:val="00E3074F"/>
    <w:rsid w:val="00E32039"/>
    <w:rsid w:val="00E32D53"/>
    <w:rsid w:val="00E3351B"/>
    <w:rsid w:val="00E3373C"/>
    <w:rsid w:val="00E33C88"/>
    <w:rsid w:val="00E354DC"/>
    <w:rsid w:val="00E35ADB"/>
    <w:rsid w:val="00E37D5D"/>
    <w:rsid w:val="00E4090F"/>
    <w:rsid w:val="00E42CD8"/>
    <w:rsid w:val="00E43733"/>
    <w:rsid w:val="00E51775"/>
    <w:rsid w:val="00E52D08"/>
    <w:rsid w:val="00E530ED"/>
    <w:rsid w:val="00E5673A"/>
    <w:rsid w:val="00E57254"/>
    <w:rsid w:val="00E57B0B"/>
    <w:rsid w:val="00E602CC"/>
    <w:rsid w:val="00E67487"/>
    <w:rsid w:val="00E7592A"/>
    <w:rsid w:val="00E81288"/>
    <w:rsid w:val="00E834CC"/>
    <w:rsid w:val="00E85CE7"/>
    <w:rsid w:val="00E916C2"/>
    <w:rsid w:val="00E93643"/>
    <w:rsid w:val="00E939D4"/>
    <w:rsid w:val="00E9480D"/>
    <w:rsid w:val="00E9545D"/>
    <w:rsid w:val="00EA3A88"/>
    <w:rsid w:val="00EA3F40"/>
    <w:rsid w:val="00EA4D0D"/>
    <w:rsid w:val="00EA5739"/>
    <w:rsid w:val="00EB1820"/>
    <w:rsid w:val="00EB1CA4"/>
    <w:rsid w:val="00EB257A"/>
    <w:rsid w:val="00EC0A79"/>
    <w:rsid w:val="00EC2D27"/>
    <w:rsid w:val="00EC459C"/>
    <w:rsid w:val="00EC6046"/>
    <w:rsid w:val="00EC63EF"/>
    <w:rsid w:val="00ED1B0A"/>
    <w:rsid w:val="00ED223D"/>
    <w:rsid w:val="00ED252B"/>
    <w:rsid w:val="00ED25B3"/>
    <w:rsid w:val="00ED2932"/>
    <w:rsid w:val="00ED2AD6"/>
    <w:rsid w:val="00ED305F"/>
    <w:rsid w:val="00ED306F"/>
    <w:rsid w:val="00ED718A"/>
    <w:rsid w:val="00EE2A69"/>
    <w:rsid w:val="00EE3AA3"/>
    <w:rsid w:val="00EE4B4B"/>
    <w:rsid w:val="00EE6A32"/>
    <w:rsid w:val="00EE6F95"/>
    <w:rsid w:val="00EE75E8"/>
    <w:rsid w:val="00EE7683"/>
    <w:rsid w:val="00EF01F0"/>
    <w:rsid w:val="00EF04D7"/>
    <w:rsid w:val="00EF0C14"/>
    <w:rsid w:val="00EF19F2"/>
    <w:rsid w:val="00EF2EAB"/>
    <w:rsid w:val="00EF3EE5"/>
    <w:rsid w:val="00EF477B"/>
    <w:rsid w:val="00EF5AB5"/>
    <w:rsid w:val="00EF5DE9"/>
    <w:rsid w:val="00EF6AE4"/>
    <w:rsid w:val="00F02E7E"/>
    <w:rsid w:val="00F04E21"/>
    <w:rsid w:val="00F064D1"/>
    <w:rsid w:val="00F106A1"/>
    <w:rsid w:val="00F11516"/>
    <w:rsid w:val="00F127BC"/>
    <w:rsid w:val="00F12A89"/>
    <w:rsid w:val="00F12ACE"/>
    <w:rsid w:val="00F13D6E"/>
    <w:rsid w:val="00F14D1E"/>
    <w:rsid w:val="00F17921"/>
    <w:rsid w:val="00F17C3F"/>
    <w:rsid w:val="00F234FA"/>
    <w:rsid w:val="00F24924"/>
    <w:rsid w:val="00F26656"/>
    <w:rsid w:val="00F315E6"/>
    <w:rsid w:val="00F325C0"/>
    <w:rsid w:val="00F347EB"/>
    <w:rsid w:val="00F35864"/>
    <w:rsid w:val="00F3733F"/>
    <w:rsid w:val="00F3758B"/>
    <w:rsid w:val="00F40EC1"/>
    <w:rsid w:val="00F42FFA"/>
    <w:rsid w:val="00F44075"/>
    <w:rsid w:val="00F45432"/>
    <w:rsid w:val="00F47350"/>
    <w:rsid w:val="00F47500"/>
    <w:rsid w:val="00F50E32"/>
    <w:rsid w:val="00F555D3"/>
    <w:rsid w:val="00F555F5"/>
    <w:rsid w:val="00F561A7"/>
    <w:rsid w:val="00F56DA5"/>
    <w:rsid w:val="00F56E83"/>
    <w:rsid w:val="00F615BD"/>
    <w:rsid w:val="00F6241C"/>
    <w:rsid w:val="00F625E9"/>
    <w:rsid w:val="00F62F26"/>
    <w:rsid w:val="00F63663"/>
    <w:rsid w:val="00F710CE"/>
    <w:rsid w:val="00F71258"/>
    <w:rsid w:val="00F71EC8"/>
    <w:rsid w:val="00F75AAF"/>
    <w:rsid w:val="00F82E69"/>
    <w:rsid w:val="00F82FB5"/>
    <w:rsid w:val="00F84EE5"/>
    <w:rsid w:val="00F8546F"/>
    <w:rsid w:val="00F85AF2"/>
    <w:rsid w:val="00F86362"/>
    <w:rsid w:val="00F86FE3"/>
    <w:rsid w:val="00F871A7"/>
    <w:rsid w:val="00F87FBC"/>
    <w:rsid w:val="00F90C1D"/>
    <w:rsid w:val="00F90E4C"/>
    <w:rsid w:val="00F9217B"/>
    <w:rsid w:val="00F926AD"/>
    <w:rsid w:val="00F92F82"/>
    <w:rsid w:val="00F9448E"/>
    <w:rsid w:val="00F94AD4"/>
    <w:rsid w:val="00F957CD"/>
    <w:rsid w:val="00F96ED2"/>
    <w:rsid w:val="00F96FA8"/>
    <w:rsid w:val="00FA1319"/>
    <w:rsid w:val="00FA4859"/>
    <w:rsid w:val="00FA4A9F"/>
    <w:rsid w:val="00FA50B6"/>
    <w:rsid w:val="00FA73AB"/>
    <w:rsid w:val="00FB30D7"/>
    <w:rsid w:val="00FB3A03"/>
    <w:rsid w:val="00FB6BE4"/>
    <w:rsid w:val="00FC2B14"/>
    <w:rsid w:val="00FC348A"/>
    <w:rsid w:val="00FC4768"/>
    <w:rsid w:val="00FC556D"/>
    <w:rsid w:val="00FC63B6"/>
    <w:rsid w:val="00FC7CAB"/>
    <w:rsid w:val="00FD5576"/>
    <w:rsid w:val="00FD6B90"/>
    <w:rsid w:val="00FD7751"/>
    <w:rsid w:val="00FD7EB2"/>
    <w:rsid w:val="00FE0F0C"/>
    <w:rsid w:val="00FE2EF3"/>
    <w:rsid w:val="00FE6C55"/>
    <w:rsid w:val="00FF019B"/>
    <w:rsid w:val="00FF7108"/>
    <w:rsid w:val="00FF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BD486976-20BD-40CC-9534-74C45965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0A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a5">
    <w:name w:val="Заголовок"/>
    <w:basedOn w:val="a"/>
    <w:next w:val="a6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uiPriority w:val="99"/>
    <w:rsid w:val="00DE5233"/>
    <w:pPr>
      <w:spacing w:after="120"/>
    </w:pPr>
  </w:style>
  <w:style w:type="character" w:customStyle="1" w:styleId="a7">
    <w:name w:val="Основной текст Знак"/>
    <w:link w:val="a6"/>
    <w:uiPriority w:val="99"/>
    <w:rsid w:val="00E834CC"/>
    <w:rPr>
      <w:sz w:val="28"/>
      <w:lang w:eastAsia="zh-CN"/>
    </w:rPr>
  </w:style>
  <w:style w:type="paragraph" w:styleId="a8">
    <w:name w:val="List"/>
    <w:basedOn w:val="a6"/>
    <w:rsid w:val="00DE5233"/>
    <w:rPr>
      <w:rFonts w:cs="Mangal"/>
    </w:rPr>
  </w:style>
  <w:style w:type="paragraph" w:styleId="a9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E5233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1D14D0"/>
    <w:rPr>
      <w:sz w:val="28"/>
      <w:lang w:eastAsia="zh-CN"/>
    </w:rPr>
  </w:style>
  <w:style w:type="paragraph" w:styleId="ac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E5233"/>
    <w:pPr>
      <w:suppressLineNumbers/>
    </w:pPr>
  </w:style>
  <w:style w:type="paragraph" w:customStyle="1" w:styleId="ae">
    <w:name w:val="Заголовок таблицы"/>
    <w:basedOn w:val="ad"/>
    <w:rsid w:val="00DE5233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First Indent"/>
    <w:basedOn w:val="a6"/>
    <w:link w:val="af5"/>
    <w:uiPriority w:val="99"/>
    <w:semiHidden/>
    <w:unhideWhenUsed/>
    <w:rsid w:val="00E834CC"/>
    <w:pPr>
      <w:ind w:firstLine="210"/>
    </w:pPr>
  </w:style>
  <w:style w:type="character" w:customStyle="1" w:styleId="af5">
    <w:name w:val="Красная строка Знак"/>
    <w:basedOn w:val="a7"/>
    <w:link w:val="af4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7">
    <w:name w:val="footnote text"/>
    <w:basedOn w:val="a"/>
    <w:link w:val="af8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8">
    <w:name w:val="Текст сноски Знак"/>
    <w:link w:val="af7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  <w:style w:type="table" w:customStyle="1" w:styleId="14">
    <w:name w:val="Сетка таблицы1"/>
    <w:basedOn w:val="a1"/>
    <w:next w:val="af"/>
    <w:uiPriority w:val="39"/>
    <w:rsid w:val="003E2F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7CD89-F13A-4313-A227-92A064F2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POST_GOR.DOT</Template>
  <TotalTime>1317</TotalTime>
  <Pages>1</Pages>
  <Words>11987</Words>
  <Characters>68330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80157</CharactersWithSpaces>
  <SharedDoc>false</SharedDoc>
  <HLinks>
    <vt:vector size="24" baseType="variant"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Buhgalter</cp:lastModifiedBy>
  <cp:revision>347</cp:revision>
  <cp:lastPrinted>2020-12-11T11:13:00Z</cp:lastPrinted>
  <dcterms:created xsi:type="dcterms:W3CDTF">2018-09-24T13:54:00Z</dcterms:created>
  <dcterms:modified xsi:type="dcterms:W3CDTF">2022-04-05T13:17:00Z</dcterms:modified>
</cp:coreProperties>
</file>